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81" w:rsidRDefault="00314281" w:rsidP="00065582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5582">
        <w:rPr>
          <w:rFonts w:ascii="Times New Roman" w:hAnsi="Times New Roman"/>
          <w:b/>
          <w:sz w:val="28"/>
          <w:szCs w:val="28"/>
        </w:rPr>
        <w:t>Комбинированный квест по функциональной грамотности</w:t>
      </w:r>
    </w:p>
    <w:p w:rsidR="00314281" w:rsidRDefault="00314281" w:rsidP="00D90730">
      <w:pPr>
        <w:spacing w:after="0" w:line="276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314281" w:rsidRPr="00065582" w:rsidRDefault="00314281" w:rsidP="00D90730">
      <w:pPr>
        <w:spacing w:after="0"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65582">
        <w:rPr>
          <w:rFonts w:ascii="Times New Roman" w:hAnsi="Times New Roman"/>
          <w:color w:val="000000"/>
          <w:sz w:val="28"/>
          <w:szCs w:val="28"/>
        </w:rPr>
        <w:t xml:space="preserve">Разработали учителя МБОУ СОШ № </w:t>
      </w:r>
      <w:smartTag w:uri="urn:schemas-microsoft-com:office:smarttags" w:element="metricconverter">
        <w:smartTagPr>
          <w:attr w:name="ProductID" w:val="1 г"/>
        </w:smartTagPr>
        <w:r w:rsidRPr="00065582">
          <w:rPr>
            <w:rFonts w:ascii="Times New Roman" w:hAnsi="Times New Roman"/>
            <w:color w:val="000000"/>
            <w:sz w:val="28"/>
            <w:szCs w:val="28"/>
          </w:rPr>
          <w:t>1 г</w:t>
        </w:r>
      </w:smartTag>
      <w:r w:rsidRPr="00065582">
        <w:rPr>
          <w:rFonts w:ascii="Times New Roman" w:hAnsi="Times New Roman"/>
          <w:color w:val="000000"/>
          <w:sz w:val="28"/>
          <w:szCs w:val="28"/>
        </w:rPr>
        <w:t>. Оханска</w:t>
      </w:r>
    </w:p>
    <w:p w:rsidR="00314281" w:rsidRPr="00065582" w:rsidRDefault="00314281" w:rsidP="00D90730">
      <w:pPr>
        <w:spacing w:after="0"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65582">
        <w:rPr>
          <w:rFonts w:ascii="Times New Roman" w:hAnsi="Times New Roman"/>
          <w:color w:val="000000"/>
          <w:sz w:val="28"/>
          <w:szCs w:val="28"/>
        </w:rPr>
        <w:t xml:space="preserve">Петрова А.С., </w:t>
      </w:r>
    </w:p>
    <w:p w:rsidR="00314281" w:rsidRPr="00065582" w:rsidRDefault="00314281" w:rsidP="00D90730">
      <w:pPr>
        <w:spacing w:after="0"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65582">
        <w:rPr>
          <w:rFonts w:ascii="Times New Roman" w:hAnsi="Times New Roman"/>
          <w:color w:val="000000"/>
          <w:sz w:val="28"/>
          <w:szCs w:val="28"/>
        </w:rPr>
        <w:t>Нисова С.М.,</w:t>
      </w:r>
    </w:p>
    <w:p w:rsidR="00314281" w:rsidRPr="00065582" w:rsidRDefault="00314281" w:rsidP="00D90730">
      <w:pPr>
        <w:spacing w:after="0"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65582">
        <w:rPr>
          <w:rFonts w:ascii="Times New Roman" w:hAnsi="Times New Roman"/>
          <w:color w:val="000000"/>
          <w:sz w:val="28"/>
          <w:szCs w:val="28"/>
        </w:rPr>
        <w:t xml:space="preserve"> Жак Л.Н., </w:t>
      </w:r>
    </w:p>
    <w:p w:rsidR="00314281" w:rsidRPr="00065582" w:rsidRDefault="00314281" w:rsidP="00D90730">
      <w:pPr>
        <w:spacing w:after="0"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65582">
        <w:rPr>
          <w:rFonts w:ascii="Times New Roman" w:hAnsi="Times New Roman"/>
          <w:color w:val="000000"/>
          <w:sz w:val="28"/>
          <w:szCs w:val="28"/>
        </w:rPr>
        <w:t xml:space="preserve">Катаева О.Д., </w:t>
      </w:r>
    </w:p>
    <w:p w:rsidR="00314281" w:rsidRPr="00065582" w:rsidRDefault="00314281" w:rsidP="00D90730">
      <w:pPr>
        <w:spacing w:after="0"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65582">
        <w:rPr>
          <w:rFonts w:ascii="Times New Roman" w:hAnsi="Times New Roman"/>
          <w:color w:val="000000"/>
          <w:sz w:val="28"/>
          <w:szCs w:val="28"/>
        </w:rPr>
        <w:t xml:space="preserve"> Иутина С.Г.</w:t>
      </w:r>
    </w:p>
    <w:p w:rsidR="00314281" w:rsidRDefault="00314281" w:rsidP="00D36646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4281" w:rsidRPr="00240E17" w:rsidRDefault="00314281" w:rsidP="00D36646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ОТКРЫТИЕ МЕРОПРИЯТИЯ</w:t>
      </w:r>
    </w:p>
    <w:p w:rsidR="00314281" w:rsidRPr="006B403D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403D">
        <w:rPr>
          <w:rFonts w:ascii="Times New Roman" w:hAnsi="Times New Roman"/>
          <w:b/>
          <w:color w:val="000000"/>
          <w:sz w:val="28"/>
          <w:szCs w:val="28"/>
        </w:rPr>
        <w:t>Ведущий 1</w:t>
      </w:r>
    </w:p>
    <w:p w:rsidR="00314281" w:rsidRPr="00065582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5582">
        <w:rPr>
          <w:rFonts w:ascii="Times New Roman" w:hAnsi="Times New Roman"/>
          <w:color w:val="000000"/>
          <w:sz w:val="28"/>
          <w:szCs w:val="28"/>
        </w:rPr>
        <w:t xml:space="preserve">Добрый день, дорогие наши педагоги, ребята и гости. </w:t>
      </w:r>
    </w:p>
    <w:p w:rsidR="00314281" w:rsidRPr="00065582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5582">
        <w:rPr>
          <w:rFonts w:ascii="Times New Roman" w:hAnsi="Times New Roman"/>
          <w:color w:val="000000"/>
          <w:sz w:val="28"/>
          <w:szCs w:val="28"/>
        </w:rPr>
        <w:t>Мы рады приветствовать вас на комбинированном квесте по функциональной грамотности.</w:t>
      </w:r>
    </w:p>
    <w:p w:rsidR="00314281" w:rsidRPr="00065582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582">
        <w:rPr>
          <w:rFonts w:ascii="Times New Roman" w:hAnsi="Times New Roman"/>
          <w:b/>
          <w:color w:val="000000"/>
          <w:sz w:val="28"/>
          <w:szCs w:val="28"/>
        </w:rPr>
        <w:t>Ведущий 1</w:t>
      </w:r>
    </w:p>
    <w:p w:rsidR="00314281" w:rsidRPr="00065582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5582">
        <w:rPr>
          <w:rFonts w:ascii="Times New Roman" w:hAnsi="Times New Roman"/>
          <w:color w:val="000000"/>
          <w:sz w:val="28"/>
          <w:szCs w:val="28"/>
        </w:rPr>
        <w:t xml:space="preserve">Квест – это игра – путешествие, поиск, с большим числом головоломок и задач, требующий приложения не только умственных усилий, но и коммуникации между участниками, по принципу тесного сотрудничества. </w:t>
      </w:r>
    </w:p>
    <w:p w:rsidR="00314281" w:rsidRPr="00065582" w:rsidRDefault="00314281" w:rsidP="00065582">
      <w:pPr>
        <w:pStyle w:val="NormalWeb"/>
        <w:spacing w:before="0" w:beforeAutospacing="0" w:after="0" w:afterAutospacing="0" w:line="219" w:lineRule="atLeast"/>
        <w:ind w:firstLine="720"/>
        <w:jc w:val="both"/>
        <w:rPr>
          <w:sz w:val="28"/>
          <w:szCs w:val="28"/>
        </w:rPr>
      </w:pPr>
      <w:r w:rsidRPr="00065582">
        <w:rPr>
          <w:color w:val="000000"/>
          <w:sz w:val="28"/>
          <w:szCs w:val="28"/>
        </w:rPr>
        <w:t> Кружит в небе голубом</w:t>
      </w:r>
    </w:p>
    <w:p w:rsidR="00314281" w:rsidRPr="00065582" w:rsidRDefault="00314281" w:rsidP="00065582">
      <w:pPr>
        <w:pStyle w:val="NormalWeb"/>
        <w:spacing w:before="0" w:beforeAutospacing="0" w:after="0" w:afterAutospacing="0" w:line="219" w:lineRule="atLeast"/>
        <w:ind w:firstLine="720"/>
        <w:jc w:val="both"/>
        <w:rPr>
          <w:sz w:val="28"/>
          <w:szCs w:val="28"/>
        </w:rPr>
      </w:pPr>
      <w:r w:rsidRPr="00065582">
        <w:rPr>
          <w:color w:val="000000"/>
          <w:sz w:val="28"/>
          <w:szCs w:val="28"/>
        </w:rPr>
        <w:t>Наш огромный светлый дом.</w:t>
      </w:r>
    </w:p>
    <w:p w:rsidR="00314281" w:rsidRPr="00065582" w:rsidRDefault="00314281" w:rsidP="00065582">
      <w:pPr>
        <w:pStyle w:val="NormalWeb"/>
        <w:spacing w:before="0" w:beforeAutospacing="0" w:after="0" w:afterAutospacing="0" w:line="219" w:lineRule="atLeast"/>
        <w:ind w:firstLine="720"/>
        <w:jc w:val="both"/>
        <w:rPr>
          <w:sz w:val="28"/>
          <w:szCs w:val="28"/>
        </w:rPr>
      </w:pPr>
      <w:r w:rsidRPr="00065582">
        <w:rPr>
          <w:color w:val="000000"/>
          <w:sz w:val="28"/>
          <w:szCs w:val="28"/>
        </w:rPr>
        <w:t>Дом кружится возле Солнца,</w:t>
      </w:r>
    </w:p>
    <w:p w:rsidR="00314281" w:rsidRPr="00065582" w:rsidRDefault="00314281" w:rsidP="00065582">
      <w:pPr>
        <w:pStyle w:val="NormalWeb"/>
        <w:spacing w:before="0" w:beforeAutospacing="0" w:after="0" w:afterAutospacing="0" w:line="219" w:lineRule="atLeast"/>
        <w:ind w:firstLine="720"/>
        <w:jc w:val="both"/>
        <w:rPr>
          <w:sz w:val="28"/>
          <w:szCs w:val="28"/>
        </w:rPr>
      </w:pPr>
      <w:r w:rsidRPr="00065582">
        <w:rPr>
          <w:color w:val="000000"/>
          <w:sz w:val="28"/>
          <w:szCs w:val="28"/>
        </w:rPr>
        <w:t>Чтобы было нам тепло.</w:t>
      </w:r>
    </w:p>
    <w:p w:rsidR="00314281" w:rsidRPr="00065582" w:rsidRDefault="00314281" w:rsidP="00065582">
      <w:pPr>
        <w:pStyle w:val="NormalWeb"/>
        <w:spacing w:before="0" w:beforeAutospacing="0" w:after="0" w:afterAutospacing="0" w:line="219" w:lineRule="atLeast"/>
        <w:ind w:firstLine="720"/>
        <w:jc w:val="both"/>
        <w:rPr>
          <w:sz w:val="28"/>
          <w:szCs w:val="28"/>
        </w:rPr>
      </w:pPr>
      <w:r w:rsidRPr="00065582">
        <w:rPr>
          <w:color w:val="000000"/>
          <w:sz w:val="28"/>
          <w:szCs w:val="28"/>
        </w:rPr>
        <w:t>Чтобы каждое оконце</w:t>
      </w:r>
    </w:p>
    <w:p w:rsidR="00314281" w:rsidRPr="00065582" w:rsidRDefault="00314281" w:rsidP="00065582">
      <w:pPr>
        <w:pStyle w:val="NormalWeb"/>
        <w:spacing w:before="0" w:beforeAutospacing="0" w:after="0" w:afterAutospacing="0" w:line="219" w:lineRule="atLeast"/>
        <w:ind w:firstLine="720"/>
        <w:jc w:val="both"/>
        <w:rPr>
          <w:sz w:val="28"/>
          <w:szCs w:val="28"/>
        </w:rPr>
      </w:pPr>
      <w:r w:rsidRPr="00065582">
        <w:rPr>
          <w:color w:val="000000"/>
          <w:sz w:val="28"/>
          <w:szCs w:val="28"/>
        </w:rPr>
        <w:t>Осветить оно могло.</w:t>
      </w:r>
    </w:p>
    <w:p w:rsidR="00314281" w:rsidRPr="00065582" w:rsidRDefault="00314281" w:rsidP="00065582">
      <w:pPr>
        <w:pStyle w:val="NormalWeb"/>
        <w:spacing w:before="0" w:beforeAutospacing="0" w:after="0" w:afterAutospacing="0" w:line="219" w:lineRule="atLeast"/>
        <w:ind w:firstLine="720"/>
        <w:jc w:val="both"/>
        <w:rPr>
          <w:sz w:val="28"/>
          <w:szCs w:val="28"/>
        </w:rPr>
      </w:pPr>
      <w:r w:rsidRPr="00065582">
        <w:rPr>
          <w:color w:val="000000"/>
          <w:sz w:val="28"/>
          <w:szCs w:val="28"/>
        </w:rPr>
        <w:t>Чтобы жили все на свете,</w:t>
      </w:r>
    </w:p>
    <w:p w:rsidR="00314281" w:rsidRPr="00065582" w:rsidRDefault="00314281" w:rsidP="00065582">
      <w:pPr>
        <w:pStyle w:val="NormalWeb"/>
        <w:spacing w:before="0" w:beforeAutospacing="0" w:after="0" w:afterAutospacing="0" w:line="219" w:lineRule="atLeast"/>
        <w:ind w:firstLine="720"/>
        <w:jc w:val="both"/>
        <w:rPr>
          <w:sz w:val="28"/>
          <w:szCs w:val="28"/>
        </w:rPr>
      </w:pPr>
      <w:r w:rsidRPr="00065582">
        <w:rPr>
          <w:color w:val="000000"/>
          <w:sz w:val="28"/>
          <w:szCs w:val="28"/>
        </w:rPr>
        <w:t>Не ругаясь, не грозя,</w:t>
      </w:r>
    </w:p>
    <w:p w:rsidR="00314281" w:rsidRPr="00065582" w:rsidRDefault="00314281" w:rsidP="00065582">
      <w:pPr>
        <w:pStyle w:val="NormalWeb"/>
        <w:spacing w:before="0" w:beforeAutospacing="0" w:after="0" w:afterAutospacing="0" w:line="219" w:lineRule="atLeast"/>
        <w:ind w:firstLine="720"/>
        <w:jc w:val="both"/>
        <w:rPr>
          <w:sz w:val="28"/>
          <w:szCs w:val="28"/>
        </w:rPr>
      </w:pPr>
      <w:r w:rsidRPr="00065582">
        <w:rPr>
          <w:color w:val="000000"/>
          <w:sz w:val="28"/>
          <w:szCs w:val="28"/>
        </w:rPr>
        <w:t>Как хорошие соседи</w:t>
      </w:r>
    </w:p>
    <w:p w:rsidR="00314281" w:rsidRPr="00065582" w:rsidRDefault="00314281" w:rsidP="00065582">
      <w:pPr>
        <w:pStyle w:val="NormalWeb"/>
        <w:spacing w:before="0" w:beforeAutospacing="0" w:after="0" w:afterAutospacing="0" w:line="219" w:lineRule="atLeast"/>
        <w:ind w:firstLine="720"/>
        <w:jc w:val="both"/>
        <w:rPr>
          <w:sz w:val="28"/>
          <w:szCs w:val="28"/>
        </w:rPr>
      </w:pPr>
      <w:r w:rsidRPr="00065582">
        <w:rPr>
          <w:color w:val="000000"/>
          <w:sz w:val="28"/>
          <w:szCs w:val="28"/>
        </w:rPr>
        <w:t>Или добрые друзья.</w:t>
      </w:r>
    </w:p>
    <w:p w:rsidR="00314281" w:rsidRPr="00065582" w:rsidRDefault="00314281" w:rsidP="00065582">
      <w:pPr>
        <w:pStyle w:val="NormalWeb"/>
        <w:spacing w:before="0" w:beforeAutospacing="0" w:after="0" w:afterAutospacing="0" w:line="219" w:lineRule="atLeast"/>
        <w:ind w:firstLine="720"/>
        <w:jc w:val="both"/>
        <w:rPr>
          <w:sz w:val="28"/>
          <w:szCs w:val="28"/>
        </w:rPr>
      </w:pPr>
      <w:r w:rsidRPr="00065582">
        <w:rPr>
          <w:color w:val="000000"/>
          <w:sz w:val="28"/>
          <w:szCs w:val="28"/>
        </w:rPr>
        <w:t>- О каком доме идёт речь? </w:t>
      </w:r>
    </w:p>
    <w:p w:rsidR="00314281" w:rsidRPr="00065582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5582">
        <w:rPr>
          <w:rFonts w:ascii="Times New Roman" w:hAnsi="Times New Roman"/>
          <w:color w:val="000000"/>
          <w:sz w:val="28"/>
          <w:szCs w:val="28"/>
        </w:rPr>
        <w:t>- Верно. Земля – наша планета, наш общий дом.</w:t>
      </w:r>
    </w:p>
    <w:p w:rsidR="00314281" w:rsidRPr="00065582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5582">
        <w:rPr>
          <w:rFonts w:ascii="Times New Roman" w:hAnsi="Times New Roman"/>
          <w:color w:val="000000"/>
          <w:sz w:val="28"/>
          <w:szCs w:val="28"/>
        </w:rPr>
        <w:t>21 апреля во всем мире празднуется как Национальный день посадки деревьев, а 22 апреля  - Всемирный день Матери-Земли (международный День Земли).</w:t>
      </w:r>
    </w:p>
    <w:p w:rsidR="00314281" w:rsidRPr="00065582" w:rsidRDefault="00314281" w:rsidP="00065582">
      <w:pPr>
        <w:pStyle w:val="NormalWeb"/>
        <w:spacing w:before="0" w:beforeAutospacing="0" w:after="0" w:afterAutospacing="0" w:line="219" w:lineRule="atLeast"/>
        <w:ind w:firstLine="720"/>
        <w:jc w:val="both"/>
        <w:rPr>
          <w:sz w:val="28"/>
          <w:szCs w:val="28"/>
        </w:rPr>
      </w:pPr>
      <w:r w:rsidRPr="00065582">
        <w:rPr>
          <w:color w:val="000000"/>
          <w:sz w:val="28"/>
          <w:szCs w:val="28"/>
        </w:rPr>
        <w:t>- Наша игра посвящена сегодняшней дате. «День Земли» - это тревожный сигнал для каждого из нас. Это призыв к тому, чтобы мы бережно относились к окружающей природе и заботились о ней.</w:t>
      </w:r>
    </w:p>
    <w:p w:rsidR="00314281" w:rsidRPr="00065582" w:rsidRDefault="00314281" w:rsidP="00065582">
      <w:pPr>
        <w:pStyle w:val="NormalWeb"/>
        <w:spacing w:before="0" w:beforeAutospacing="0" w:after="0" w:afterAutospacing="0" w:line="219" w:lineRule="atLeast"/>
        <w:ind w:firstLine="720"/>
        <w:jc w:val="both"/>
        <w:rPr>
          <w:sz w:val="28"/>
          <w:szCs w:val="28"/>
        </w:rPr>
      </w:pPr>
      <w:r w:rsidRPr="00065582">
        <w:rPr>
          <w:color w:val="000000"/>
          <w:sz w:val="28"/>
          <w:szCs w:val="28"/>
        </w:rPr>
        <w:t>- А всё ли в порядке на нашей планете?</w:t>
      </w:r>
    </w:p>
    <w:p w:rsidR="00314281" w:rsidRPr="00065582" w:rsidRDefault="00314281" w:rsidP="00065582">
      <w:pPr>
        <w:pStyle w:val="NormalWeb"/>
        <w:spacing w:before="0" w:beforeAutospacing="0" w:after="0" w:afterAutospacing="0" w:line="219" w:lineRule="atLeast"/>
        <w:ind w:firstLine="720"/>
        <w:jc w:val="both"/>
        <w:rPr>
          <w:color w:val="000000"/>
          <w:sz w:val="28"/>
          <w:szCs w:val="28"/>
        </w:rPr>
      </w:pPr>
      <w:r w:rsidRPr="00065582">
        <w:rPr>
          <w:color w:val="000000"/>
          <w:sz w:val="28"/>
          <w:szCs w:val="28"/>
        </w:rPr>
        <w:t>- Какие проблемы возникли на ней?</w:t>
      </w:r>
    </w:p>
    <w:p w:rsidR="00314281" w:rsidRPr="00065582" w:rsidRDefault="00314281" w:rsidP="00065582">
      <w:pPr>
        <w:pStyle w:val="NormalWeb"/>
        <w:spacing w:before="0" w:beforeAutospacing="0" w:after="0" w:afterAutospacing="0" w:line="219" w:lineRule="atLeast"/>
        <w:ind w:firstLine="720"/>
        <w:jc w:val="both"/>
        <w:rPr>
          <w:sz w:val="28"/>
          <w:szCs w:val="28"/>
        </w:rPr>
      </w:pPr>
      <w:r w:rsidRPr="00065582">
        <w:rPr>
          <w:color w:val="000000"/>
          <w:sz w:val="28"/>
          <w:szCs w:val="28"/>
        </w:rPr>
        <w:t>- Кто виноват в этом?</w:t>
      </w:r>
    </w:p>
    <w:p w:rsidR="00314281" w:rsidRPr="00065582" w:rsidRDefault="00314281" w:rsidP="00065582">
      <w:pPr>
        <w:pStyle w:val="NormalWeb"/>
        <w:spacing w:before="0" w:beforeAutospacing="0" w:after="0" w:afterAutospacing="0" w:line="219" w:lineRule="atLeast"/>
        <w:ind w:firstLine="720"/>
        <w:jc w:val="both"/>
        <w:rPr>
          <w:sz w:val="28"/>
          <w:szCs w:val="28"/>
        </w:rPr>
      </w:pPr>
    </w:p>
    <w:p w:rsidR="00314281" w:rsidRPr="00065582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582">
        <w:rPr>
          <w:rFonts w:ascii="Times New Roman" w:hAnsi="Times New Roman"/>
          <w:b/>
          <w:color w:val="000000"/>
          <w:sz w:val="28"/>
          <w:szCs w:val="28"/>
        </w:rPr>
        <w:t>Давайте посмотрим мультфильм.</w:t>
      </w:r>
    </w:p>
    <w:p w:rsidR="00314281" w:rsidRDefault="00314281" w:rsidP="00065582">
      <w:pPr>
        <w:pStyle w:val="NormalWeb"/>
        <w:shd w:val="clear" w:color="auto" w:fill="FFFFFF"/>
        <w:spacing w:before="0" w:beforeAutospacing="0" w:after="0" w:afterAutospacing="0" w:line="219" w:lineRule="atLeast"/>
        <w:ind w:firstLine="720"/>
        <w:jc w:val="both"/>
        <w:rPr>
          <w:color w:val="000000"/>
          <w:sz w:val="28"/>
          <w:szCs w:val="28"/>
        </w:rPr>
      </w:pPr>
      <w:hyperlink r:id="rId4" w:history="1">
        <w:r w:rsidRPr="00BF2FC4">
          <w:rPr>
            <w:rStyle w:val="Hyperlink"/>
            <w:sz w:val="28"/>
            <w:szCs w:val="28"/>
          </w:rPr>
          <w:t>https://vk.com/away.php?to=https%3A%2F%2Fyoutu.be%2FEj9Y4ymbg60&amp;cc_key</w:t>
        </w:r>
      </w:hyperlink>
      <w:r w:rsidRPr="00B833A1">
        <w:rPr>
          <w:color w:val="000000"/>
          <w:sz w:val="28"/>
          <w:szCs w:val="28"/>
        </w:rPr>
        <w:t>=</w:t>
      </w:r>
    </w:p>
    <w:p w:rsidR="00314281" w:rsidRPr="00B833A1" w:rsidRDefault="00314281" w:rsidP="00065582">
      <w:pPr>
        <w:pStyle w:val="NormalWeb"/>
        <w:shd w:val="clear" w:color="auto" w:fill="FFFFFF"/>
        <w:spacing w:before="0" w:beforeAutospacing="0" w:after="0" w:afterAutospacing="0" w:line="219" w:lineRule="atLeast"/>
        <w:ind w:firstLine="720"/>
        <w:jc w:val="both"/>
        <w:rPr>
          <w:color w:val="000000"/>
          <w:sz w:val="28"/>
          <w:szCs w:val="28"/>
        </w:rPr>
      </w:pPr>
    </w:p>
    <w:p w:rsidR="00314281" w:rsidRPr="00065582" w:rsidRDefault="00314281" w:rsidP="00065582">
      <w:pPr>
        <w:pStyle w:val="NormalWeb"/>
        <w:shd w:val="clear" w:color="auto" w:fill="FFFFFF"/>
        <w:spacing w:before="0" w:beforeAutospacing="0" w:after="0" w:afterAutospacing="0" w:line="219" w:lineRule="atLeast"/>
        <w:ind w:firstLine="720"/>
        <w:jc w:val="both"/>
        <w:rPr>
          <w:color w:val="181818"/>
          <w:sz w:val="28"/>
          <w:szCs w:val="28"/>
        </w:rPr>
      </w:pPr>
      <w:r w:rsidRPr="00065582">
        <w:rPr>
          <w:color w:val="000000"/>
          <w:sz w:val="28"/>
          <w:szCs w:val="28"/>
        </w:rPr>
        <w:t>УЧИТЕЛЬ- Чтобы беречь и защитить планету Земля, не обязательно быть бедным или богатым, высоким или низким, учёным или простым рабочим, взрослым или ребёнком. Нужно только прислушаться к голосу своего сердца.</w:t>
      </w:r>
    </w:p>
    <w:p w:rsidR="00314281" w:rsidRPr="00065582" w:rsidRDefault="00314281" w:rsidP="00065582">
      <w:pPr>
        <w:pStyle w:val="NormalWeb"/>
        <w:shd w:val="clear" w:color="auto" w:fill="FFFFFF"/>
        <w:spacing w:before="0" w:beforeAutospacing="0" w:after="0" w:afterAutospacing="0" w:line="219" w:lineRule="atLeast"/>
        <w:ind w:firstLine="720"/>
        <w:jc w:val="both"/>
        <w:rPr>
          <w:color w:val="000000"/>
          <w:sz w:val="28"/>
          <w:szCs w:val="28"/>
        </w:rPr>
      </w:pPr>
      <w:r w:rsidRPr="00065582">
        <w:rPr>
          <w:color w:val="000000"/>
          <w:sz w:val="28"/>
          <w:szCs w:val="28"/>
        </w:rPr>
        <w:t>Будущее благополучие и процветание нашей планеты Земля в Ваших руках,  дорогие ребята!</w:t>
      </w:r>
    </w:p>
    <w:p w:rsidR="00314281" w:rsidRPr="00065582" w:rsidRDefault="00314281" w:rsidP="00065582">
      <w:pPr>
        <w:pStyle w:val="NormalWeb"/>
        <w:shd w:val="clear" w:color="auto" w:fill="FFFFFF"/>
        <w:spacing w:before="0" w:beforeAutospacing="0" w:after="0" w:afterAutospacing="0" w:line="219" w:lineRule="atLeast"/>
        <w:ind w:firstLine="720"/>
        <w:jc w:val="both"/>
        <w:rPr>
          <w:rFonts w:ascii="Arial" w:hAnsi="Arial" w:cs="Arial"/>
          <w:color w:val="181818"/>
          <w:sz w:val="28"/>
          <w:szCs w:val="28"/>
        </w:rPr>
      </w:pPr>
      <w:r w:rsidRPr="00065582">
        <w:rPr>
          <w:rFonts w:ascii="Arial" w:hAnsi="Arial" w:cs="Arial"/>
          <w:color w:val="181818"/>
          <w:sz w:val="28"/>
          <w:szCs w:val="28"/>
        </w:rPr>
        <w:t> </w:t>
      </w:r>
      <w:r w:rsidRPr="00065582">
        <w:rPr>
          <w:color w:val="181818"/>
          <w:sz w:val="28"/>
          <w:szCs w:val="28"/>
        </w:rPr>
        <w:t>Есть одна планета-сад</w:t>
      </w:r>
    </w:p>
    <w:p w:rsidR="00314281" w:rsidRPr="00065582" w:rsidRDefault="00314281" w:rsidP="00065582">
      <w:pPr>
        <w:pStyle w:val="NormalWeb"/>
        <w:shd w:val="clear" w:color="auto" w:fill="FFFFFF"/>
        <w:spacing w:before="0" w:beforeAutospacing="0" w:after="0" w:afterAutospacing="0" w:line="219" w:lineRule="atLeast"/>
        <w:ind w:firstLine="720"/>
        <w:jc w:val="both"/>
        <w:rPr>
          <w:rFonts w:ascii="Arial" w:hAnsi="Arial" w:cs="Arial"/>
          <w:color w:val="181818"/>
          <w:sz w:val="28"/>
          <w:szCs w:val="28"/>
        </w:rPr>
      </w:pPr>
      <w:r w:rsidRPr="00065582">
        <w:rPr>
          <w:color w:val="181818"/>
          <w:sz w:val="28"/>
          <w:szCs w:val="28"/>
        </w:rPr>
        <w:t>В этом космосе холодном,</w:t>
      </w:r>
    </w:p>
    <w:p w:rsidR="00314281" w:rsidRPr="00065582" w:rsidRDefault="00314281" w:rsidP="00065582">
      <w:pPr>
        <w:pStyle w:val="NormalWeb"/>
        <w:shd w:val="clear" w:color="auto" w:fill="FFFFFF"/>
        <w:spacing w:before="0" w:beforeAutospacing="0" w:after="0" w:afterAutospacing="0" w:line="219" w:lineRule="atLeast"/>
        <w:ind w:firstLine="720"/>
        <w:jc w:val="both"/>
        <w:rPr>
          <w:rFonts w:ascii="Arial" w:hAnsi="Arial" w:cs="Arial"/>
          <w:color w:val="181818"/>
          <w:sz w:val="28"/>
          <w:szCs w:val="28"/>
        </w:rPr>
      </w:pPr>
      <w:r w:rsidRPr="00065582">
        <w:rPr>
          <w:color w:val="181818"/>
          <w:sz w:val="28"/>
          <w:szCs w:val="28"/>
        </w:rPr>
        <w:t>Только здесь леса шумят,</w:t>
      </w:r>
    </w:p>
    <w:p w:rsidR="00314281" w:rsidRPr="00065582" w:rsidRDefault="00314281" w:rsidP="00065582">
      <w:pPr>
        <w:pStyle w:val="NormalWeb"/>
        <w:shd w:val="clear" w:color="auto" w:fill="FFFFFF"/>
        <w:spacing w:before="0" w:beforeAutospacing="0" w:after="0" w:afterAutospacing="0" w:line="219" w:lineRule="atLeast"/>
        <w:ind w:firstLine="720"/>
        <w:jc w:val="both"/>
        <w:rPr>
          <w:rFonts w:ascii="Arial" w:hAnsi="Arial" w:cs="Arial"/>
          <w:color w:val="181818"/>
          <w:sz w:val="28"/>
          <w:szCs w:val="28"/>
        </w:rPr>
      </w:pPr>
      <w:r w:rsidRPr="00065582">
        <w:rPr>
          <w:color w:val="181818"/>
          <w:sz w:val="28"/>
          <w:szCs w:val="28"/>
        </w:rPr>
        <w:t>Птиц встречая перелётных.</w:t>
      </w:r>
    </w:p>
    <w:p w:rsidR="00314281" w:rsidRPr="00065582" w:rsidRDefault="00314281" w:rsidP="00065582">
      <w:pPr>
        <w:pStyle w:val="NormalWeb"/>
        <w:shd w:val="clear" w:color="auto" w:fill="FFFFFF"/>
        <w:spacing w:before="0" w:beforeAutospacing="0" w:after="0" w:afterAutospacing="0" w:line="219" w:lineRule="atLeast"/>
        <w:ind w:firstLine="720"/>
        <w:jc w:val="both"/>
        <w:rPr>
          <w:rFonts w:ascii="Arial" w:hAnsi="Arial" w:cs="Arial"/>
          <w:color w:val="181818"/>
          <w:sz w:val="28"/>
          <w:szCs w:val="28"/>
        </w:rPr>
      </w:pPr>
      <w:r w:rsidRPr="00065582">
        <w:rPr>
          <w:color w:val="181818"/>
          <w:sz w:val="28"/>
          <w:szCs w:val="28"/>
        </w:rPr>
        <w:t>Лишь на ней одной увидишь</w:t>
      </w:r>
    </w:p>
    <w:p w:rsidR="00314281" w:rsidRPr="00065582" w:rsidRDefault="00314281" w:rsidP="00065582">
      <w:pPr>
        <w:pStyle w:val="NormalWeb"/>
        <w:shd w:val="clear" w:color="auto" w:fill="FFFFFF"/>
        <w:spacing w:before="0" w:beforeAutospacing="0" w:after="0" w:afterAutospacing="0" w:line="219" w:lineRule="atLeast"/>
        <w:ind w:firstLine="720"/>
        <w:jc w:val="both"/>
        <w:rPr>
          <w:rFonts w:ascii="Arial" w:hAnsi="Arial" w:cs="Arial"/>
          <w:color w:val="181818"/>
          <w:sz w:val="28"/>
          <w:szCs w:val="28"/>
        </w:rPr>
      </w:pPr>
      <w:r w:rsidRPr="00065582">
        <w:rPr>
          <w:color w:val="181818"/>
          <w:sz w:val="28"/>
          <w:szCs w:val="28"/>
        </w:rPr>
        <w:t>Ландыши в траве зелёной,</w:t>
      </w:r>
    </w:p>
    <w:p w:rsidR="00314281" w:rsidRPr="00065582" w:rsidRDefault="00314281" w:rsidP="00065582">
      <w:pPr>
        <w:pStyle w:val="NormalWeb"/>
        <w:shd w:val="clear" w:color="auto" w:fill="FFFFFF"/>
        <w:spacing w:before="0" w:beforeAutospacing="0" w:after="0" w:afterAutospacing="0" w:line="219" w:lineRule="atLeast"/>
        <w:ind w:firstLine="720"/>
        <w:jc w:val="both"/>
        <w:rPr>
          <w:rFonts w:ascii="Arial" w:hAnsi="Arial" w:cs="Arial"/>
          <w:color w:val="181818"/>
          <w:sz w:val="28"/>
          <w:szCs w:val="28"/>
        </w:rPr>
      </w:pPr>
      <w:r w:rsidRPr="00065582">
        <w:rPr>
          <w:color w:val="181818"/>
          <w:sz w:val="28"/>
          <w:szCs w:val="28"/>
        </w:rPr>
        <w:t>И стрекозы только тут</w:t>
      </w:r>
    </w:p>
    <w:p w:rsidR="00314281" w:rsidRPr="00065582" w:rsidRDefault="00314281" w:rsidP="00065582">
      <w:pPr>
        <w:pStyle w:val="NormalWeb"/>
        <w:shd w:val="clear" w:color="auto" w:fill="FFFFFF"/>
        <w:spacing w:before="0" w:beforeAutospacing="0" w:after="0" w:afterAutospacing="0" w:line="219" w:lineRule="atLeast"/>
        <w:ind w:firstLine="720"/>
        <w:jc w:val="both"/>
        <w:rPr>
          <w:rFonts w:ascii="Arial" w:hAnsi="Arial" w:cs="Arial"/>
          <w:color w:val="181818"/>
          <w:sz w:val="28"/>
          <w:szCs w:val="28"/>
        </w:rPr>
      </w:pPr>
      <w:r w:rsidRPr="00065582">
        <w:rPr>
          <w:color w:val="181818"/>
          <w:sz w:val="28"/>
          <w:szCs w:val="28"/>
        </w:rPr>
        <w:t>Смотрят в воду удивлённо.</w:t>
      </w:r>
    </w:p>
    <w:p w:rsidR="00314281" w:rsidRPr="00065582" w:rsidRDefault="00314281" w:rsidP="00065582">
      <w:pPr>
        <w:pStyle w:val="NormalWeb"/>
        <w:shd w:val="clear" w:color="auto" w:fill="FFFFFF"/>
        <w:spacing w:before="0" w:beforeAutospacing="0" w:after="0" w:afterAutospacing="0" w:line="219" w:lineRule="atLeast"/>
        <w:ind w:firstLine="720"/>
        <w:jc w:val="both"/>
        <w:rPr>
          <w:rFonts w:ascii="Arial" w:hAnsi="Arial" w:cs="Arial"/>
          <w:color w:val="181818"/>
          <w:sz w:val="28"/>
          <w:szCs w:val="28"/>
        </w:rPr>
      </w:pPr>
      <w:r w:rsidRPr="00065582">
        <w:rPr>
          <w:color w:val="181818"/>
          <w:sz w:val="28"/>
          <w:szCs w:val="28"/>
        </w:rPr>
        <w:t>Береги свою планету,</w:t>
      </w:r>
    </w:p>
    <w:p w:rsidR="00314281" w:rsidRPr="00065582" w:rsidRDefault="00314281" w:rsidP="00065582">
      <w:pPr>
        <w:pStyle w:val="NormalWeb"/>
        <w:shd w:val="clear" w:color="auto" w:fill="FFFFFF"/>
        <w:spacing w:before="0" w:beforeAutospacing="0" w:after="0" w:afterAutospacing="0" w:line="219" w:lineRule="atLeast"/>
        <w:ind w:firstLine="720"/>
        <w:jc w:val="both"/>
        <w:rPr>
          <w:rFonts w:ascii="Arial" w:hAnsi="Arial" w:cs="Arial"/>
          <w:color w:val="181818"/>
          <w:sz w:val="28"/>
          <w:szCs w:val="28"/>
        </w:rPr>
      </w:pPr>
      <w:r w:rsidRPr="00065582">
        <w:rPr>
          <w:color w:val="181818"/>
          <w:sz w:val="28"/>
          <w:szCs w:val="28"/>
        </w:rPr>
        <w:t>Ведь другой на свете нету.</w:t>
      </w:r>
    </w:p>
    <w:p w:rsidR="00314281" w:rsidRDefault="00314281" w:rsidP="00065582">
      <w:pPr>
        <w:pStyle w:val="NormalWeb"/>
        <w:shd w:val="clear" w:color="auto" w:fill="FFFFFF"/>
        <w:spacing w:before="0" w:beforeAutospacing="0" w:after="0" w:afterAutospacing="0" w:line="219" w:lineRule="atLeast"/>
        <w:ind w:firstLine="720"/>
        <w:rPr>
          <w:rFonts w:ascii="Arial" w:hAnsi="Arial" w:cs="Arial"/>
          <w:color w:val="181818"/>
          <w:sz w:val="22"/>
          <w:szCs w:val="22"/>
        </w:rPr>
      </w:pPr>
    </w:p>
    <w:p w:rsidR="00314281" w:rsidRPr="00065582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6558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 Верно, а вот насколько хорошо вы знаете природу родного края, мы сейчас и проверим.</w:t>
      </w:r>
    </w:p>
    <w:p w:rsidR="00314281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4281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Ну,  а теперь несколько слов о программе нашего квеста. В</w:t>
      </w:r>
      <w:r w:rsidRPr="00D9395B">
        <w:rPr>
          <w:rFonts w:ascii="Times New Roman" w:hAnsi="Times New Roman"/>
          <w:color w:val="000000"/>
          <w:sz w:val="28"/>
          <w:szCs w:val="28"/>
        </w:rPr>
        <w:t xml:space="preserve">ам предстоит </w:t>
      </w:r>
      <w:r>
        <w:rPr>
          <w:rFonts w:ascii="Times New Roman" w:hAnsi="Times New Roman"/>
          <w:color w:val="000000"/>
          <w:sz w:val="28"/>
          <w:szCs w:val="28"/>
        </w:rPr>
        <w:t xml:space="preserve">совершить путешествие по 5 станциям, на которых вы будете выполнять задания и зарабатывать баллы,  на каждой станции вы находитесь 15 минут. </w:t>
      </w:r>
    </w:p>
    <w:p w:rsidR="00314281" w:rsidRDefault="00314281" w:rsidP="00065582">
      <w:pPr>
        <w:tabs>
          <w:tab w:val="left" w:pos="3210"/>
        </w:tabs>
        <w:spacing w:after="0" w:line="276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314281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каждой командой будет ходить по станциям куратор. У каждой команды будут маршрутные листы. В них будут отмечаться баллы за выполненные задания на станциях. В конце прохождения всех станций, у команд будут посчитаны баллы. Команда, которая наберет большее количество баллов – победит в квест-игре. </w:t>
      </w:r>
    </w:p>
    <w:p w:rsidR="00314281" w:rsidRPr="00A17320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 для того, чтобы наша игра прошла эффективно, каждая команда должна выбрать себе капитана.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Выбирают капитана. </w:t>
      </w:r>
      <w:r>
        <w:rPr>
          <w:rFonts w:ascii="Times New Roman" w:hAnsi="Times New Roman"/>
          <w:color w:val="000000"/>
          <w:sz w:val="28"/>
          <w:szCs w:val="28"/>
        </w:rPr>
        <w:t xml:space="preserve">Капитан берет маршрутный лист </w:t>
      </w:r>
      <w:r w:rsidRPr="00D90730">
        <w:rPr>
          <w:rFonts w:ascii="Times New Roman" w:hAnsi="Times New Roman"/>
          <w:i/>
          <w:color w:val="000000"/>
          <w:sz w:val="28"/>
          <w:szCs w:val="28"/>
        </w:rPr>
        <w:t>(Приложение 6),</w:t>
      </w:r>
      <w:r>
        <w:rPr>
          <w:rFonts w:ascii="Times New Roman" w:hAnsi="Times New Roman"/>
          <w:color w:val="000000"/>
          <w:sz w:val="28"/>
          <w:szCs w:val="28"/>
        </w:rPr>
        <w:t xml:space="preserve"> в котором написано название команды </w:t>
      </w:r>
      <w:r w:rsidRPr="00D90730">
        <w:rPr>
          <w:rFonts w:ascii="Times New Roman" w:hAnsi="Times New Roman"/>
          <w:i/>
          <w:color w:val="000000"/>
          <w:sz w:val="28"/>
          <w:szCs w:val="28"/>
        </w:rPr>
        <w:t>(приложение 7),</w:t>
      </w:r>
      <w:r>
        <w:rPr>
          <w:rFonts w:ascii="Times New Roman" w:hAnsi="Times New Roman"/>
          <w:color w:val="000000"/>
          <w:sz w:val="28"/>
          <w:szCs w:val="28"/>
        </w:rPr>
        <w:t xml:space="preserve"> название станции и номер кабинета.</w:t>
      </w:r>
    </w:p>
    <w:p w:rsidR="00314281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4281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Ну, что ребята, вы хотите отправиться в увлекательное путешествие? </w:t>
      </w:r>
    </w:p>
    <w:p w:rsidR="00314281" w:rsidRPr="00F521AE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521AE">
        <w:rPr>
          <w:rFonts w:ascii="Times New Roman" w:hAnsi="Times New Roman"/>
          <w:color w:val="000000"/>
          <w:sz w:val="28"/>
          <w:szCs w:val="28"/>
        </w:rPr>
        <w:t>Начинаем общий отчет.</w:t>
      </w:r>
    </w:p>
    <w:p w:rsidR="00314281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521AE">
        <w:rPr>
          <w:rFonts w:ascii="Times New Roman" w:hAnsi="Times New Roman"/>
          <w:color w:val="000000"/>
          <w:sz w:val="28"/>
          <w:szCs w:val="28"/>
        </w:rPr>
        <w:t>5, 4, 3, 2, 1. Поехали!</w:t>
      </w:r>
      <w:r>
        <w:rPr>
          <w:rFonts w:ascii="Times New Roman" w:hAnsi="Times New Roman"/>
          <w:color w:val="000000"/>
          <w:sz w:val="28"/>
          <w:szCs w:val="28"/>
        </w:rPr>
        <w:t xml:space="preserve"> (выходят из зала)</w:t>
      </w:r>
    </w:p>
    <w:p w:rsidR="00314281" w:rsidRPr="00D90730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90730">
        <w:rPr>
          <w:rFonts w:ascii="Times New Roman" w:hAnsi="Times New Roman"/>
          <w:color w:val="000000"/>
          <w:sz w:val="28"/>
          <w:szCs w:val="28"/>
        </w:rPr>
        <w:t>Станции: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59"/>
        <w:gridCol w:w="4601"/>
      </w:tblGrid>
      <w:tr w:rsidR="00314281" w:rsidRPr="00D90730" w:rsidTr="00D90730">
        <w:tc>
          <w:tcPr>
            <w:tcW w:w="4759" w:type="dxa"/>
          </w:tcPr>
          <w:p w:rsidR="00314281" w:rsidRPr="00D90730" w:rsidRDefault="00314281" w:rsidP="00065582">
            <w:pPr>
              <w:spacing w:after="0" w:line="276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730">
              <w:rPr>
                <w:rFonts w:ascii="Times New Roman" w:hAnsi="Times New Roman"/>
                <w:color w:val="000000"/>
                <w:sz w:val="28"/>
                <w:szCs w:val="28"/>
              </w:rPr>
              <w:t>«Креативное мышление»</w:t>
            </w:r>
          </w:p>
        </w:tc>
        <w:tc>
          <w:tcPr>
            <w:tcW w:w="4601" w:type="dxa"/>
          </w:tcPr>
          <w:p w:rsidR="00314281" w:rsidRPr="00D90730" w:rsidRDefault="00314281" w:rsidP="00065582">
            <w:pPr>
              <w:spacing w:after="0" w:line="276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07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Приложение 1</w:t>
            </w:r>
          </w:p>
        </w:tc>
      </w:tr>
      <w:tr w:rsidR="00314281" w:rsidRPr="00D90730" w:rsidTr="00D90730">
        <w:tc>
          <w:tcPr>
            <w:tcW w:w="4759" w:type="dxa"/>
          </w:tcPr>
          <w:p w:rsidR="00314281" w:rsidRPr="00D90730" w:rsidRDefault="00314281" w:rsidP="00065582">
            <w:pPr>
              <w:spacing w:after="0" w:line="276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730">
              <w:rPr>
                <w:rFonts w:ascii="Times New Roman" w:hAnsi="Times New Roman"/>
                <w:color w:val="000000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4601" w:type="dxa"/>
          </w:tcPr>
          <w:p w:rsidR="00314281" w:rsidRPr="00D90730" w:rsidRDefault="00314281" w:rsidP="00065582">
            <w:pPr>
              <w:spacing w:after="0" w:line="276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07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Приложение 2</w:t>
            </w:r>
          </w:p>
        </w:tc>
      </w:tr>
      <w:tr w:rsidR="00314281" w:rsidRPr="00D90730" w:rsidTr="00D90730">
        <w:tc>
          <w:tcPr>
            <w:tcW w:w="4759" w:type="dxa"/>
          </w:tcPr>
          <w:p w:rsidR="00314281" w:rsidRPr="00D90730" w:rsidRDefault="00314281" w:rsidP="00065582">
            <w:pPr>
              <w:spacing w:after="0" w:line="276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730">
              <w:rPr>
                <w:rFonts w:ascii="Times New Roman" w:hAnsi="Times New Roman"/>
                <w:color w:val="000000"/>
                <w:sz w:val="28"/>
                <w:szCs w:val="28"/>
              </w:rPr>
              <w:t>«Естественно-научная грамотность»</w:t>
            </w:r>
          </w:p>
        </w:tc>
        <w:tc>
          <w:tcPr>
            <w:tcW w:w="4601" w:type="dxa"/>
          </w:tcPr>
          <w:p w:rsidR="00314281" w:rsidRPr="00D90730" w:rsidRDefault="00314281" w:rsidP="00065582">
            <w:pPr>
              <w:spacing w:after="0" w:line="276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07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Приложение 3</w:t>
            </w:r>
          </w:p>
        </w:tc>
      </w:tr>
      <w:tr w:rsidR="00314281" w:rsidRPr="00D90730" w:rsidTr="00D90730">
        <w:tc>
          <w:tcPr>
            <w:tcW w:w="4759" w:type="dxa"/>
          </w:tcPr>
          <w:p w:rsidR="00314281" w:rsidRPr="00D90730" w:rsidRDefault="00314281" w:rsidP="00065582">
            <w:pPr>
              <w:spacing w:after="0" w:line="276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730">
              <w:rPr>
                <w:rFonts w:ascii="Times New Roman" w:hAnsi="Times New Roman"/>
                <w:color w:val="000000"/>
                <w:sz w:val="28"/>
                <w:szCs w:val="28"/>
              </w:rPr>
              <w:t>«Глобальные компетенции»</w:t>
            </w:r>
          </w:p>
        </w:tc>
        <w:tc>
          <w:tcPr>
            <w:tcW w:w="4601" w:type="dxa"/>
          </w:tcPr>
          <w:p w:rsidR="00314281" w:rsidRPr="00D90730" w:rsidRDefault="00314281" w:rsidP="00065582">
            <w:pPr>
              <w:spacing w:after="0" w:line="276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07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Приложение 4</w:t>
            </w:r>
          </w:p>
        </w:tc>
      </w:tr>
      <w:tr w:rsidR="00314281" w:rsidRPr="00D90730" w:rsidTr="00D90730">
        <w:tc>
          <w:tcPr>
            <w:tcW w:w="4759" w:type="dxa"/>
          </w:tcPr>
          <w:p w:rsidR="00314281" w:rsidRPr="00D90730" w:rsidRDefault="00314281" w:rsidP="00065582">
            <w:pPr>
              <w:spacing w:after="0" w:line="276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730">
              <w:rPr>
                <w:rFonts w:ascii="Times New Roman" w:hAnsi="Times New Roman"/>
                <w:color w:val="000000"/>
                <w:sz w:val="28"/>
                <w:szCs w:val="28"/>
              </w:rPr>
              <w:t>«Математическая грамотност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D9073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601" w:type="dxa"/>
          </w:tcPr>
          <w:p w:rsidR="00314281" w:rsidRPr="00D90730" w:rsidRDefault="00314281" w:rsidP="00065582">
            <w:pPr>
              <w:spacing w:after="0" w:line="276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07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Приложение 5</w:t>
            </w:r>
          </w:p>
        </w:tc>
      </w:tr>
    </w:tbl>
    <w:p w:rsidR="00314281" w:rsidRPr="00065582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582">
        <w:rPr>
          <w:rFonts w:ascii="Times New Roman" w:hAnsi="Times New Roman"/>
          <w:b/>
          <w:color w:val="000000"/>
          <w:sz w:val="28"/>
          <w:szCs w:val="28"/>
        </w:rPr>
        <w:t xml:space="preserve">Подведение итогов. </w:t>
      </w:r>
    </w:p>
    <w:p w:rsidR="00314281" w:rsidRPr="00065582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4281" w:rsidRPr="00065582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5582">
        <w:rPr>
          <w:rFonts w:ascii="Times New Roman" w:hAnsi="Times New Roman"/>
          <w:color w:val="000000"/>
          <w:sz w:val="28"/>
          <w:szCs w:val="28"/>
        </w:rPr>
        <w:t>Игра – сложная задача</w:t>
      </w:r>
    </w:p>
    <w:p w:rsidR="00314281" w:rsidRPr="00065582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5582">
        <w:rPr>
          <w:rFonts w:ascii="Times New Roman" w:hAnsi="Times New Roman"/>
          <w:color w:val="000000"/>
          <w:sz w:val="28"/>
          <w:szCs w:val="28"/>
        </w:rPr>
        <w:t>Пусть сопутствует удача</w:t>
      </w:r>
    </w:p>
    <w:p w:rsidR="00314281" w:rsidRPr="00065582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5582">
        <w:rPr>
          <w:rFonts w:ascii="Times New Roman" w:hAnsi="Times New Roman"/>
          <w:color w:val="000000"/>
          <w:sz w:val="28"/>
          <w:szCs w:val="28"/>
        </w:rPr>
        <w:t xml:space="preserve">Если все уже готовы </w:t>
      </w:r>
    </w:p>
    <w:p w:rsidR="00314281" w:rsidRPr="00065582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5582">
        <w:rPr>
          <w:rFonts w:ascii="Times New Roman" w:hAnsi="Times New Roman"/>
          <w:color w:val="000000"/>
          <w:sz w:val="28"/>
          <w:szCs w:val="28"/>
        </w:rPr>
        <w:t xml:space="preserve">Можно подводить итоги. </w:t>
      </w:r>
    </w:p>
    <w:p w:rsidR="00314281" w:rsidRPr="00065582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582">
        <w:rPr>
          <w:rFonts w:ascii="Times New Roman" w:hAnsi="Times New Roman"/>
          <w:b/>
          <w:color w:val="000000"/>
          <w:sz w:val="28"/>
          <w:szCs w:val="28"/>
        </w:rPr>
        <w:t>Ведущий 2</w:t>
      </w:r>
    </w:p>
    <w:p w:rsidR="00314281" w:rsidRPr="00065582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5582">
        <w:rPr>
          <w:rFonts w:ascii="Times New Roman" w:hAnsi="Times New Roman"/>
          <w:color w:val="000000"/>
          <w:sz w:val="28"/>
          <w:szCs w:val="28"/>
        </w:rPr>
        <w:t>Вот и пришло время приступить к заключительному этапу, который позволит подвести итоги и выяснить команда какого класса стала сегодня победителем.</w:t>
      </w:r>
    </w:p>
    <w:p w:rsidR="00314281" w:rsidRPr="00065582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4281" w:rsidRPr="00065582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4281" w:rsidRPr="00065582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5582">
        <w:rPr>
          <w:rFonts w:ascii="Times New Roman" w:hAnsi="Times New Roman"/>
          <w:color w:val="000000"/>
          <w:sz w:val="28"/>
          <w:szCs w:val="28"/>
        </w:rPr>
        <w:t xml:space="preserve">Соревновались вы на славу </w:t>
      </w:r>
    </w:p>
    <w:p w:rsidR="00314281" w:rsidRPr="00065582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5582">
        <w:rPr>
          <w:rFonts w:ascii="Times New Roman" w:hAnsi="Times New Roman"/>
          <w:color w:val="000000"/>
          <w:sz w:val="28"/>
          <w:szCs w:val="28"/>
        </w:rPr>
        <w:t>Победители, по праву</w:t>
      </w:r>
    </w:p>
    <w:p w:rsidR="00314281" w:rsidRPr="00065582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5582">
        <w:rPr>
          <w:rFonts w:ascii="Times New Roman" w:hAnsi="Times New Roman"/>
          <w:color w:val="000000"/>
          <w:sz w:val="28"/>
          <w:szCs w:val="28"/>
        </w:rPr>
        <w:t xml:space="preserve">Похвал достойны и награды, </w:t>
      </w:r>
    </w:p>
    <w:p w:rsidR="00314281" w:rsidRPr="00065582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5582">
        <w:rPr>
          <w:rFonts w:ascii="Times New Roman" w:hAnsi="Times New Roman"/>
          <w:color w:val="000000"/>
          <w:sz w:val="28"/>
          <w:szCs w:val="28"/>
        </w:rPr>
        <w:t>И грамоты вручить вам рады.</w:t>
      </w:r>
    </w:p>
    <w:p w:rsidR="00314281" w:rsidRPr="00065582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5582">
        <w:rPr>
          <w:rFonts w:ascii="Times New Roman" w:hAnsi="Times New Roman"/>
          <w:color w:val="000000"/>
          <w:sz w:val="28"/>
          <w:szCs w:val="28"/>
        </w:rPr>
        <w:t xml:space="preserve">Слово для награждения команд предоставляется жюри </w:t>
      </w:r>
      <w:r w:rsidRPr="00065582">
        <w:rPr>
          <w:rFonts w:ascii="Times New Roman" w:hAnsi="Times New Roman"/>
          <w:i/>
          <w:color w:val="000000"/>
          <w:sz w:val="28"/>
          <w:szCs w:val="28"/>
        </w:rPr>
        <w:t>(Приложение 8).</w:t>
      </w:r>
      <w:r w:rsidRPr="0006558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14281" w:rsidRPr="00065582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582">
        <w:rPr>
          <w:rFonts w:ascii="Times New Roman" w:hAnsi="Times New Roman"/>
          <w:b/>
          <w:color w:val="000000"/>
          <w:sz w:val="28"/>
          <w:szCs w:val="28"/>
        </w:rPr>
        <w:t>Награждение команд</w:t>
      </w:r>
    </w:p>
    <w:p w:rsidR="00314281" w:rsidRPr="00065582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582">
        <w:rPr>
          <w:rFonts w:ascii="Times New Roman" w:hAnsi="Times New Roman"/>
          <w:b/>
          <w:color w:val="000000"/>
          <w:sz w:val="28"/>
          <w:szCs w:val="28"/>
        </w:rPr>
        <w:t>Ведущий 2</w:t>
      </w:r>
    </w:p>
    <w:p w:rsidR="00314281" w:rsidRPr="00065582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5582">
        <w:rPr>
          <w:rFonts w:ascii="Times New Roman" w:hAnsi="Times New Roman"/>
          <w:color w:val="000000"/>
          <w:sz w:val="28"/>
          <w:szCs w:val="28"/>
        </w:rPr>
        <w:t xml:space="preserve">Познавательная квест-игра  объявляется закрытой. </w:t>
      </w:r>
    </w:p>
    <w:p w:rsidR="00314281" w:rsidRPr="00065582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582">
        <w:rPr>
          <w:rFonts w:ascii="Times New Roman" w:hAnsi="Times New Roman"/>
          <w:b/>
          <w:color w:val="000000"/>
          <w:sz w:val="28"/>
          <w:szCs w:val="28"/>
        </w:rPr>
        <w:t>Ведущий 1</w:t>
      </w:r>
    </w:p>
    <w:p w:rsidR="00314281" w:rsidRPr="00065582" w:rsidRDefault="00314281" w:rsidP="00065582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5582">
        <w:rPr>
          <w:rFonts w:ascii="Times New Roman" w:hAnsi="Times New Roman"/>
          <w:color w:val="000000"/>
          <w:sz w:val="28"/>
          <w:szCs w:val="28"/>
        </w:rPr>
        <w:t>Мы не говорим вам до свидания, мы говорим вам до новых встреч!</w:t>
      </w:r>
    </w:p>
    <w:p w:rsidR="00314281" w:rsidRDefault="00314281" w:rsidP="00065582">
      <w:pPr>
        <w:ind w:firstLine="720"/>
      </w:pPr>
    </w:p>
    <w:sectPr w:rsidR="00314281" w:rsidSect="00065582">
      <w:pgSz w:w="11906" w:h="16838"/>
      <w:pgMar w:top="125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693"/>
    <w:rsid w:val="0002775D"/>
    <w:rsid w:val="00065582"/>
    <w:rsid w:val="000A3A70"/>
    <w:rsid w:val="00240E17"/>
    <w:rsid w:val="002870CB"/>
    <w:rsid w:val="002C13C9"/>
    <w:rsid w:val="00314281"/>
    <w:rsid w:val="00361C81"/>
    <w:rsid w:val="00392C2C"/>
    <w:rsid w:val="00481537"/>
    <w:rsid w:val="00490BDD"/>
    <w:rsid w:val="004A6E22"/>
    <w:rsid w:val="0058236B"/>
    <w:rsid w:val="005C0EBD"/>
    <w:rsid w:val="005C73D8"/>
    <w:rsid w:val="00656F7A"/>
    <w:rsid w:val="00684822"/>
    <w:rsid w:val="006B403D"/>
    <w:rsid w:val="006B51A6"/>
    <w:rsid w:val="006E3E4F"/>
    <w:rsid w:val="0072317A"/>
    <w:rsid w:val="008232A0"/>
    <w:rsid w:val="0082385A"/>
    <w:rsid w:val="00860693"/>
    <w:rsid w:val="00925C57"/>
    <w:rsid w:val="00A17320"/>
    <w:rsid w:val="00AA2CBE"/>
    <w:rsid w:val="00B17734"/>
    <w:rsid w:val="00B833A1"/>
    <w:rsid w:val="00BF2FC4"/>
    <w:rsid w:val="00D0567E"/>
    <w:rsid w:val="00D36646"/>
    <w:rsid w:val="00D90730"/>
    <w:rsid w:val="00D9395B"/>
    <w:rsid w:val="00EA366D"/>
    <w:rsid w:val="00EC7F1C"/>
    <w:rsid w:val="00EE1416"/>
    <w:rsid w:val="00F0424B"/>
    <w:rsid w:val="00F521AE"/>
    <w:rsid w:val="00FA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69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06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8606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3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66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833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youtu.be%2FEj9Y4ymbg60&amp;cc_k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3</Pages>
  <Words>565</Words>
  <Characters>3224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8</cp:revision>
  <cp:lastPrinted>2022-04-20T16:07:00Z</cp:lastPrinted>
  <dcterms:created xsi:type="dcterms:W3CDTF">2022-04-17T09:22:00Z</dcterms:created>
  <dcterms:modified xsi:type="dcterms:W3CDTF">2022-04-30T15:16:00Z</dcterms:modified>
</cp:coreProperties>
</file>