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35" w:rsidRPr="00210A93" w:rsidRDefault="00210A93" w:rsidP="00E55A35">
      <w:pPr>
        <w:rPr>
          <w:b/>
          <w:sz w:val="24"/>
          <w:szCs w:val="24"/>
        </w:rPr>
      </w:pPr>
      <w:r w:rsidRPr="00E33BF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7.25pt" o:ole="">
            <v:imagedata r:id="rId8" o:title=""/>
          </v:shape>
          <o:OLEObject Type="Embed" ProgID="Equation.3" ShapeID="_x0000_i1025" DrawAspect="Content" ObjectID="_1587704429" r:id="rId9"/>
        </w:object>
      </w:r>
      <w:r w:rsidR="00E55A35" w:rsidRPr="00E55A35">
        <w:rPr>
          <w:sz w:val="24"/>
          <w:szCs w:val="24"/>
        </w:rPr>
        <w:t xml:space="preserve"> </w:t>
      </w:r>
      <w:r w:rsidR="00E55A35">
        <w:rPr>
          <w:sz w:val="24"/>
          <w:szCs w:val="24"/>
        </w:rPr>
        <w:t xml:space="preserve">Годовая контрольная работа  по алгебре и началам </w:t>
      </w:r>
      <w:r w:rsidR="00E55A35" w:rsidRPr="007764E2">
        <w:rPr>
          <w:spacing w:val="-20"/>
          <w:sz w:val="24"/>
          <w:szCs w:val="24"/>
        </w:rPr>
        <w:t>анализа</w:t>
      </w:r>
      <w:r w:rsidR="00E55A35">
        <w:rPr>
          <w:sz w:val="24"/>
          <w:szCs w:val="24"/>
        </w:rPr>
        <w:t xml:space="preserve"> за курс 10 класса</w:t>
      </w:r>
      <w:r w:rsidR="00E55A35" w:rsidRPr="002147BD">
        <w:rPr>
          <w:b/>
        </w:rPr>
        <w:t xml:space="preserve">   </w:t>
      </w:r>
      <w:r w:rsidR="00E55A35">
        <w:rPr>
          <w:b/>
        </w:rPr>
        <w:t xml:space="preserve">              </w:t>
      </w:r>
      <w:r w:rsidR="00E55A35" w:rsidRPr="002147BD">
        <w:rPr>
          <w:b/>
        </w:rPr>
        <w:t xml:space="preserve">        </w:t>
      </w:r>
      <w:r w:rsidR="00E55A35" w:rsidRPr="00210A93">
        <w:rPr>
          <w:b/>
          <w:sz w:val="24"/>
          <w:szCs w:val="24"/>
        </w:rPr>
        <w:t>Вариант 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087"/>
      </w:tblGrid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4924">
              <w:rPr>
                <w:b/>
                <w:sz w:val="24"/>
                <w:szCs w:val="24"/>
              </w:rPr>
              <w:t xml:space="preserve">                                           Часть 1</w:t>
            </w:r>
            <w:r w:rsidRPr="00524924">
              <w:rPr>
                <w:sz w:val="24"/>
                <w:szCs w:val="24"/>
              </w:rPr>
              <w:t xml:space="preserve">  </w:t>
            </w:r>
            <w:r w:rsidRPr="00524924">
              <w:rPr>
                <w:b/>
                <w:sz w:val="24"/>
                <w:szCs w:val="24"/>
              </w:rPr>
              <w:t>«Тригонометрия»</w:t>
            </w:r>
          </w:p>
          <w:p w:rsidR="00E55A35" w:rsidRPr="00524924" w:rsidRDefault="00E55A35" w:rsidP="00BD4804">
            <w:pPr>
              <w:spacing w:after="0" w:line="240" w:lineRule="auto"/>
            </w:pP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 xml:space="preserve">  1</w:t>
            </w: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b/>
                <w:i/>
              </w:rPr>
              <w:t xml:space="preserve">Вычислить </w:t>
            </w:r>
            <w:r w:rsidRPr="00524924">
              <w:t xml:space="preserve">     </w:t>
            </w:r>
            <w:r w:rsidRPr="00524924">
              <w:rPr>
                <w:rFonts w:eastAsia="Times New Roman"/>
              </w:rPr>
              <w:t xml:space="preserve">  </w: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t>ctg</w:t>
            </w:r>
            <w:r w:rsidRPr="00524924">
              <w:rPr>
                <w:rFonts w:eastAsia="Times New Roman"/>
                <w:sz w:val="24"/>
                <w:szCs w:val="24"/>
              </w:rPr>
              <w:t>(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112" type="#_x0000_t75" style="width:15pt;height:26.25pt" equationxml="&lt;">
                  <v:imagedata r:id="rId10" o:title="" chromakey="white"/>
                </v:shape>
              </w:pict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8666DC" w:rsidRPr="008666DC">
              <w:rPr>
                <w:position w:val="-20"/>
              </w:rPr>
              <w:pict>
                <v:shape id="_x0000_i1033" type="#_x0000_t75" style="width:15pt;height:26.25pt" equationxml="&lt;">
                  <v:imagedata r:id="rId10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sz w:val="24"/>
                <w:szCs w:val="24"/>
              </w:rPr>
              <w:t xml:space="preserve"> ) +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13" type="#_x0000_t75" style="width:45pt;height:21pt" equationxml="&lt;">
                  <v:imagedata r:id="rId11" o:title="" chromakey="white"/>
                </v:shape>
              </w:pict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8666DC" w:rsidRPr="008666DC">
              <w:rPr>
                <w:position w:val="-17"/>
              </w:rPr>
              <w:pict>
                <v:shape id="_x0000_i1034" type="#_x0000_t75" style="width:45pt;height:21pt" equationxml="&lt;">
                  <v:imagedata r:id="rId11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</w:rPr>
            </w:pPr>
          </w:p>
          <w:p w:rsidR="00E55A35" w:rsidRPr="00524924" w:rsidRDefault="00E55A35" w:rsidP="00BD4804">
            <w:pPr>
              <w:spacing w:after="0" w:line="240" w:lineRule="auto"/>
              <w:ind w:left="105"/>
            </w:pPr>
            <w:r w:rsidRPr="00EE464F">
              <w:rPr>
                <w:rFonts w:eastAsia="Times New Roman"/>
              </w:rPr>
              <w:t xml:space="preserve">   </w:t>
            </w:r>
            <w:r w:rsidRPr="00524924">
              <w:rPr>
                <w:rFonts w:eastAsia="Times New Roman"/>
                <w:b/>
                <w:lang w:val="en-US"/>
              </w:rPr>
              <w:t>1)</w:t>
            </w:r>
            <w:r w:rsidRPr="00524924">
              <w:rPr>
                <w:rFonts w:eastAsia="Times New Roman"/>
                <w:lang w:val="en-US"/>
              </w:rPr>
              <w:t xml:space="preserve">    </w:t>
            </w:r>
            <w:r w:rsidRPr="00524924">
              <w:rPr>
                <w:rFonts w:eastAsia="Times New Roman"/>
              </w:rPr>
              <w:t xml:space="preserve">1 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14" type="#_x0000_t75" style="width:4.5pt;height:20.25pt" equationxml="&lt;">
                  <v:imagedata r:id="rId12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17"/>
              </w:rPr>
              <w:pict>
                <v:shape id="_x0000_i1035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                       </w:t>
            </w:r>
            <w:r w:rsidRPr="00524924">
              <w:rPr>
                <w:rFonts w:eastAsia="Times New Roman"/>
                <w:b/>
              </w:rPr>
              <w:t>2)</w:t>
            </w:r>
            <w:r w:rsidRPr="00524924">
              <w:rPr>
                <w:rFonts w:eastAsia="Times New Roman"/>
              </w:rPr>
              <w:t xml:space="preserve"> - 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15" type="#_x0000_t75" style="width:4.5pt;height:20.25pt" equationxml="&lt;">
                  <v:imagedata r:id="rId12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17"/>
              </w:rPr>
              <w:pict>
                <v:shape id="_x0000_i1036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                       </w:t>
            </w:r>
            <w:r w:rsidRPr="00524924">
              <w:rPr>
                <w:rFonts w:eastAsia="Times New Roman"/>
                <w:b/>
              </w:rPr>
              <w:t>3)</w:t>
            </w:r>
            <w:r w:rsidRPr="00524924">
              <w:rPr>
                <w:rFonts w:eastAsia="Times New Roman"/>
              </w:rPr>
              <w:t xml:space="preserve">  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16" type="#_x0000_t75" style="width:4.5pt;height:20.25pt" equationxml="&lt;">
                  <v:imagedata r:id="rId12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17"/>
              </w:rPr>
              <w:pict>
                <v:shape id="_x0000_i1037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                   </w:t>
            </w:r>
            <w:r w:rsidRPr="00524924">
              <w:rPr>
                <w:rFonts w:eastAsia="Times New Roman"/>
                <w:lang w:val="en-US"/>
              </w:rPr>
              <w:t xml:space="preserve">  </w:t>
            </w:r>
            <w:r w:rsidRPr="00524924">
              <w:rPr>
                <w:rFonts w:eastAsia="Times New Roman"/>
              </w:rPr>
              <w:t xml:space="preserve"> </w:t>
            </w:r>
            <w:r w:rsidRPr="00524924">
              <w:rPr>
                <w:rFonts w:eastAsia="Times New Roman"/>
                <w:b/>
              </w:rPr>
              <w:t>4)</w:t>
            </w:r>
            <w:r w:rsidRPr="00524924">
              <w:rPr>
                <w:rFonts w:eastAsia="Times New Roman"/>
              </w:rPr>
              <w:t xml:space="preserve">  -1 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17" type="#_x0000_t75" style="width:4.5pt;height:20.25pt" equationxml="&lt;">
                  <v:imagedata r:id="rId12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17"/>
              </w:rPr>
              <w:pict>
                <v:shape id="_x0000_i1038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                    </w:t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2</w:t>
            </w: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rPr>
                <w:b/>
                <w:i/>
              </w:rPr>
              <w:t>Найти область значений функции</w:t>
            </w:r>
            <w:r w:rsidRPr="00524924">
              <w:t xml:space="preserve">  у =8 </w:t>
            </w:r>
            <w:r w:rsidR="008666DC" w:rsidRPr="00932863">
              <w:fldChar w:fldCharType="begin"/>
            </w:r>
            <w:r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18" type="#_x0000_t75" style="width:27.75pt;height:15pt" equationxml="&lt;">
                  <v:imagedata r:id="rId13" o:title="" chromakey="white"/>
                </v:shape>
              </w:pict>
            </w:r>
            <w:r w:rsidRPr="00932863">
              <w:instrText xml:space="preserve"> </w:instrText>
            </w:r>
            <w:r w:rsidR="008666DC" w:rsidRPr="00932863">
              <w:fldChar w:fldCharType="separate"/>
            </w:r>
            <w:r w:rsidR="008666DC" w:rsidRPr="008666DC">
              <w:rPr>
                <w:position w:val="-9"/>
              </w:rPr>
              <w:pict>
                <v:shape id="_x0000_i1039" type="#_x0000_t75" style="width:27.75pt;height:15pt" equationxml="&lt;">
                  <v:imagedata r:id="rId13" o:title="" chromakey="white"/>
                </v:shape>
              </w:pict>
            </w:r>
            <w:r w:rsidR="008666DC" w:rsidRPr="00932863">
              <w:fldChar w:fldCharType="end"/>
            </w:r>
            <w:r w:rsidRPr="00524924">
              <w:t xml:space="preserve"> </w:t>
            </w:r>
          </w:p>
          <w:p w:rsidR="00E55A35" w:rsidRPr="00524924" w:rsidRDefault="00E55A35" w:rsidP="00BD4804">
            <w:pPr>
              <w:spacing w:after="0" w:line="240" w:lineRule="auto"/>
            </w:pPr>
          </w:p>
          <w:p w:rsidR="00E55A35" w:rsidRPr="00524924" w:rsidRDefault="00E55A35" w:rsidP="00BD4804">
            <w:pPr>
              <w:spacing w:after="0" w:line="240" w:lineRule="auto"/>
              <w:ind w:left="90"/>
              <w:rPr>
                <w:lang w:val="en-US"/>
              </w:rPr>
            </w:pPr>
            <w:r w:rsidRPr="00524924">
              <w:rPr>
                <w:rFonts w:eastAsia="Times New Roman"/>
              </w:rPr>
              <w:t xml:space="preserve">  </w:t>
            </w:r>
            <w:r w:rsidRPr="00F04093">
              <w:rPr>
                <w:rFonts w:eastAsia="Times New Roman"/>
              </w:rPr>
              <w:t xml:space="preserve"> </w:t>
            </w:r>
            <w:r w:rsidRPr="00524924">
              <w:rPr>
                <w:rFonts w:eastAsia="Times New Roman"/>
                <w:b/>
                <w:lang w:val="en-US"/>
              </w:rPr>
              <w:t>1)</w:t>
            </w:r>
            <w:r w:rsidRPr="00524924">
              <w:rPr>
                <w:rFonts w:eastAsia="Times New Roman"/>
                <w:lang w:val="en-US"/>
              </w:rPr>
              <w:t xml:space="preserve"> </w:t>
            </w:r>
            <w:r w:rsidR="008666DC" w:rsidRPr="00932863">
              <w:rPr>
                <w:lang w:val="en-US"/>
              </w:rPr>
              <w:fldChar w:fldCharType="begin"/>
            </w:r>
            <w:r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19" type="#_x0000_t75" style="width:33pt;height:15pt" equationxml="&lt;">
                  <v:imagedata r:id="rId14" o:title="" chromakey="white"/>
                </v:shape>
              </w:pict>
            </w:r>
            <w:r w:rsidRPr="00932863">
              <w:rPr>
                <w:lang w:val="en-US"/>
              </w:rPr>
              <w:instrText xml:space="preserve"> </w:instrText>
            </w:r>
            <w:r w:rsidR="008666DC" w:rsidRPr="00932863">
              <w:rPr>
                <w:lang w:val="en-US"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40" type="#_x0000_t75" style="width:33pt;height:15pt" equationxml="&lt;">
                  <v:imagedata r:id="rId14" o:title="" chromakey="white"/>
                </v:shape>
              </w:pict>
            </w:r>
            <w:r w:rsidR="008666DC" w:rsidRPr="00932863">
              <w:rPr>
                <w:lang w:val="en-US"/>
              </w:rPr>
              <w:fldChar w:fldCharType="end"/>
            </w:r>
            <w:r w:rsidRPr="00524924">
              <w:rPr>
                <w:lang w:val="en-US"/>
              </w:rPr>
              <w:t xml:space="preserve">                  </w:t>
            </w:r>
            <w:r w:rsidRPr="00524924">
              <w:rPr>
                <w:b/>
                <w:lang w:val="en-US"/>
              </w:rPr>
              <w:t>2)</w:t>
            </w:r>
            <w:r w:rsidRPr="00524924">
              <w:rPr>
                <w:lang w:val="en-US"/>
              </w:rPr>
              <w:t xml:space="preserve"> </w:t>
            </w:r>
            <w:r w:rsidR="008666DC" w:rsidRPr="00932863">
              <w:rPr>
                <w:lang w:val="en-US"/>
              </w:rPr>
              <w:fldChar w:fldCharType="begin"/>
            </w:r>
            <w:r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20" type="#_x0000_t75" style="width:33pt;height:15pt" equationxml="&lt;">
                  <v:imagedata r:id="rId15" o:title="" chromakey="white"/>
                </v:shape>
              </w:pict>
            </w:r>
            <w:r w:rsidRPr="00932863">
              <w:rPr>
                <w:lang w:val="en-US"/>
              </w:rPr>
              <w:instrText xml:space="preserve"> </w:instrText>
            </w:r>
            <w:r w:rsidR="008666DC" w:rsidRPr="00932863">
              <w:rPr>
                <w:lang w:val="en-US"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41" type="#_x0000_t75" style="width:33pt;height:15pt" equationxml="&lt;">
                  <v:imagedata r:id="rId15" o:title="" chromakey="white"/>
                </v:shape>
              </w:pict>
            </w:r>
            <w:r w:rsidR="008666DC" w:rsidRPr="00932863">
              <w:rPr>
                <w:lang w:val="en-US"/>
              </w:rPr>
              <w:fldChar w:fldCharType="end"/>
            </w:r>
            <w:r w:rsidRPr="00524924">
              <w:rPr>
                <w:lang w:val="en-US"/>
              </w:rPr>
              <w:t xml:space="preserve">                </w:t>
            </w:r>
            <w:r w:rsidRPr="00524924">
              <w:rPr>
                <w:b/>
                <w:lang w:val="en-US"/>
              </w:rPr>
              <w:t>3)</w:t>
            </w:r>
            <w:r w:rsidRPr="00524924">
              <w:rPr>
                <w:lang w:val="en-US"/>
              </w:rPr>
              <w:t xml:space="preserve">    </w:t>
            </w:r>
            <w:r w:rsidR="008666DC" w:rsidRPr="00932863">
              <w:rPr>
                <w:lang w:val="en-US"/>
              </w:rPr>
              <w:fldChar w:fldCharType="begin"/>
            </w:r>
            <w:r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21" type="#_x0000_t75" style="width:24.75pt;height:15pt" equationxml="&lt;">
                  <v:imagedata r:id="rId16" o:title="" chromakey="white"/>
                </v:shape>
              </w:pict>
            </w:r>
            <w:r w:rsidRPr="00932863">
              <w:rPr>
                <w:lang w:val="en-US"/>
              </w:rPr>
              <w:instrText xml:space="preserve"> </w:instrText>
            </w:r>
            <w:r w:rsidR="008666DC" w:rsidRPr="00932863">
              <w:rPr>
                <w:lang w:val="en-US"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42" type="#_x0000_t75" style="width:24.75pt;height:15pt" equationxml="&lt;">
                  <v:imagedata r:id="rId16" o:title="" chromakey="white"/>
                </v:shape>
              </w:pict>
            </w:r>
            <w:r w:rsidR="008666DC" w:rsidRPr="00932863">
              <w:rPr>
                <w:lang w:val="en-US"/>
              </w:rPr>
              <w:fldChar w:fldCharType="end"/>
            </w:r>
            <w:r w:rsidRPr="00524924">
              <w:rPr>
                <w:lang w:val="en-US"/>
              </w:rPr>
              <w:t xml:space="preserve">            </w:t>
            </w:r>
            <w:r w:rsidRPr="00524924">
              <w:rPr>
                <w:b/>
                <w:lang w:val="en-US"/>
              </w:rPr>
              <w:t>4)</w:t>
            </w:r>
            <w:r w:rsidR="008666DC" w:rsidRPr="00932863">
              <w:rPr>
                <w:lang w:val="en-US"/>
              </w:rPr>
              <w:fldChar w:fldCharType="begin"/>
            </w:r>
            <w:r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22" type="#_x0000_t75" style="width:35.25pt;height:15pt" equationxml="&lt;">
                  <v:imagedata r:id="rId17" o:title="" chromakey="white"/>
                </v:shape>
              </w:pict>
            </w:r>
            <w:r w:rsidRPr="00932863">
              <w:rPr>
                <w:lang w:val="en-US"/>
              </w:rPr>
              <w:instrText xml:space="preserve"> </w:instrText>
            </w:r>
            <w:r w:rsidR="008666DC" w:rsidRPr="00932863">
              <w:rPr>
                <w:lang w:val="en-US"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43" type="#_x0000_t75" style="width:35.25pt;height:15pt" equationxml="&lt;">
                  <v:imagedata r:id="rId17" o:title="" chromakey="white"/>
                </v:shape>
              </w:pict>
            </w:r>
            <w:r w:rsidR="008666DC" w:rsidRPr="00932863">
              <w:rPr>
                <w:lang w:val="en-US"/>
              </w:rPr>
              <w:fldChar w:fldCharType="end"/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3</w:t>
            </w:r>
          </w:p>
        </w:tc>
        <w:tc>
          <w:tcPr>
            <w:tcW w:w="7087" w:type="dxa"/>
          </w:tcPr>
          <w:p w:rsidR="00E55A35" w:rsidRPr="00EE464F" w:rsidRDefault="00E55A35" w:rsidP="00BD480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b/>
              </w:rPr>
              <w:t>Найдите значение выражения</w:t>
            </w:r>
            <w:r w:rsidRPr="00524924">
              <w:t xml:space="preserve">   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8"/>
              </w:rPr>
              <w:pict>
                <v:shape id="_x0000_i1123" type="#_x0000_t75" style="width:35.25pt;height:21pt" equationxml="&lt;">
                  <v:imagedata r:id="rId18" o:title="" chromakey="white"/>
                </v:shape>
              </w:pict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8666DC" w:rsidRPr="008666DC">
              <w:rPr>
                <w:position w:val="-18"/>
              </w:rPr>
              <w:pict>
                <v:shape id="_x0000_i1046" type="#_x0000_t75" style="width:35.25pt;height:21pt" equationxml="&lt;">
                  <v:imagedata r:id="rId18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sz w:val="24"/>
                <w:szCs w:val="24"/>
              </w:rPr>
              <w:t xml:space="preserve">  - 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8"/>
              </w:rPr>
              <w:pict>
                <v:shape id="_x0000_i1124" type="#_x0000_t75" style="width:33.75pt;height:21pt" equationxml="&lt;">
                  <v:imagedata r:id="rId19" o:title="" chromakey="white"/>
                </v:shape>
              </w:pict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8666DC" w:rsidRPr="008666DC">
              <w:rPr>
                <w:position w:val="-18"/>
              </w:rPr>
              <w:pict>
                <v:shape id="_x0000_i1047" type="#_x0000_t75" style="width:33.75pt;height:21pt" equationxml="&lt;">
                  <v:imagedata r:id="rId19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E55A35" w:rsidRPr="00EE464F" w:rsidRDefault="00E55A35" w:rsidP="00BD480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  <w:p w:rsidR="00E55A35" w:rsidRPr="00524924" w:rsidRDefault="008666DC" w:rsidP="00BD4804">
            <w:pPr>
              <w:spacing w:after="0" w:line="240" w:lineRule="auto"/>
              <w:ind w:left="90"/>
            </w:pPr>
            <w:r w:rsidRPr="00932863">
              <w:rPr>
                <w:rFonts w:eastAsia="Times New Roman"/>
              </w:rPr>
              <w:fldChar w:fldCharType="begin"/>
            </w:r>
            <w:r w:rsidR="00E55A35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25" type="#_x0000_t75" style="width:30pt;height:20.25pt" equationxml="&lt;">
                  <v:imagedata r:id="rId20" o:title="" chromakey="white"/>
                </v:shape>
              </w:pict>
            </w:r>
            <w:r w:rsidR="00E55A35" w:rsidRPr="00932863">
              <w:rPr>
                <w:rFonts w:eastAsia="Times New Roman"/>
              </w:rPr>
              <w:instrText xml:space="preserve"> </w:instrText>
            </w:r>
            <w:r w:rsidRPr="00932863">
              <w:rPr>
                <w:rFonts w:eastAsia="Times New Roman"/>
              </w:rPr>
              <w:fldChar w:fldCharType="separate"/>
            </w:r>
            <w:r w:rsidRPr="008666DC">
              <w:rPr>
                <w:position w:val="-17"/>
              </w:rPr>
              <w:pict>
                <v:shape id="_x0000_i1048" type="#_x0000_t75" style="width:30pt;height:20.25pt" equationxml="&lt;">
                  <v:imagedata r:id="rId20" o:title="" chromakey="white"/>
                </v:shape>
              </w:pict>
            </w:r>
            <w:r w:rsidRPr="00932863">
              <w:rPr>
                <w:rFonts w:eastAsia="Times New Roman"/>
              </w:rPr>
              <w:fldChar w:fldCharType="end"/>
            </w:r>
            <w:r w:rsidR="00E55A35" w:rsidRPr="00524924">
              <w:rPr>
                <w:rFonts w:eastAsia="Times New Roman"/>
              </w:rPr>
              <w:t xml:space="preserve">                         </w:t>
            </w:r>
            <w:r w:rsidR="00E55A35" w:rsidRPr="00524924">
              <w:rPr>
                <w:rFonts w:eastAsia="Times New Roman"/>
                <w:lang w:val="en-US"/>
              </w:rPr>
              <w:t xml:space="preserve"> </w:t>
            </w:r>
            <w:r w:rsidR="00E55A35" w:rsidRPr="00524924">
              <w:rPr>
                <w:rFonts w:eastAsia="Times New Roman"/>
                <w:b/>
              </w:rPr>
              <w:t>2)</w:t>
            </w:r>
            <w:r w:rsidR="00E55A35" w:rsidRPr="00524924">
              <w:rPr>
                <w:rFonts w:eastAsia="Times New Roman"/>
              </w:rPr>
              <w:t xml:space="preserve"> 1                        </w:t>
            </w:r>
            <w:r w:rsidR="00E55A35" w:rsidRPr="00524924">
              <w:rPr>
                <w:rFonts w:eastAsia="Times New Roman"/>
                <w:lang w:val="en-US"/>
              </w:rPr>
              <w:t xml:space="preserve">   </w:t>
            </w:r>
            <w:r w:rsidR="00E55A35" w:rsidRPr="00524924">
              <w:rPr>
                <w:rFonts w:eastAsia="Times New Roman"/>
              </w:rPr>
              <w:t xml:space="preserve"> </w:t>
            </w:r>
            <w:r w:rsidR="00E55A35" w:rsidRPr="00524924">
              <w:rPr>
                <w:rFonts w:eastAsia="Times New Roman"/>
                <w:b/>
              </w:rPr>
              <w:t>3)</w:t>
            </w:r>
            <w:r w:rsidR="00E55A35" w:rsidRPr="00524924">
              <w:rPr>
                <w:rFonts w:eastAsia="Times New Roman"/>
              </w:rPr>
              <w:t xml:space="preserve">  </w:t>
            </w:r>
            <w:r w:rsidRPr="00932863">
              <w:rPr>
                <w:rFonts w:eastAsia="Times New Roman"/>
              </w:rPr>
              <w:fldChar w:fldCharType="begin"/>
            </w:r>
            <w:r w:rsidR="00E55A35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26" type="#_x0000_t75" style="width:9.75pt;height:23.25pt" equationxml="&lt;">
                  <v:imagedata r:id="rId21" o:title="" chromakey="white"/>
                </v:shape>
              </w:pict>
            </w:r>
            <w:r w:rsidR="00E55A35" w:rsidRPr="00932863">
              <w:rPr>
                <w:rFonts w:eastAsia="Times New Roman"/>
              </w:rPr>
              <w:instrText xml:space="preserve"> </w:instrText>
            </w:r>
            <w:r w:rsidRPr="00932863">
              <w:rPr>
                <w:rFonts w:eastAsia="Times New Roman"/>
              </w:rPr>
              <w:fldChar w:fldCharType="separate"/>
            </w:r>
            <w:r w:rsidRPr="008666DC">
              <w:rPr>
                <w:position w:val="-17"/>
              </w:rPr>
              <w:pict>
                <v:shape id="_x0000_i1049" type="#_x0000_t75" style="width:9.75pt;height:23.25pt" equationxml="&lt;">
                  <v:imagedata r:id="rId21" o:title="" chromakey="white"/>
                </v:shape>
              </w:pict>
            </w:r>
            <w:r w:rsidRPr="00932863">
              <w:rPr>
                <w:rFonts w:eastAsia="Times New Roman"/>
              </w:rPr>
              <w:fldChar w:fldCharType="end"/>
            </w:r>
            <w:r w:rsidR="00E55A35" w:rsidRPr="00524924">
              <w:rPr>
                <w:rFonts w:eastAsia="Times New Roman"/>
              </w:rPr>
              <w:t xml:space="preserve">                     </w:t>
            </w:r>
            <w:r w:rsidR="00E55A35" w:rsidRPr="00524924">
              <w:rPr>
                <w:rFonts w:eastAsia="Times New Roman"/>
                <w:b/>
              </w:rPr>
              <w:t>4)</w:t>
            </w:r>
            <w:r w:rsidR="00E55A35" w:rsidRPr="00524924">
              <w:rPr>
                <w:rFonts w:eastAsia="Times New Roman"/>
              </w:rPr>
              <w:t xml:space="preserve"> </w:t>
            </w:r>
            <w:r w:rsidRPr="00932863">
              <w:rPr>
                <w:rFonts w:eastAsia="Times New Roman"/>
              </w:rPr>
              <w:fldChar w:fldCharType="begin"/>
            </w:r>
            <w:r w:rsidR="00E55A35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27" type="#_x0000_t75" style="width:13.5pt;height:16.5pt" equationxml="&lt;">
                  <v:imagedata r:id="rId22" o:title="" chromakey="white"/>
                </v:shape>
              </w:pict>
            </w:r>
            <w:r w:rsidR="00E55A35" w:rsidRPr="00932863">
              <w:rPr>
                <w:rFonts w:eastAsia="Times New Roman"/>
              </w:rPr>
              <w:instrText xml:space="preserve"> </w:instrText>
            </w:r>
            <w:r w:rsidRPr="00932863">
              <w:rPr>
                <w:rFonts w:eastAsia="Times New Roman"/>
              </w:rPr>
              <w:fldChar w:fldCharType="separate"/>
            </w:r>
            <w:r w:rsidRPr="008666DC">
              <w:rPr>
                <w:position w:val="-9"/>
              </w:rPr>
              <w:pict>
                <v:shape id="_x0000_i1050" type="#_x0000_t75" style="width:13.5pt;height:16.5pt" equationxml="&lt;">
                  <v:imagedata r:id="rId22" o:title="" chromakey="white"/>
                </v:shape>
              </w:pict>
            </w:r>
            <w:r w:rsidRPr="00932863">
              <w:rPr>
                <w:rFonts w:eastAsia="Times New Roman"/>
              </w:rPr>
              <w:fldChar w:fldCharType="end"/>
            </w:r>
            <w:r w:rsidR="00E55A35" w:rsidRPr="00524924">
              <w:rPr>
                <w:rFonts w:eastAsia="Times New Roman"/>
              </w:rPr>
              <w:t xml:space="preserve">  </w:t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4</w:t>
            </w: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24924">
              <w:rPr>
                <w:lang w:val="en-US"/>
              </w:rPr>
              <w:t xml:space="preserve">  </w:t>
            </w:r>
            <w:r w:rsidRPr="00524924">
              <w:rPr>
                <w:b/>
                <w:i/>
                <w:lang w:val="en-US"/>
              </w:rPr>
              <w:t xml:space="preserve">Вычислить </w:t>
            </w:r>
            <w:r w:rsidRPr="00524924">
              <w:rPr>
                <w:lang w:val="en-US"/>
              </w:rPr>
              <w:t xml:space="preserve">        cos120</w:t>
            </w:r>
            <w:r w:rsidR="008666DC" w:rsidRPr="008666DC">
              <w:rPr>
                <w:position w:val="-9"/>
              </w:rPr>
              <w:pict>
                <v:shape id="_x0000_i1051" type="#_x0000_t75" style="width:4.5pt;height:15pt" equationxml="&lt;">
                  <v:imagedata r:id="rId23" o:title="" chromakey="white"/>
                </v:shape>
              </w:pict>
            </w:r>
            <w:r w:rsidRPr="00524924">
              <w:rPr>
                <w:rFonts w:eastAsia="Times New Roman"/>
                <w:lang w:val="en-US"/>
              </w:rPr>
              <w:t>cos75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28" type="#_x0000_t75" style="width:6.75pt;height:15pt" equationxml="&lt;">
                  <v:imagedata r:id="rId24" o:title="" chromakey="white"/>
                </v:shape>
              </w:pict>
            </w:r>
            <w:r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52" type="#_x0000_t75" style="width:6.75pt;height:15pt" equationxml="&lt;">
                  <v:imagedata r:id="rId24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Pr="00524924">
              <w:rPr>
                <w:rFonts w:eastAsia="Times New Roman"/>
                <w:lang w:val="en-US"/>
              </w:rPr>
              <w:t>+  sin120</w:t>
            </w:r>
            <w:r w:rsidR="008666DC" w:rsidRPr="008666DC">
              <w:rPr>
                <w:position w:val="-9"/>
              </w:rPr>
              <w:pict>
                <v:shape id="_x0000_i1053" type="#_x0000_t75" style="width:4.5pt;height:15pt" equationxml="&lt;">
                  <v:imagedata r:id="rId23" o:title="" chromakey="white"/>
                </v:shape>
              </w:pict>
            </w:r>
            <w:r w:rsidRPr="00524924">
              <w:rPr>
                <w:lang w:val="en-US"/>
              </w:rPr>
              <w:t xml:space="preserve"> sin 75</w:t>
            </w:r>
            <w:r w:rsidR="008666DC" w:rsidRPr="008666DC">
              <w:rPr>
                <w:position w:val="-9"/>
              </w:rPr>
              <w:pict>
                <v:shape id="_x0000_i1054" type="#_x0000_t75" style="width:4.5pt;height:15pt" equationxml="&lt;">
                  <v:imagedata r:id="rId23" o:title="" chromakey="white"/>
                </v:shape>
              </w:pict>
            </w:r>
          </w:p>
          <w:p w:rsidR="00E55A35" w:rsidRPr="00524924" w:rsidRDefault="00E55A35" w:rsidP="00BD4804">
            <w:pPr>
              <w:spacing w:after="0" w:line="240" w:lineRule="auto"/>
              <w:ind w:left="135"/>
            </w:pPr>
            <w:r w:rsidRPr="00524924">
              <w:rPr>
                <w:lang w:val="en-US"/>
              </w:rPr>
              <w:t xml:space="preserve">   </w:t>
            </w:r>
            <w:r w:rsidRPr="00524924">
              <w:rPr>
                <w:b/>
                <w:lang w:val="en-US"/>
              </w:rPr>
              <w:t>1)</w:t>
            </w:r>
            <w:r w:rsidRPr="00524924">
              <w:rPr>
                <w:lang w:val="en-US"/>
              </w:rPr>
              <w:t xml:space="preserve">   Cos 195</w:t>
            </w:r>
            <w:r w:rsidR="008666DC" w:rsidRPr="008666DC">
              <w:rPr>
                <w:position w:val="-9"/>
              </w:rPr>
              <w:pict>
                <v:shape id="_x0000_i1055" type="#_x0000_t75" style="width:4.5pt;height:15pt" equationxml="&lt;">
                  <v:imagedata r:id="rId23" o:title="" chromakey="white"/>
                </v:shape>
              </w:pict>
            </w:r>
            <w:r w:rsidRPr="00524924">
              <w:t xml:space="preserve">          </w:t>
            </w:r>
            <w:r w:rsidRPr="00524924">
              <w:rPr>
                <w:lang w:val="en-US"/>
              </w:rPr>
              <w:t xml:space="preserve"> </w:t>
            </w:r>
            <w:r w:rsidRPr="00524924">
              <w:rPr>
                <w:b/>
              </w:rPr>
              <w:t>2)</w:t>
            </w:r>
            <w:r w:rsidRPr="00524924">
              <w:t xml:space="preserve"> </w:t>
            </w:r>
            <w:r w:rsidRPr="00524924">
              <w:rPr>
                <w:lang w:val="en-US"/>
              </w:rPr>
              <w:t>sin 195</w:t>
            </w:r>
            <w:r w:rsidR="008666DC" w:rsidRPr="008666DC">
              <w:rPr>
                <w:position w:val="-9"/>
              </w:rPr>
              <w:pict>
                <v:shape id="_x0000_i1056" type="#_x0000_t75" style="width:4.5pt;height:15pt" equationxml="&lt;">
                  <v:imagedata r:id="rId23" o:title="" chromakey="white"/>
                </v:shape>
              </w:pict>
            </w:r>
            <w:r w:rsidRPr="00524924">
              <w:t xml:space="preserve">                </w:t>
            </w:r>
            <w:r w:rsidRPr="00524924">
              <w:rPr>
                <w:b/>
              </w:rPr>
              <w:t>3)</w:t>
            </w:r>
            <w:r w:rsidRPr="00524924">
              <w:t xml:space="preserve">   1                      </w:t>
            </w:r>
            <w:r w:rsidRPr="00524924">
              <w:rPr>
                <w:b/>
              </w:rPr>
              <w:t>4)</w:t>
            </w:r>
            <w:r w:rsidRPr="00524924">
              <w:t xml:space="preserve"> </w:t>
            </w:r>
            <w:r w:rsidR="008666DC" w:rsidRPr="00932863">
              <w:fldChar w:fldCharType="begin"/>
            </w:r>
            <w:r w:rsidRPr="00932863"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29" type="#_x0000_t75" style="width:9.75pt;height:23.25pt" equationxml="&lt;">
                  <v:imagedata r:id="rId25" o:title="" chromakey="white"/>
                </v:shape>
              </w:pict>
            </w:r>
            <w:r w:rsidRPr="00932863">
              <w:instrText xml:space="preserve"> </w:instrText>
            </w:r>
            <w:r w:rsidR="008666DC" w:rsidRPr="00932863">
              <w:fldChar w:fldCharType="separate"/>
            </w:r>
            <w:r w:rsidR="008666DC" w:rsidRPr="008666DC">
              <w:rPr>
                <w:position w:val="-17"/>
              </w:rPr>
              <w:pict>
                <v:shape id="_x0000_i1057" type="#_x0000_t75" style="width:9.75pt;height:23.25pt" equationxml="&lt;">
                  <v:imagedata r:id="rId25" o:title="" chromakey="white"/>
                </v:shape>
              </w:pict>
            </w:r>
            <w:r w:rsidR="008666DC" w:rsidRPr="00932863">
              <w:fldChar w:fldCharType="end"/>
            </w:r>
          </w:p>
        </w:tc>
      </w:tr>
      <w:tr w:rsidR="00E55A35" w:rsidRPr="00DD68FF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5</w:t>
            </w:r>
          </w:p>
        </w:tc>
        <w:tc>
          <w:tcPr>
            <w:tcW w:w="7087" w:type="dxa"/>
          </w:tcPr>
          <w:p w:rsidR="00E55A35" w:rsidRPr="00F04093" w:rsidRDefault="00E55A35" w:rsidP="00BD4804">
            <w:pPr>
              <w:spacing w:after="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F04093">
              <w:rPr>
                <w:b/>
                <w:i/>
                <w:lang w:val="en-US"/>
              </w:rPr>
              <w:t xml:space="preserve">  </w:t>
            </w:r>
            <w:r w:rsidRPr="00524924">
              <w:rPr>
                <w:b/>
                <w:i/>
              </w:rPr>
              <w:t>Упростить</w:t>
            </w:r>
            <w:r w:rsidRPr="00F04093">
              <w:rPr>
                <w:lang w:val="en-US"/>
              </w:rPr>
              <w:t xml:space="preserve">      </w:t>
            </w:r>
            <w:r w:rsidR="008666DC" w:rsidRPr="00932863">
              <w:rPr>
                <w:rFonts w:eastAsia="Times New Roman"/>
                <w:sz w:val="28"/>
                <w:szCs w:val="28"/>
                <w:lang w:val="en-US"/>
              </w:rPr>
              <w:fldChar w:fldCharType="begin"/>
            </w:r>
            <w:r w:rsidRPr="00932863">
              <w:rPr>
                <w:rFonts w:eastAsia="Times New Roman"/>
                <w:sz w:val="28"/>
                <w:szCs w:val="28"/>
                <w:lang w:val="en-US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130" type="#_x0000_t75" style="width:101.25pt;height:15pt" equationxml="&lt;">
                  <v:imagedata r:id="rId26" o:title="" chromakey="white"/>
                </v:shape>
              </w:pict>
            </w:r>
            <w:r w:rsidRPr="00932863">
              <w:rPr>
                <w:rFonts w:eastAsia="Times New Roman"/>
                <w:sz w:val="28"/>
                <w:szCs w:val="28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sz w:val="28"/>
                <w:szCs w:val="28"/>
                <w:lang w:val="en-US"/>
              </w:rPr>
              <w:fldChar w:fldCharType="separate"/>
            </w:r>
            <w:r w:rsidR="008666DC" w:rsidRPr="008666DC">
              <w:rPr>
                <w:position w:val="-11"/>
              </w:rPr>
              <w:pict>
                <v:shape id="_x0000_i1061" type="#_x0000_t75" style="width:101.25pt;height:15pt" equationxml="&lt;">
                  <v:imagedata r:id="rId26" o:title="" chromakey="white"/>
                </v:shape>
              </w:pict>
            </w:r>
            <w:r w:rsidR="008666DC" w:rsidRPr="00932863">
              <w:rPr>
                <w:rFonts w:eastAsia="Times New Roman"/>
                <w:sz w:val="28"/>
                <w:szCs w:val="28"/>
                <w:lang w:val="en-US"/>
              </w:rPr>
              <w:fldChar w:fldCharType="end"/>
            </w:r>
            <w:r w:rsidRPr="00F04093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  <w:p w:rsidR="00E55A35" w:rsidRPr="00524924" w:rsidRDefault="00E55A35" w:rsidP="00BD480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rFonts w:eastAsia="Times New Roman"/>
                <w:lang w:val="en-US"/>
              </w:rPr>
              <w:t xml:space="preserve">     </w:t>
            </w:r>
            <w:r w:rsidRPr="00524924">
              <w:rPr>
                <w:rFonts w:eastAsia="Times New Roman"/>
                <w:b/>
                <w:lang w:val="en-US"/>
              </w:rPr>
              <w:t>1)</w:t>
            </w:r>
            <w:r w:rsidRPr="00524924">
              <w:rPr>
                <w:rFonts w:eastAsia="Times New Roman"/>
                <w:lang w:val="en-US"/>
              </w:rPr>
              <w:t xml:space="preserve"> 0                            </w:t>
            </w:r>
            <w:r w:rsidRPr="00524924">
              <w:rPr>
                <w:rFonts w:eastAsia="Times New Roman"/>
                <w:b/>
                <w:lang w:val="en-US"/>
              </w:rPr>
              <w:t>2)</w:t>
            </w:r>
            <w:r w:rsidRPr="00524924">
              <w:rPr>
                <w:rFonts w:eastAsia="Times New Roman"/>
                <w:lang w:val="en-US"/>
              </w:rPr>
              <w:t xml:space="preserve">  1                           </w:t>
            </w:r>
            <w:r w:rsidRPr="00524924">
              <w:rPr>
                <w:rFonts w:eastAsia="Times New Roman"/>
                <w:b/>
                <w:lang w:val="en-US"/>
              </w:rPr>
              <w:t>3)</w:t>
            </w:r>
            <w:r w:rsidRPr="00524924">
              <w:rPr>
                <w:rFonts w:eastAsia="Times New Roman"/>
                <w:lang w:val="en-US"/>
              </w:rPr>
              <w:t xml:space="preserve">  sin 2t               </w:t>
            </w:r>
            <w:r w:rsidRPr="00524924">
              <w:rPr>
                <w:rFonts w:eastAsia="Times New Roman"/>
                <w:b/>
                <w:lang w:val="en-US"/>
              </w:rPr>
              <w:t>4)</w:t>
            </w:r>
            <w:r w:rsidRPr="00524924">
              <w:rPr>
                <w:rFonts w:eastAsia="Times New Roman"/>
                <w:lang w:val="en-US"/>
              </w:rPr>
              <w:t xml:space="preserve"> </w:t>
            </w:r>
            <w:r w:rsidRPr="00524924">
              <w:rPr>
                <w:lang w:val="en-US"/>
              </w:rPr>
              <w:t xml:space="preserve">  sint </w:t>
            </w:r>
            <w:r>
              <w:rPr>
                <w:lang w:val="en-US"/>
              </w:rPr>
              <w:t>cos t</w:t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6</w:t>
            </w: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 xml:space="preserve"> </w:t>
            </w:r>
          </w:p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>Упростить</w:t>
            </w:r>
            <w:r w:rsidRPr="00524924">
              <w:t xml:space="preserve">         </w:t>
            </w:r>
            <w:r w:rsidRPr="00524924">
              <w:rPr>
                <w:lang w:val="en-US"/>
              </w:rPr>
              <w:t>sin</w:t>
            </w:r>
            <w:r w:rsidRPr="00524924">
              <w:t>(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131" type="#_x0000_t75" style="width:48.75pt;height:15pt" equationxml="&lt;">
                  <v:imagedata r:id="rId27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11"/>
              </w:rPr>
              <w:pict>
                <v:shape id="_x0000_i1062" type="#_x0000_t75" style="width:48.75pt;height:15pt" equationxml="&lt;">
                  <v:imagedata r:id="rId27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>(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32" type="#_x0000_t75" style="width:7.5pt;height:19.5pt" equationxml="&lt;">
                  <v:imagedata r:id="rId28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17"/>
              </w:rPr>
              <w:pict>
                <v:shape id="_x0000_i1063" type="#_x0000_t75" style="width:7.5pt;height:19.5pt" equationxml="&lt;">
                  <v:imagedata r:id="rId28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+ 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33" type="#_x0000_t75" style="width:6.75pt;height:15pt" equationxml="&lt;">
                  <v:imagedata r:id="rId29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64" type="#_x0000_t75" style="width:6.75pt;height:15pt" equationxml="&lt;">
                  <v:imagedata r:id="rId29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) </w:t>
            </w:r>
            <w:r w:rsidRPr="00524924">
              <w:rPr>
                <w:rFonts w:eastAsia="Times New Roman"/>
                <w:lang w:val="en-US"/>
              </w:rPr>
              <w:t>tg</w:t>
            </w:r>
            <w:r w:rsidRPr="00524924">
              <w:rPr>
                <w:rFonts w:eastAsia="Times New Roman"/>
              </w:rPr>
              <w:t xml:space="preserve">( 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34" type="#_x0000_t75" style="width:17.25pt;height:15pt" equationxml="&lt;">
                  <v:imagedata r:id="rId30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65" type="#_x0000_t75" style="width:17.25pt;height:15pt" equationxml="&lt;">
                  <v:imagedata r:id="rId30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>)</w:t>
            </w:r>
          </w:p>
          <w:p w:rsidR="00E55A35" w:rsidRPr="00524924" w:rsidRDefault="00E55A35" w:rsidP="00BD4804">
            <w:pPr>
              <w:spacing w:after="0" w:line="240" w:lineRule="auto"/>
            </w:pPr>
            <w:r w:rsidRPr="00524924">
              <w:rPr>
                <w:rFonts w:eastAsia="Times New Roman"/>
              </w:rPr>
              <w:t xml:space="preserve">  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7</w:t>
            </w:r>
          </w:p>
        </w:tc>
        <w:tc>
          <w:tcPr>
            <w:tcW w:w="7087" w:type="dxa"/>
          </w:tcPr>
          <w:p w:rsidR="00E55A35" w:rsidRPr="00EE464F" w:rsidRDefault="00E55A35" w:rsidP="00BD480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t xml:space="preserve"> </w:t>
            </w:r>
            <w:r w:rsidRPr="00524924">
              <w:rPr>
                <w:b/>
                <w:i/>
              </w:rPr>
              <w:t>Сократить дробь</w:t>
            </w:r>
            <w:r w:rsidRPr="00524924">
              <w:t xml:space="preserve">    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135" type="#_x0000_t75" style="width:67.5pt;height:26.25pt" equationxml="&lt;">
                  <v:imagedata r:id="rId31" o:title="" chromakey="white"/>
                </v:shape>
              </w:pict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8666DC" w:rsidRPr="008666DC">
              <w:rPr>
                <w:position w:val="-20"/>
              </w:rPr>
              <w:pict>
                <v:shape id="_x0000_i1066" type="#_x0000_t75" style="width:67.5pt;height:26.25pt" equationxml="&lt;">
                  <v:imagedata r:id="rId31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E55A35" w:rsidRPr="00524924" w:rsidRDefault="00E55A35" w:rsidP="00BD4804">
            <w:pPr>
              <w:spacing w:after="0" w:line="240" w:lineRule="auto"/>
            </w:pPr>
            <w:r w:rsidRPr="00524924">
              <w:rPr>
                <w:rFonts w:eastAsia="Times New Roman"/>
                <w:sz w:val="28"/>
                <w:szCs w:val="28"/>
              </w:rPr>
              <w:t xml:space="preserve">  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8</w:t>
            </w: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 xml:space="preserve"> </w:t>
            </w:r>
            <w:r w:rsidRPr="00524924">
              <w:rPr>
                <w:b/>
                <w:i/>
              </w:rPr>
              <w:t xml:space="preserve">Решить уравнение  </w:t>
            </w:r>
            <w:r w:rsidRPr="00524924">
              <w:t xml:space="preserve">   </w:t>
            </w:r>
            <w:r w:rsidRPr="00524924">
              <w:rPr>
                <w:b/>
                <w:i/>
              </w:rPr>
              <w:t xml:space="preserve">    </w:t>
            </w:r>
            <w:r w:rsidRPr="00524924">
              <w:t>2</w:t>
            </w:r>
            <w:r w:rsidRPr="00524924">
              <w:rPr>
                <w:lang w:val="en-US"/>
              </w:rPr>
              <w:t>sin</w:t>
            </w:r>
            <w:r w:rsidRPr="00524924">
              <w:t xml:space="preserve"> </w:t>
            </w:r>
            <w:r w:rsidRPr="00524924">
              <w:rPr>
                <w:lang w:val="en-US"/>
              </w:rPr>
              <w:t>x</w:t>
            </w:r>
            <w:r w:rsidRPr="00524924">
              <w:t xml:space="preserve"> + </w:t>
            </w:r>
            <w:r w:rsidR="008666DC" w:rsidRPr="00932863">
              <w:fldChar w:fldCharType="begin"/>
            </w:r>
            <w:r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36" type="#_x0000_t75" style="width:13.5pt;height:16.5pt" equationxml="&lt;">
                  <v:imagedata r:id="rId32" o:title="" chromakey="white"/>
                </v:shape>
              </w:pict>
            </w:r>
            <w:r w:rsidRPr="00932863">
              <w:instrText xml:space="preserve"> </w:instrText>
            </w:r>
            <w:r w:rsidR="008666DC" w:rsidRPr="00932863">
              <w:fldChar w:fldCharType="separate"/>
            </w:r>
            <w:r w:rsidR="008666DC" w:rsidRPr="008666DC">
              <w:rPr>
                <w:position w:val="-9"/>
              </w:rPr>
              <w:pict>
                <v:shape id="_x0000_i1067" type="#_x0000_t75" style="width:13.5pt;height:16.5pt" equationxml="&lt;">
                  <v:imagedata r:id="rId32" o:title="" chromakey="white"/>
                </v:shape>
              </w:pict>
            </w:r>
            <w:r w:rsidR="008666DC" w:rsidRPr="00932863">
              <w:fldChar w:fldCharType="end"/>
            </w:r>
            <w:r w:rsidRPr="00524924">
              <w:t xml:space="preserve">  = 0</w:t>
            </w:r>
          </w:p>
          <w:p w:rsidR="00E55A35" w:rsidRPr="00524924" w:rsidRDefault="00E55A35" w:rsidP="00BD4804">
            <w:pPr>
              <w:spacing w:after="0" w:line="240" w:lineRule="auto"/>
              <w:rPr>
                <w:b/>
                <w:i/>
              </w:rPr>
            </w:pPr>
            <w:r w:rsidRPr="00524924">
              <w:t xml:space="preserve">  </w:t>
            </w:r>
            <w:r w:rsidRPr="00524924">
              <w:rPr>
                <w:b/>
                <w:i/>
              </w:rPr>
              <w:t xml:space="preserve">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9</w:t>
            </w: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  <w:rPr>
                <w:b/>
                <w:i/>
              </w:rPr>
            </w:pPr>
            <w:r w:rsidRPr="00524924">
              <w:t xml:space="preserve"> </w:t>
            </w:r>
            <w:r w:rsidRPr="00524924">
              <w:rPr>
                <w:b/>
                <w:i/>
              </w:rPr>
              <w:t>Найти  наименьший  положительный  корень  уравнения</w:t>
            </w:r>
            <w:r w:rsidRPr="00524924">
              <w:t xml:space="preserve">   2 </w:t>
            </w:r>
            <w:r w:rsidRPr="00524924">
              <w:rPr>
                <w:lang w:val="en-US"/>
              </w:rPr>
              <w:t>cos</w:t>
            </w:r>
            <w:r w:rsidRPr="00524924">
              <w:t>3</w:t>
            </w:r>
            <w:r w:rsidRPr="00524924">
              <w:rPr>
                <w:lang w:val="en-US"/>
              </w:rPr>
              <w:t>x</w:t>
            </w:r>
            <w:r w:rsidRPr="00524924">
              <w:t xml:space="preserve"> = 0</w:t>
            </w:r>
            <w:r w:rsidRPr="00524924">
              <w:rPr>
                <w:rFonts w:eastAsia="Times New Roman"/>
                <w:b/>
              </w:rPr>
              <w:t xml:space="preserve">    Ответ:</w:t>
            </w:r>
            <w:r w:rsidRPr="00524924">
              <w:rPr>
                <w:b/>
                <w:i/>
              </w:rPr>
              <w:t xml:space="preserve">    </w:t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4924"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524924">
              <w:rPr>
                <w:b/>
                <w:sz w:val="24"/>
                <w:szCs w:val="24"/>
                <w:lang w:val="en-US"/>
              </w:rPr>
              <w:t xml:space="preserve">Часть 2 </w:t>
            </w:r>
            <w:r w:rsidRPr="00524924">
              <w:rPr>
                <w:b/>
                <w:sz w:val="24"/>
                <w:szCs w:val="24"/>
              </w:rPr>
              <w:t xml:space="preserve"> «Производная»</w:t>
            </w:r>
          </w:p>
          <w:p w:rsidR="00E55A35" w:rsidRPr="00524924" w:rsidRDefault="00E55A35" w:rsidP="00BD4804">
            <w:pPr>
              <w:spacing w:after="0" w:line="240" w:lineRule="auto"/>
              <w:rPr>
                <w:b/>
              </w:rPr>
            </w:pP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10</w:t>
            </w: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</w:rPr>
            </w:pPr>
            <w:r w:rsidRPr="00524924">
              <w:t xml:space="preserve"> </w:t>
            </w:r>
            <w:r w:rsidRPr="00524924">
              <w:rPr>
                <w:b/>
                <w:i/>
              </w:rPr>
              <w:t xml:space="preserve">Найдите производную функции        </w:t>
            </w:r>
            <w:r w:rsidRPr="00524924">
              <w:rPr>
                <w:lang w:val="en-US"/>
              </w:rPr>
              <w:t>y</w:t>
            </w:r>
            <w:r w:rsidRPr="00524924">
              <w:t xml:space="preserve"> = 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37" type="#_x0000_t75" style="width:18pt;height:15pt" equationxml="&lt;">
                  <v:imagedata r:id="rId33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68" type="#_x0000_t75" style="width:18pt;height:15pt" equationxml="&lt;">
                  <v:imagedata r:id="rId33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– 4</w:t>
            </w:r>
            <w:r w:rsidRPr="00524924">
              <w:rPr>
                <w:rFonts w:eastAsia="Times New Roman"/>
                <w:lang w:val="en-US"/>
              </w:rPr>
              <w:t>x</w:t>
            </w:r>
          </w:p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</w:rPr>
            </w:pPr>
          </w:p>
          <w:p w:rsidR="00E55A35" w:rsidRPr="00524924" w:rsidRDefault="00E55A35" w:rsidP="00BD4804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524924">
              <w:rPr>
                <w:lang w:val="en-US"/>
              </w:rPr>
              <w:t>5x – 4</w:t>
            </w:r>
            <w:r w:rsidRPr="00524924">
              <w:rPr>
                <w:b/>
                <w:lang w:val="en-US"/>
              </w:rPr>
              <w:t xml:space="preserve">                  </w:t>
            </w:r>
            <w:r w:rsidRPr="00524924">
              <w:rPr>
                <w:b/>
              </w:rPr>
              <w:t xml:space="preserve">2)   </w:t>
            </w:r>
            <w:r w:rsidRPr="00524924">
              <w:rPr>
                <w:lang w:val="en-US"/>
              </w:rPr>
              <w:t>6x - 4</w:t>
            </w:r>
            <w:r w:rsidRPr="00524924">
              <w:rPr>
                <w:b/>
              </w:rPr>
              <w:t xml:space="preserve">                   3</w:t>
            </w:r>
            <w:r w:rsidRPr="00524924">
              <w:rPr>
                <w:b/>
                <w:lang w:val="en-US"/>
              </w:rPr>
              <w:t xml:space="preserve">) </w:t>
            </w:r>
            <w:r w:rsidRPr="00524924">
              <w:rPr>
                <w:lang w:val="en-US"/>
              </w:rPr>
              <w:t>2x - 4</w:t>
            </w:r>
            <w:r w:rsidRPr="00524924">
              <w:rPr>
                <w:b/>
              </w:rPr>
              <w:t xml:space="preserve">               4)</w:t>
            </w:r>
            <w:r w:rsidRPr="00524924">
              <w:t xml:space="preserve"> </w:t>
            </w:r>
            <w:r w:rsidRPr="00524924">
              <w:rPr>
                <w:lang w:val="en-US"/>
              </w:rPr>
              <w:t>2x</w:t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11</w:t>
            </w:r>
          </w:p>
        </w:tc>
        <w:tc>
          <w:tcPr>
            <w:tcW w:w="7087" w:type="dxa"/>
          </w:tcPr>
          <w:p w:rsidR="00E55A35" w:rsidRPr="00524924" w:rsidRDefault="00E55A35" w:rsidP="00BD4804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Найдите  тангенс  угла наклона  касательной  к графику функции</w:t>
            </w:r>
          </w:p>
          <w:p w:rsidR="00E55A35" w:rsidRPr="00F04093" w:rsidRDefault="00E55A35" w:rsidP="00BD4804">
            <w:pPr>
              <w:spacing w:after="0" w:line="240" w:lineRule="auto"/>
            </w:pPr>
            <w:r w:rsidRPr="00524924">
              <w:t xml:space="preserve">У = 3cos x – sin </w:t>
            </w:r>
            <w:r w:rsidRPr="00524924">
              <w:rPr>
                <w:lang w:val="en-US"/>
              </w:rPr>
              <w:t>x</w:t>
            </w:r>
            <w:r w:rsidRPr="00524924">
              <w:t xml:space="preserve">   </w:t>
            </w:r>
            <w:r w:rsidRPr="00524924">
              <w:rPr>
                <w:b/>
                <w:i/>
              </w:rPr>
              <w:t>в точке</w:t>
            </w:r>
            <w:r w:rsidRPr="00524924">
              <w:t xml:space="preserve">    х =</w:t>
            </w:r>
            <w:r w:rsidR="008666DC" w:rsidRPr="00932863">
              <w:fldChar w:fldCharType="begin"/>
            </w:r>
            <w:r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38" type="#_x0000_t75" style="width:9pt;height:15pt" equationxml="&lt;">
                  <v:imagedata r:id="rId34" o:title="" chromakey="white"/>
                </v:shape>
              </w:pict>
            </w:r>
            <w:r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069" type="#_x0000_t75" style="width:9pt;height:15pt" equationxml="&lt;">
                  <v:imagedata r:id="rId34" o:title="" chromakey="white"/>
                </v:shape>
              </w:pict>
            </w:r>
            <w:r w:rsidR="008666DC" w:rsidRPr="00932863">
              <w:fldChar w:fldCharType="end"/>
            </w:r>
            <w:r w:rsidRPr="00524924">
              <w:t xml:space="preserve">  </w:t>
            </w:r>
          </w:p>
          <w:p w:rsidR="00E55A35" w:rsidRPr="00F04093" w:rsidRDefault="00E55A35" w:rsidP="00BD4804">
            <w:pPr>
              <w:spacing w:after="0" w:line="240" w:lineRule="auto"/>
            </w:pPr>
          </w:p>
          <w:p w:rsidR="00E55A35" w:rsidRPr="00524924" w:rsidRDefault="00E55A35" w:rsidP="00BD4804">
            <w:pPr>
              <w:spacing w:after="0" w:line="240" w:lineRule="auto"/>
              <w:rPr>
                <w:b/>
                <w:lang w:val="en-US"/>
              </w:rPr>
            </w:pPr>
            <w:r w:rsidRPr="00524924">
              <w:t xml:space="preserve">  </w:t>
            </w:r>
            <w:r w:rsidRPr="00F04093">
              <w:t xml:space="preserve"> </w:t>
            </w:r>
            <w:r w:rsidRPr="00524924">
              <w:rPr>
                <w:b/>
              </w:rPr>
              <w:t>1)</w:t>
            </w:r>
            <w:r w:rsidRPr="00524924">
              <w:t xml:space="preserve">     </w:t>
            </w:r>
            <w:r w:rsidRPr="00524924">
              <w:rPr>
                <w:lang w:val="en-US"/>
              </w:rPr>
              <w:t>1</w:t>
            </w:r>
            <w:r w:rsidRPr="00524924">
              <w:rPr>
                <w:b/>
              </w:rPr>
              <w:t xml:space="preserve">                     </w:t>
            </w:r>
            <w:r w:rsidRPr="00524924">
              <w:rPr>
                <w:b/>
                <w:lang w:val="en-US"/>
              </w:rPr>
              <w:t xml:space="preserve"> </w:t>
            </w:r>
            <w:r w:rsidRPr="00524924">
              <w:rPr>
                <w:b/>
              </w:rPr>
              <w:t xml:space="preserve">  2) </w:t>
            </w:r>
            <w:r w:rsidRPr="00524924">
              <w:rPr>
                <w:lang w:val="en-US"/>
              </w:rPr>
              <w:t>-</w:t>
            </w:r>
            <w:r w:rsidRPr="00524924">
              <w:rPr>
                <w:b/>
              </w:rPr>
              <w:t xml:space="preserve"> </w:t>
            </w:r>
            <w:r w:rsidRPr="00524924">
              <w:t>1</w:t>
            </w:r>
            <w:r w:rsidRPr="00524924">
              <w:rPr>
                <w:b/>
              </w:rPr>
              <w:t xml:space="preserve">                       </w:t>
            </w:r>
            <w:r w:rsidRPr="00524924">
              <w:rPr>
                <w:b/>
                <w:lang w:val="en-US"/>
              </w:rPr>
              <w:t xml:space="preserve">   </w:t>
            </w:r>
            <w:r w:rsidRPr="00524924">
              <w:rPr>
                <w:b/>
              </w:rPr>
              <w:t xml:space="preserve"> 3)    </w:t>
            </w:r>
            <w:r w:rsidRPr="00524924">
              <w:rPr>
                <w:lang w:val="en-US"/>
              </w:rPr>
              <w:t>0</w:t>
            </w:r>
            <w:r w:rsidRPr="00524924">
              <w:rPr>
                <w:b/>
              </w:rPr>
              <w:t xml:space="preserve">                   4)  </w:t>
            </w:r>
            <w:r w:rsidRPr="00524924">
              <w:rPr>
                <w:lang w:val="en-US"/>
              </w:rPr>
              <w:t>-3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331"/>
      </w:tblGrid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</w:p>
          <w:p w:rsidR="00E55A35" w:rsidRPr="00524924" w:rsidRDefault="00E55A35" w:rsidP="00BD4804">
            <w:pPr>
              <w:spacing w:after="0" w:line="240" w:lineRule="auto"/>
            </w:pPr>
            <w:r w:rsidRPr="00524924">
              <w:t>12</w:t>
            </w:r>
          </w:p>
        </w:tc>
        <w:tc>
          <w:tcPr>
            <w:tcW w:w="7331" w:type="dxa"/>
          </w:tcPr>
          <w:p w:rsidR="00E55A35" w:rsidRPr="00524924" w:rsidRDefault="00E55A35" w:rsidP="00BD4804">
            <w:pPr>
              <w:spacing w:after="0" w:line="240" w:lineRule="auto"/>
            </w:pPr>
          </w:p>
          <w:p w:rsidR="00E55A35" w:rsidRPr="00524924" w:rsidRDefault="00E55A35" w:rsidP="00BD4804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Укажите  функцию,  которая  имеет  точку  минимума</w:t>
            </w:r>
          </w:p>
          <w:p w:rsidR="00E55A35" w:rsidRPr="00524924" w:rsidRDefault="00E55A35" w:rsidP="00BD4804">
            <w:pPr>
              <w:spacing w:after="0" w:line="240" w:lineRule="auto"/>
              <w:rPr>
                <w:b/>
                <w:i/>
              </w:rPr>
            </w:pPr>
          </w:p>
          <w:p w:rsidR="00E55A35" w:rsidRPr="00524924" w:rsidRDefault="00E55A35" w:rsidP="00BD4804">
            <w:pPr>
              <w:spacing w:after="0" w:line="240" w:lineRule="auto"/>
            </w:pPr>
            <w:r w:rsidRPr="00524924">
              <w:rPr>
                <w:b/>
              </w:rPr>
              <w:t xml:space="preserve">     1)</w:t>
            </w:r>
            <w:r w:rsidRPr="00524924">
              <w:t xml:space="preserve">  у=2</w:t>
            </w:r>
            <w:r w:rsidR="008666DC" w:rsidRPr="00932863">
              <w:rPr>
                <w:b/>
              </w:rPr>
              <w:fldChar w:fldCharType="begin"/>
            </w:r>
            <w:r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39" type="#_x0000_t75" style="width:10.5pt;height:15pt" equationxml="&lt;">
                  <v:imagedata r:id="rId35" o:title="" chromakey="white"/>
                </v:shape>
              </w:pict>
            </w:r>
            <w:r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26" type="#_x0000_t75" style="width:10.5pt;height:15pt" equationxml="&lt;">
                  <v:imagedata r:id="rId35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           2)  </w:t>
            </w:r>
            <w:r w:rsidRPr="00524924">
              <w:t xml:space="preserve">у= </w:t>
            </w:r>
            <w:r w:rsidR="008666DC" w:rsidRPr="00932863">
              <w:rPr>
                <w:b/>
              </w:rPr>
              <w:fldChar w:fldCharType="begin"/>
            </w:r>
            <w:r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40" type="#_x0000_t75" style="width:29.25pt;height:15pt" equationxml="&lt;">
                  <v:imagedata r:id="rId36" o:title="" chromakey="white"/>
                </v:shape>
              </w:pict>
            </w:r>
            <w:r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27" type="#_x0000_t75" style="width:29.25pt;height:15pt" equationxml="&lt;">
                  <v:imagedata r:id="rId36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         3)    </w:t>
            </w:r>
            <w:r w:rsidRPr="00524924">
              <w:t>у=</w:t>
            </w:r>
            <w:r w:rsidRPr="00524924">
              <w:rPr>
                <w:lang w:val="en-US"/>
              </w:rPr>
              <w:t>tg</w:t>
            </w:r>
            <w:r w:rsidRPr="00524924">
              <w:t xml:space="preserve"> </w:t>
            </w:r>
            <w:r w:rsidRPr="00524924">
              <w:rPr>
                <w:lang w:val="en-US"/>
              </w:rPr>
              <w:t>x</w:t>
            </w:r>
            <w:r w:rsidRPr="00524924">
              <w:rPr>
                <w:b/>
              </w:rPr>
              <w:t xml:space="preserve">            4)  </w:t>
            </w:r>
            <w:r w:rsidRPr="00524924">
              <w:t>у = 2х - 3</w:t>
            </w:r>
          </w:p>
          <w:p w:rsidR="00E55A35" w:rsidRPr="00524924" w:rsidRDefault="00E55A35" w:rsidP="00BD4804">
            <w:pPr>
              <w:spacing w:after="0" w:line="240" w:lineRule="auto"/>
            </w:pP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</w:p>
          <w:p w:rsidR="00E55A35" w:rsidRPr="00524924" w:rsidRDefault="00E55A35" w:rsidP="00BD4804">
            <w:pPr>
              <w:spacing w:after="0" w:line="240" w:lineRule="auto"/>
            </w:pPr>
            <w:r w:rsidRPr="00524924">
              <w:t>13</w:t>
            </w:r>
          </w:p>
        </w:tc>
        <w:tc>
          <w:tcPr>
            <w:tcW w:w="7331" w:type="dxa"/>
          </w:tcPr>
          <w:p w:rsidR="00E55A35" w:rsidRPr="00524924" w:rsidRDefault="00E55A35" w:rsidP="00BD4804">
            <w:pPr>
              <w:spacing w:after="0" w:line="240" w:lineRule="auto"/>
            </w:pPr>
          </w:p>
          <w:p w:rsidR="00E55A35" w:rsidRPr="00524924" w:rsidRDefault="00E55A35" w:rsidP="00BD4804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Точка движется по закону</w:t>
            </w:r>
            <w:r w:rsidRPr="00524924">
              <w:t xml:space="preserve">     </w:t>
            </w:r>
            <w:r w:rsidRPr="00524924">
              <w:rPr>
                <w:lang w:val="en-US"/>
              </w:rPr>
              <w:t>S</w:t>
            </w:r>
            <w:r w:rsidRPr="00524924">
              <w:t>(</w:t>
            </w:r>
            <w:r w:rsidRPr="00524924">
              <w:rPr>
                <w:lang w:val="en-US"/>
              </w:rPr>
              <w:t>t</w:t>
            </w:r>
            <w:r w:rsidRPr="00524924">
              <w:t>)=0,5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41" type="#_x0000_t75" style="width:63pt;height:15pt" equationxml="&lt;">
                  <v:imagedata r:id="rId37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28" type="#_x0000_t75" style="width:63pt;height:15pt" equationxml="&lt;">
                  <v:imagedata r:id="rId37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,     </w:t>
            </w:r>
            <w:r w:rsidRPr="00524924">
              <w:rPr>
                <w:rFonts w:eastAsia="Times New Roman"/>
                <w:b/>
                <w:i/>
              </w:rPr>
              <w:t xml:space="preserve">где </w:t>
            </w:r>
            <w:r w:rsidRPr="00524924">
              <w:rPr>
                <w:b/>
                <w:i/>
                <w:lang w:val="en-US"/>
              </w:rPr>
              <w:t>S</w:t>
            </w:r>
            <w:r w:rsidRPr="00524924">
              <w:rPr>
                <w:b/>
                <w:i/>
              </w:rPr>
              <w:t>(</w:t>
            </w:r>
            <w:r w:rsidRPr="00524924">
              <w:rPr>
                <w:b/>
                <w:i/>
                <w:lang w:val="en-US"/>
              </w:rPr>
              <w:t>t</w:t>
            </w:r>
            <w:r w:rsidRPr="00524924">
              <w:rPr>
                <w:b/>
                <w:i/>
              </w:rPr>
              <w:t xml:space="preserve">)- путь в метрах,   </w:t>
            </w:r>
            <w:r w:rsidRPr="00524924">
              <w:rPr>
                <w:b/>
                <w:i/>
                <w:lang w:val="en-US"/>
              </w:rPr>
              <w:t>t</w:t>
            </w:r>
            <w:r w:rsidRPr="00524924">
              <w:rPr>
                <w:b/>
                <w:i/>
              </w:rPr>
              <w:t xml:space="preserve">- время в сек.  Вычислите  скорость  движения  точки  в момент  времени  t = 2 cек.     </w:t>
            </w:r>
          </w:p>
          <w:p w:rsidR="00E55A35" w:rsidRPr="00524924" w:rsidRDefault="00E55A35" w:rsidP="00BD4804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</w:rPr>
              <w:t xml:space="preserve">    </w:t>
            </w:r>
            <w:r w:rsidRPr="00524924">
              <w:rPr>
                <w:rFonts w:eastAsia="Times New Roman"/>
                <w:b/>
              </w:rPr>
              <w:t xml:space="preserve"> Ответ:</w:t>
            </w:r>
            <w:r w:rsidRPr="00524924">
              <w:rPr>
                <w:b/>
                <w:i/>
              </w:rPr>
              <w:t xml:space="preserve">    </w:t>
            </w:r>
          </w:p>
          <w:p w:rsidR="00E55A35" w:rsidRPr="00524924" w:rsidRDefault="00E55A35" w:rsidP="00BD4804">
            <w:pPr>
              <w:spacing w:after="0" w:line="240" w:lineRule="auto"/>
              <w:rPr>
                <w:b/>
                <w:i/>
              </w:rPr>
            </w:pP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14</w:t>
            </w:r>
          </w:p>
        </w:tc>
        <w:tc>
          <w:tcPr>
            <w:tcW w:w="7331" w:type="dxa"/>
          </w:tcPr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>Найдите  производную  функции</w:t>
            </w:r>
            <w:r w:rsidRPr="00524924">
              <w:t xml:space="preserve">       у =</w:t>
            </w:r>
            <w:r w:rsidR="008666DC" w:rsidRPr="00932863">
              <w:rPr>
                <w:rFonts w:eastAsia="Times New Roman"/>
              </w:rPr>
              <w:fldChar w:fldCharType="begin"/>
            </w:r>
            <w:r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8"/>
              </w:rPr>
              <w:pict>
                <v:shape id="_x0000_i1142" type="#_x0000_t75" style="width:21pt;height:23.25pt" equationxml="&lt;">
                  <v:imagedata r:id="rId38" o:title="" chromakey="white"/>
                </v:shape>
              </w:pict>
            </w:r>
            <w:r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8666DC" w:rsidRPr="008666DC">
              <w:rPr>
                <w:position w:val="-18"/>
              </w:rPr>
              <w:pict>
                <v:shape id="_x0000_i1029" type="#_x0000_t75" style="width:21pt;height:23.25pt" equationxml="&lt;">
                  <v:imagedata r:id="rId38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</w:p>
          <w:p w:rsidR="00E55A35" w:rsidRPr="00524924" w:rsidRDefault="00E55A35" w:rsidP="00BD4804">
            <w:pPr>
              <w:spacing w:after="0" w:line="240" w:lineRule="auto"/>
            </w:pPr>
            <w:r w:rsidRPr="00524924">
              <w:rPr>
                <w:rFonts w:eastAsia="Times New Roman"/>
              </w:rPr>
              <w:t xml:space="preserve">     </w:t>
            </w:r>
            <w:r w:rsidRPr="00524924">
              <w:rPr>
                <w:rFonts w:eastAsia="Times New Roman"/>
                <w:b/>
              </w:rPr>
              <w:t>Ответ:</w:t>
            </w:r>
          </w:p>
          <w:p w:rsidR="00E55A35" w:rsidRPr="00524924" w:rsidRDefault="00E55A35" w:rsidP="00BD4804">
            <w:pPr>
              <w:spacing w:after="0" w:line="240" w:lineRule="auto"/>
              <w:rPr>
                <w:b/>
                <w:i/>
              </w:rPr>
            </w:pP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15</w:t>
            </w:r>
          </w:p>
        </w:tc>
        <w:tc>
          <w:tcPr>
            <w:tcW w:w="7331" w:type="dxa"/>
          </w:tcPr>
          <w:p w:rsidR="00E55A35" w:rsidRPr="00F04093" w:rsidRDefault="00E55A35" w:rsidP="00BD480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</w:t>
            </w:r>
            <w:r w:rsidRPr="00524924">
              <w:rPr>
                <w:b/>
                <w:i/>
              </w:rPr>
              <w:t>Найдите производную сложной функции</w:t>
            </w:r>
            <w:r w:rsidRPr="00524924">
              <w:t xml:space="preserve">       у = 4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43" type="#_x0000_t75" style="width:39pt;height:16.5pt" equationxml="&lt;">
                  <v:imagedata r:id="rId39" o:title="" chromakey="white"/>
                </v:shape>
              </w:pict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8666DC" w:rsidRPr="008666DC">
              <w:rPr>
                <w:position w:val="-9"/>
              </w:rPr>
              <w:pict>
                <v:shape id="_x0000_i1030" type="#_x0000_t75" style="width:39pt;height:16.5pt" equationxml="&lt;">
                  <v:imagedata r:id="rId39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E55A35" w:rsidRPr="00524924" w:rsidRDefault="00E55A35" w:rsidP="00BD4804">
            <w:pPr>
              <w:spacing w:after="0" w:line="240" w:lineRule="auto"/>
            </w:pPr>
            <w:r w:rsidRPr="00524924">
              <w:rPr>
                <w:rFonts w:eastAsia="Times New Roman"/>
                <w:sz w:val="24"/>
                <w:szCs w:val="24"/>
              </w:rPr>
              <w:t xml:space="preserve">  </w:t>
            </w:r>
            <w:r w:rsidRPr="00524924">
              <w:rPr>
                <w:rFonts w:eastAsia="Times New Roman"/>
                <w:b/>
              </w:rPr>
              <w:t>Ответ:</w:t>
            </w:r>
          </w:p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</w:p>
        </w:tc>
        <w:tc>
          <w:tcPr>
            <w:tcW w:w="7331" w:type="dxa"/>
          </w:tcPr>
          <w:p w:rsidR="00E55A35" w:rsidRPr="00524924" w:rsidRDefault="00E55A35" w:rsidP="00BD4804">
            <w:pPr>
              <w:spacing w:after="0" w:line="240" w:lineRule="auto"/>
              <w:rPr>
                <w:b/>
              </w:rPr>
            </w:pPr>
            <w:r w:rsidRPr="00524924">
              <w:rPr>
                <w:sz w:val="24"/>
                <w:szCs w:val="24"/>
              </w:rPr>
              <w:t xml:space="preserve">                                                  </w:t>
            </w:r>
            <w:r w:rsidRPr="00524924">
              <w:rPr>
                <w:b/>
                <w:sz w:val="24"/>
                <w:szCs w:val="24"/>
              </w:rPr>
              <w:t>Часть 3</w:t>
            </w:r>
          </w:p>
          <w:p w:rsidR="00E55A35" w:rsidRPr="00524924" w:rsidRDefault="00E55A35" w:rsidP="00BD4804">
            <w:pPr>
              <w:spacing w:after="0" w:line="240" w:lineRule="auto"/>
            </w:pPr>
            <w:r w:rsidRPr="00524924">
              <w:t xml:space="preserve">        Запишите  полное  и  обоснованное  решение  заданий   16 – 20</w:t>
            </w:r>
          </w:p>
          <w:p w:rsidR="00E55A35" w:rsidRPr="00524924" w:rsidRDefault="00E55A35" w:rsidP="00BD4804">
            <w:pPr>
              <w:spacing w:after="0" w:line="240" w:lineRule="auto"/>
            </w:pPr>
          </w:p>
          <w:p w:rsidR="00E55A35" w:rsidRPr="00524924" w:rsidRDefault="00E55A35" w:rsidP="00BD4804">
            <w:pPr>
              <w:spacing w:after="0" w:line="240" w:lineRule="auto"/>
            </w:pP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16</w:t>
            </w:r>
          </w:p>
        </w:tc>
        <w:tc>
          <w:tcPr>
            <w:tcW w:w="7331" w:type="dxa"/>
          </w:tcPr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Вычислить  </w:t>
            </w:r>
            <w:r w:rsidRPr="00524924">
              <w:rPr>
                <w:b/>
                <w:sz w:val="24"/>
                <w:szCs w:val="24"/>
                <w:lang w:val="en-US"/>
              </w:rPr>
              <w:t>ct</w:t>
            </w:r>
            <w:r w:rsidRPr="00524924">
              <w:rPr>
                <w:b/>
                <w:sz w:val="24"/>
                <w:szCs w:val="24"/>
              </w:rPr>
              <w:t>g( arc</w:t>
            </w:r>
            <w:r w:rsidRPr="00524924">
              <w:rPr>
                <w:b/>
                <w:sz w:val="24"/>
                <w:szCs w:val="24"/>
                <w:lang w:val="en-US"/>
              </w:rPr>
              <w:t>cos</w:t>
            </w:r>
            <w:r w:rsidRPr="00524924">
              <w:rPr>
                <w:b/>
                <w:sz w:val="24"/>
                <w:szCs w:val="24"/>
              </w:rPr>
              <w:t xml:space="preserve"> </w:t>
            </w:r>
            <w:r w:rsidRPr="00524924">
              <w:rPr>
                <w:b/>
                <w:sz w:val="24"/>
                <w:szCs w:val="24"/>
                <w:lang w:val="en-US"/>
              </w:rPr>
              <w:t>0,6</w:t>
            </w:r>
            <w:r w:rsidR="008666DC" w:rsidRPr="008666DC">
              <w:rPr>
                <w:position w:val="-11"/>
              </w:rPr>
              <w:pict>
                <v:shape id="_x0000_i1031" type="#_x0000_t75" style="width:3pt;height:16.5pt" equationxml="&lt;">
                  <v:imagedata r:id="rId40" o:title="" chromakey="white"/>
                </v:shape>
              </w:pict>
            </w:r>
            <w:r w:rsidRPr="00524924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E55A35" w:rsidRPr="00524924" w:rsidRDefault="00E55A35" w:rsidP="00BD48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5A35" w:rsidRPr="00524924" w:rsidTr="00BD4804">
        <w:trPr>
          <w:trHeight w:val="743"/>
        </w:trPr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17</w:t>
            </w:r>
          </w:p>
        </w:tc>
        <w:tc>
          <w:tcPr>
            <w:tcW w:w="7331" w:type="dxa"/>
          </w:tcPr>
          <w:p w:rsidR="00E55A35" w:rsidRPr="00524924" w:rsidRDefault="00E55A35" w:rsidP="00BD4804">
            <w:pPr>
              <w:spacing w:after="0" w:line="240" w:lineRule="auto"/>
              <w:rPr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Решите уравнение    </w:t>
            </w:r>
            <w:r w:rsidRPr="00524924">
              <w:rPr>
                <w:b/>
                <w:sz w:val="24"/>
                <w:szCs w:val="24"/>
              </w:rPr>
              <w:t>2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144" type="#_x0000_t75" style="width:33.75pt;height:16.5pt" equationxml="&lt;">
                  <v:imagedata r:id="rId41" o:title="" chromakey="white"/>
                </v:shape>
              </w:pict>
            </w:r>
            <w:r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8666DC" w:rsidRPr="008666DC">
              <w:rPr>
                <w:position w:val="-11"/>
              </w:rPr>
              <w:pict>
                <v:shape id="_x0000_i1032" type="#_x0000_t75" style="width:33.75pt;height:16.5pt" equationxml="&lt;">
                  <v:imagedata r:id="rId41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= 3 </w:t>
            </w:r>
            <w:r w:rsidRPr="00524924">
              <w:rPr>
                <w:rFonts w:eastAsia="Times New Roman"/>
                <w:b/>
                <w:sz w:val="24"/>
                <w:szCs w:val="24"/>
                <w:lang w:val="en-US"/>
              </w:rPr>
              <w:t>sin</w:t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24924">
              <w:rPr>
                <w:rFonts w:eastAsia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</w:pPr>
            <w:r w:rsidRPr="00524924">
              <w:t>18</w:t>
            </w:r>
          </w:p>
        </w:tc>
        <w:tc>
          <w:tcPr>
            <w:tcW w:w="7331" w:type="dxa"/>
          </w:tcPr>
          <w:p w:rsidR="00E55A35" w:rsidRPr="00524924" w:rsidRDefault="00E55A35" w:rsidP="00BD4804">
            <w:pPr>
              <w:spacing w:after="0" w:line="240" w:lineRule="auto"/>
              <w:rPr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 Найдите корни  уравнения  </w:t>
            </w:r>
            <w:r w:rsidRPr="00524924">
              <w:rPr>
                <w:b/>
                <w:sz w:val="24"/>
                <w:szCs w:val="24"/>
                <w:lang w:val="en-US"/>
              </w:rPr>
              <w:t>sin</w:t>
            </w:r>
            <w:r w:rsidRPr="00524924">
              <w:rPr>
                <w:b/>
                <w:sz w:val="24"/>
                <w:szCs w:val="24"/>
              </w:rPr>
              <w:t xml:space="preserve"> x  =  </w:t>
            </w:r>
            <w:r w:rsidRPr="00524924">
              <w:rPr>
                <w:b/>
                <w:sz w:val="24"/>
                <w:szCs w:val="24"/>
                <w:lang w:val="en-US"/>
              </w:rPr>
              <w:t>cos</w:t>
            </w:r>
            <w:r w:rsidRPr="00524924">
              <w:rPr>
                <w:b/>
                <w:sz w:val="24"/>
                <w:szCs w:val="24"/>
              </w:rPr>
              <w:t xml:space="preserve"> x </w:t>
            </w:r>
            <w:r w:rsidRPr="00524924">
              <w:rPr>
                <w:sz w:val="24"/>
                <w:szCs w:val="24"/>
              </w:rPr>
              <w:t>,  принадлежащие промежутку [ - 90</w:t>
            </w:r>
            <w:r w:rsidR="009237D6" w:rsidRPr="008666DC">
              <w:rPr>
                <w:position w:val="-11"/>
              </w:rPr>
              <w:pict>
                <v:shape id="_x0000_i1044" type="#_x0000_t75" style="width:4.5pt;height:16.5pt" equationxml="&lt;">
                  <v:imagedata r:id="rId42" o:title="" chromakey="white"/>
                </v:shape>
              </w:pict>
            </w:r>
            <w:r w:rsidRPr="00524924">
              <w:rPr>
                <w:rFonts w:eastAsia="Times New Roman"/>
                <w:sz w:val="24"/>
                <w:szCs w:val="24"/>
              </w:rPr>
              <w:t>;  90</w:t>
            </w:r>
            <w:r w:rsidR="009237D6" w:rsidRPr="008666DC">
              <w:rPr>
                <w:position w:val="-11"/>
              </w:rPr>
              <w:pict>
                <v:shape id="_x0000_i1045" type="#_x0000_t75" style="width:4.5pt;height:16.5pt" equationxml="&lt;">
                  <v:imagedata r:id="rId42" o:title="" chromakey="white"/>
                </v:shape>
              </w:pict>
            </w:r>
            <w:r w:rsidRPr="00524924">
              <w:rPr>
                <w:rFonts w:eastAsia="Times New Roman"/>
                <w:sz w:val="24"/>
                <w:szCs w:val="24"/>
              </w:rPr>
              <w:t>].</w:t>
            </w:r>
          </w:p>
          <w:p w:rsidR="00E55A35" w:rsidRPr="00524924" w:rsidRDefault="00E55A35" w:rsidP="00BD48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19</w:t>
            </w:r>
          </w:p>
        </w:tc>
        <w:tc>
          <w:tcPr>
            <w:tcW w:w="7331" w:type="dxa"/>
          </w:tcPr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Найдите  промежутки  убывания  функции     </w:t>
            </w:r>
            <w:r w:rsidRPr="00524924">
              <w:rPr>
                <w:b/>
                <w:sz w:val="24"/>
                <w:szCs w:val="24"/>
              </w:rPr>
              <w:t xml:space="preserve">f(x) = 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145" type="#_x0000_t75" style="width:12.75pt;height:16.5pt" equationxml="&lt;">
                  <v:imagedata r:id="rId43" o:title="" chromakey="white"/>
                </v:shape>
              </w:pict>
            </w:r>
            <w:r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58" type="#_x0000_t75" style="width:12.75pt;height:16.5pt" equationxml="&lt;">
                  <v:imagedata r:id="rId43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- 6 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146" type="#_x0000_t75" style="width:36.75pt;height:16.5pt" equationxml="&lt;">
                  <v:imagedata r:id="rId44" o:title="" chromakey="white"/>
                </v:shape>
              </w:pict>
            </w:r>
            <w:r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59" type="#_x0000_t75" style="width:36.75pt;height:16.5pt" equationxml="&lt;">
                  <v:imagedata r:id="rId44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</w:p>
          <w:p w:rsidR="00E55A35" w:rsidRPr="00524924" w:rsidRDefault="00E55A35" w:rsidP="00BD48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5A35" w:rsidRPr="00524924" w:rsidTr="00BD4804">
        <w:tc>
          <w:tcPr>
            <w:tcW w:w="440" w:type="dxa"/>
          </w:tcPr>
          <w:p w:rsidR="00E55A35" w:rsidRPr="00524924" w:rsidRDefault="00E55A35" w:rsidP="00BD480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20</w:t>
            </w:r>
          </w:p>
        </w:tc>
        <w:tc>
          <w:tcPr>
            <w:tcW w:w="7331" w:type="dxa"/>
          </w:tcPr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Найдите  наибольшее  значение  функции    </w:t>
            </w:r>
            <w:r w:rsidRPr="00524924">
              <w:rPr>
                <w:b/>
                <w:sz w:val="24"/>
                <w:szCs w:val="24"/>
              </w:rPr>
              <w:t xml:space="preserve">у = 12 х - </w:t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147" type="#_x0000_t75" style="width:12.75pt;height:16.5pt" equationxml="&lt;">
                  <v:imagedata r:id="rId43" o:title="" chromakey="white"/>
                </v:shape>
              </w:pict>
            </w:r>
            <w:r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60" type="#_x0000_t75" style="width:12.75pt;height:16.5pt" equationxml="&lt;">
                  <v:imagedata r:id="rId43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sz w:val="24"/>
                <w:szCs w:val="24"/>
              </w:rPr>
              <w:t xml:space="preserve">  на</w:t>
            </w:r>
          </w:p>
          <w:p w:rsidR="00E55A35" w:rsidRPr="00524924" w:rsidRDefault="00E55A35" w:rsidP="00BD480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rFonts w:eastAsia="Times New Roman"/>
                <w:sz w:val="24"/>
                <w:szCs w:val="24"/>
              </w:rPr>
              <w:t xml:space="preserve">  отрезке  [</w: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t xml:space="preserve"> -1</w:t>
            </w:r>
            <w:r w:rsidRPr="00524924">
              <w:rPr>
                <w:rFonts w:eastAsia="Times New Roman"/>
                <w:sz w:val="24"/>
                <w:szCs w:val="24"/>
              </w:rPr>
              <w:t>;</w: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t xml:space="preserve"> 3]</w:t>
            </w:r>
          </w:p>
          <w:p w:rsidR="00E55A35" w:rsidRPr="00524924" w:rsidRDefault="00E55A35" w:rsidP="00BD4804">
            <w:pPr>
              <w:spacing w:after="0" w:line="240" w:lineRule="auto"/>
              <w:rPr>
                <w:sz w:val="24"/>
                <w:szCs w:val="24"/>
              </w:rPr>
            </w:pPr>
          </w:p>
          <w:p w:rsidR="00E55A35" w:rsidRPr="00524924" w:rsidRDefault="00E55A35" w:rsidP="00BD48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55A35" w:rsidRDefault="00E55A35" w:rsidP="00E55A35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textWrapping" w:clear="all"/>
      </w:r>
    </w:p>
    <w:p w:rsidR="007764E2" w:rsidRPr="002C2AFB" w:rsidRDefault="00E33BF9" w:rsidP="00210A93">
      <w:pPr>
        <w:spacing w:line="240" w:lineRule="atLeast"/>
        <w:ind w:hanging="284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Годовая контрольная работа  по алгебре и началам </w:t>
      </w:r>
      <w:r w:rsidRPr="007764E2">
        <w:rPr>
          <w:spacing w:val="-20"/>
          <w:sz w:val="24"/>
          <w:szCs w:val="24"/>
        </w:rPr>
        <w:t>анализа</w:t>
      </w:r>
      <w:r>
        <w:rPr>
          <w:sz w:val="24"/>
          <w:szCs w:val="24"/>
        </w:rPr>
        <w:t xml:space="preserve"> за курс 10 класса</w:t>
      </w:r>
      <w:r w:rsidR="007764E2" w:rsidRPr="002C2AFB">
        <w:rPr>
          <w:b/>
          <w:sz w:val="24"/>
          <w:szCs w:val="24"/>
        </w:rPr>
        <w:t xml:space="preserve">                                                             </w:t>
      </w:r>
      <w:r w:rsidR="007764E2" w:rsidRPr="00210A93">
        <w:rPr>
          <w:b/>
          <w:sz w:val="24"/>
          <w:szCs w:val="24"/>
        </w:rPr>
        <w:t>Вариант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087"/>
      </w:tblGrid>
      <w:tr w:rsidR="00415BC0" w:rsidRPr="00524924" w:rsidTr="00524924">
        <w:tc>
          <w:tcPr>
            <w:tcW w:w="440" w:type="dxa"/>
          </w:tcPr>
          <w:p w:rsidR="00415BC0" w:rsidRPr="00524924" w:rsidRDefault="00415BC0" w:rsidP="00524924">
            <w:pPr>
              <w:spacing w:after="0" w:line="240" w:lineRule="auto"/>
            </w:pPr>
          </w:p>
        </w:tc>
        <w:tc>
          <w:tcPr>
            <w:tcW w:w="7087" w:type="dxa"/>
          </w:tcPr>
          <w:p w:rsidR="00222320" w:rsidRPr="00524924" w:rsidRDefault="00415BC0" w:rsidP="00210A93">
            <w:pPr>
              <w:spacing w:after="0" w:line="240" w:lineRule="auto"/>
            </w:pPr>
            <w:r w:rsidRPr="00524924">
              <w:rPr>
                <w:b/>
                <w:sz w:val="24"/>
                <w:szCs w:val="24"/>
              </w:rPr>
              <w:t xml:space="preserve">                                           Часть 1</w:t>
            </w:r>
            <w:r w:rsidRPr="00524924">
              <w:rPr>
                <w:sz w:val="24"/>
                <w:szCs w:val="24"/>
              </w:rPr>
              <w:t xml:space="preserve">  </w:t>
            </w:r>
            <w:r w:rsidRPr="00524924">
              <w:rPr>
                <w:b/>
                <w:sz w:val="24"/>
                <w:szCs w:val="24"/>
              </w:rPr>
              <w:t>«Тригонометрия»</w:t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944C32" w:rsidP="00524924">
            <w:pPr>
              <w:spacing w:after="0" w:line="240" w:lineRule="auto"/>
            </w:pPr>
            <w:r w:rsidRPr="00524924">
              <w:t xml:space="preserve">  </w:t>
            </w:r>
            <w:r w:rsidR="00415BC0" w:rsidRPr="00524924">
              <w:t>1</w:t>
            </w:r>
          </w:p>
        </w:tc>
        <w:tc>
          <w:tcPr>
            <w:tcW w:w="7087" w:type="dxa"/>
          </w:tcPr>
          <w:p w:rsidR="00415BC0" w:rsidRPr="00524924" w:rsidRDefault="00415BC0" w:rsidP="00524924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 xml:space="preserve">Вычислить </w:t>
            </w:r>
            <w:r w:rsidRPr="00524924">
              <w:t xml:space="preserve"> </w:t>
            </w:r>
            <w:r w:rsidR="008666DC" w:rsidRPr="00E55A35">
              <w:rPr>
                <w:rFonts w:eastAsia="Times New Roman"/>
              </w:rPr>
              <w:fldChar w:fldCharType="begin"/>
            </w:r>
            <w:r w:rsidR="00E55A35" w:rsidRPr="00E55A35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148" type="#_x0000_t75" style="width:34.5pt;height:26.25pt" equationxml="&lt;">
                  <v:imagedata r:id="rId45" o:title="" chromakey="white"/>
                </v:shape>
              </w:pict>
            </w:r>
            <w:r w:rsidR="00E55A35" w:rsidRPr="00E55A35">
              <w:rPr>
                <w:rFonts w:eastAsia="Times New Roman"/>
              </w:rPr>
              <w:instrText xml:space="preserve"> </w:instrText>
            </w:r>
            <w:r w:rsidR="008666DC" w:rsidRPr="00E55A35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149" type="#_x0000_t75" style="width:34.5pt;height:26.25pt" equationxml="&lt;">
                  <v:imagedata r:id="rId45" o:title="" chromakey="white"/>
                </v:shape>
              </w:pict>
            </w:r>
            <w:r w:rsidR="008666DC" w:rsidRPr="00E55A35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 +  </w:t>
            </w:r>
            <w:r w:rsidR="00001324" w:rsidRPr="00524924">
              <w:rPr>
                <w:rFonts w:eastAsia="Times New Roman"/>
                <w:lang w:val="en-US"/>
              </w:rPr>
              <w:t>tg</w:t>
            </w:r>
            <w:r w:rsidR="00001324" w:rsidRPr="00524924">
              <w:rPr>
                <w:rFonts w:eastAsia="Times New Roman"/>
              </w:rPr>
              <w:t>(-</w:t>
            </w:r>
            <w:r w:rsidR="008666DC" w:rsidRPr="00E55A35">
              <w:rPr>
                <w:rFonts w:eastAsia="Times New Roman"/>
              </w:rPr>
              <w:fldChar w:fldCharType="begin"/>
            </w:r>
            <w:r w:rsidR="00E55A35" w:rsidRPr="00E55A35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150" type="#_x0000_t75" style="width:12pt;height:24.75pt" equationxml="&lt;">
                  <v:imagedata r:id="rId46" o:title="" chromakey="white"/>
                </v:shape>
              </w:pict>
            </w:r>
            <w:r w:rsidR="00E55A35" w:rsidRPr="00E55A35">
              <w:rPr>
                <w:rFonts w:eastAsia="Times New Roman"/>
              </w:rPr>
              <w:instrText xml:space="preserve"> </w:instrText>
            </w:r>
            <w:r w:rsidR="008666DC" w:rsidRPr="00E55A35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151" type="#_x0000_t75" style="width:12pt;height:24.75pt" equationxml="&lt;">
                  <v:imagedata r:id="rId46" o:title="" chromakey="white"/>
                </v:shape>
              </w:pict>
            </w:r>
            <w:r w:rsidR="008666DC" w:rsidRPr="00E55A35">
              <w:rPr>
                <w:rFonts w:eastAsia="Times New Roman"/>
              </w:rPr>
              <w:fldChar w:fldCharType="end"/>
            </w:r>
            <w:r w:rsidR="00001324" w:rsidRPr="00524924">
              <w:rPr>
                <w:rFonts w:eastAsia="Times New Roman"/>
              </w:rPr>
              <w:t xml:space="preserve"> )</w:t>
            </w:r>
          </w:p>
          <w:p w:rsidR="00222320" w:rsidRPr="00524924" w:rsidRDefault="00222320" w:rsidP="00524924">
            <w:pPr>
              <w:spacing w:after="0" w:line="240" w:lineRule="auto"/>
              <w:rPr>
                <w:rFonts w:eastAsia="Times New Roman"/>
              </w:rPr>
            </w:pPr>
          </w:p>
          <w:p w:rsidR="00001324" w:rsidRPr="00524924" w:rsidRDefault="00001324" w:rsidP="0052492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4924">
              <w:rPr>
                <w:rFonts w:eastAsia="Times New Roman"/>
                <w:lang w:val="en-US"/>
              </w:rPr>
              <w:t xml:space="preserve">1 </w:t>
            </w:r>
            <w:r w:rsidR="008666DC" w:rsidRPr="00E55A35">
              <w:rPr>
                <w:rFonts w:eastAsia="Times New Roman"/>
                <w:lang w:val="en-US"/>
              </w:rPr>
              <w:fldChar w:fldCharType="begin"/>
            </w:r>
            <w:r w:rsidR="00E55A35" w:rsidRPr="00E55A35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52" type="#_x0000_t75" style="width:4.5pt;height:20.25pt" equationxml="&lt;">
                  <v:imagedata r:id="rId12" o:title="" chromakey="white"/>
                </v:shape>
              </w:pict>
            </w:r>
            <w:r w:rsidR="00E55A35" w:rsidRPr="00E55A35">
              <w:rPr>
                <w:rFonts w:eastAsia="Times New Roman"/>
                <w:lang w:val="en-US"/>
              </w:rPr>
              <w:instrText xml:space="preserve"> </w:instrText>
            </w:r>
            <w:r w:rsidR="008666DC" w:rsidRPr="00E55A35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153" type="#_x0000_t75" style="width:4.5pt;height:20.25pt" equationxml="&lt;">
                  <v:imagedata r:id="rId12" o:title="" chromakey="white"/>
                </v:shape>
              </w:pict>
            </w:r>
            <w:r w:rsidR="008666DC" w:rsidRPr="00E55A35">
              <w:rPr>
                <w:rFonts w:eastAsia="Times New Roman"/>
                <w:lang w:val="en-US"/>
              </w:rPr>
              <w:fldChar w:fldCharType="end"/>
            </w:r>
            <w:r w:rsidRPr="00524924">
              <w:rPr>
                <w:rFonts w:eastAsia="Times New Roman"/>
                <w:lang w:val="en-US"/>
              </w:rPr>
              <w:t xml:space="preserve">                        </w:t>
            </w:r>
            <w:r w:rsidRPr="00524924">
              <w:rPr>
                <w:rFonts w:eastAsia="Times New Roman"/>
                <w:b/>
                <w:lang w:val="en-US"/>
              </w:rPr>
              <w:t>2)</w:t>
            </w:r>
            <w:r w:rsidRPr="00524924">
              <w:rPr>
                <w:rFonts w:eastAsia="Times New Roman"/>
                <w:lang w:val="en-US"/>
              </w:rPr>
              <w:t xml:space="preserve"> - </w:t>
            </w:r>
            <w:r w:rsidR="008666DC" w:rsidRPr="00E55A35">
              <w:rPr>
                <w:rFonts w:eastAsia="Times New Roman"/>
                <w:lang w:val="en-US"/>
              </w:rPr>
              <w:fldChar w:fldCharType="begin"/>
            </w:r>
            <w:r w:rsidR="00E55A35" w:rsidRPr="00E55A35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54" type="#_x0000_t75" style="width:4.5pt;height:20.25pt" equationxml="&lt;">
                  <v:imagedata r:id="rId12" o:title="" chromakey="white"/>
                </v:shape>
              </w:pict>
            </w:r>
            <w:r w:rsidR="00E55A35" w:rsidRPr="00E55A35">
              <w:rPr>
                <w:rFonts w:eastAsia="Times New Roman"/>
                <w:lang w:val="en-US"/>
              </w:rPr>
              <w:instrText xml:space="preserve"> </w:instrText>
            </w:r>
            <w:r w:rsidR="008666DC" w:rsidRPr="00E55A35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155" type="#_x0000_t75" style="width:4.5pt;height:20.25pt" equationxml="&lt;">
                  <v:imagedata r:id="rId12" o:title="" chromakey="white"/>
                </v:shape>
              </w:pict>
            </w:r>
            <w:r w:rsidR="008666DC" w:rsidRPr="00E55A35">
              <w:rPr>
                <w:rFonts w:eastAsia="Times New Roman"/>
                <w:lang w:val="en-US"/>
              </w:rPr>
              <w:fldChar w:fldCharType="end"/>
            </w:r>
            <w:r w:rsidRPr="00524924">
              <w:rPr>
                <w:rFonts w:eastAsia="Times New Roman"/>
                <w:lang w:val="en-US"/>
              </w:rPr>
              <w:t xml:space="preserve">                        </w:t>
            </w:r>
            <w:r w:rsidRPr="00524924">
              <w:rPr>
                <w:rFonts w:eastAsia="Times New Roman"/>
                <w:b/>
                <w:lang w:val="en-US"/>
              </w:rPr>
              <w:t>3)</w:t>
            </w:r>
            <w:r w:rsidRPr="00524924">
              <w:rPr>
                <w:rFonts w:eastAsia="Times New Roman"/>
                <w:lang w:val="en-US"/>
              </w:rPr>
              <w:t xml:space="preserve"> -1 </w:t>
            </w:r>
            <w:r w:rsidR="008666DC" w:rsidRPr="00E55A35">
              <w:rPr>
                <w:rFonts w:eastAsia="Times New Roman"/>
                <w:lang w:val="en-US"/>
              </w:rPr>
              <w:fldChar w:fldCharType="begin"/>
            </w:r>
            <w:r w:rsidR="00E55A35" w:rsidRPr="00E55A35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56" type="#_x0000_t75" style="width:4.5pt;height:20.25pt" equationxml="&lt;">
                  <v:imagedata r:id="rId12" o:title="" chromakey="white"/>
                </v:shape>
              </w:pict>
            </w:r>
            <w:r w:rsidR="00E55A35" w:rsidRPr="00E55A35">
              <w:rPr>
                <w:rFonts w:eastAsia="Times New Roman"/>
                <w:lang w:val="en-US"/>
              </w:rPr>
              <w:instrText xml:space="preserve"> </w:instrText>
            </w:r>
            <w:r w:rsidR="008666DC" w:rsidRPr="00E55A35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157" type="#_x0000_t75" style="width:4.5pt;height:20.25pt" equationxml="&lt;">
                  <v:imagedata r:id="rId12" o:title="" chromakey="white"/>
                </v:shape>
              </w:pict>
            </w:r>
            <w:r w:rsidR="008666DC" w:rsidRPr="00E55A35">
              <w:rPr>
                <w:rFonts w:eastAsia="Times New Roman"/>
                <w:lang w:val="en-US"/>
              </w:rPr>
              <w:fldChar w:fldCharType="end"/>
            </w:r>
            <w:r w:rsidRPr="00524924">
              <w:rPr>
                <w:rFonts w:eastAsia="Times New Roman"/>
                <w:lang w:val="en-US"/>
              </w:rPr>
              <w:t xml:space="preserve">                     </w:t>
            </w:r>
            <w:r w:rsidRPr="00524924">
              <w:rPr>
                <w:rFonts w:eastAsia="Times New Roman"/>
                <w:b/>
                <w:lang w:val="en-US"/>
              </w:rPr>
              <w:t>4)</w:t>
            </w:r>
            <w:r w:rsidRPr="00524924">
              <w:rPr>
                <w:rFonts w:eastAsia="Times New Roman"/>
                <w:lang w:val="en-US"/>
              </w:rPr>
              <w:t xml:space="preserve">  </w:t>
            </w:r>
            <w:r w:rsidR="008666DC" w:rsidRPr="00E55A35">
              <w:rPr>
                <w:lang w:val="en-US"/>
              </w:rPr>
              <w:fldChar w:fldCharType="begin"/>
            </w:r>
            <w:r w:rsidR="00E55A35" w:rsidRPr="00E55A35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58" type="#_x0000_t75" style="width:4.5pt;height:20.25pt" equationxml="&lt;">
                  <v:imagedata r:id="rId12" o:title="" chromakey="white"/>
                </v:shape>
              </w:pict>
            </w:r>
            <w:r w:rsidR="00E55A35" w:rsidRPr="00E55A35">
              <w:rPr>
                <w:lang w:val="en-US"/>
              </w:rPr>
              <w:instrText xml:space="preserve"> </w:instrText>
            </w:r>
            <w:r w:rsidR="008666DC" w:rsidRPr="00E55A35">
              <w:rPr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159" type="#_x0000_t75" style="width:4.5pt;height:20.25pt" equationxml="&lt;">
                  <v:imagedata r:id="rId12" o:title="" chromakey="white"/>
                </v:shape>
              </w:pict>
            </w:r>
            <w:r w:rsidR="008666DC" w:rsidRPr="00E55A35">
              <w:rPr>
                <w:lang w:val="en-US"/>
              </w:rPr>
              <w:fldChar w:fldCharType="end"/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7764E2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2</w:t>
            </w:r>
          </w:p>
        </w:tc>
        <w:tc>
          <w:tcPr>
            <w:tcW w:w="7087" w:type="dxa"/>
          </w:tcPr>
          <w:p w:rsidR="00415BC0" w:rsidRPr="00F04093" w:rsidRDefault="007764E2" w:rsidP="00524924">
            <w:pPr>
              <w:spacing w:after="0" w:line="240" w:lineRule="auto"/>
            </w:pPr>
            <w:r w:rsidRPr="00524924">
              <w:rPr>
                <w:b/>
                <w:i/>
              </w:rPr>
              <w:t>Найти область значений функции</w:t>
            </w:r>
            <w:r w:rsidRPr="00524924">
              <w:t xml:space="preserve">  у = cos x + 2</w:t>
            </w:r>
          </w:p>
          <w:p w:rsidR="00D92C44" w:rsidRPr="00F04093" w:rsidRDefault="00D92C44" w:rsidP="00524924">
            <w:pPr>
              <w:spacing w:after="0" w:line="240" w:lineRule="auto"/>
            </w:pPr>
          </w:p>
          <w:p w:rsidR="007764E2" w:rsidRPr="00524924" w:rsidRDefault="008666DC" w:rsidP="0052492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E55A35">
              <w:rPr>
                <w:lang w:val="en-US"/>
              </w:rPr>
              <w:fldChar w:fldCharType="begin"/>
            </w:r>
            <w:r w:rsidR="00E55A35" w:rsidRPr="00E55A35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60" type="#_x0000_t75" style="width:33pt;height:15pt" equationxml="&lt;">
                  <v:imagedata r:id="rId47" o:title="" chromakey="white"/>
                </v:shape>
              </w:pict>
            </w:r>
            <w:r w:rsidR="00E55A35" w:rsidRPr="00E55A35">
              <w:rPr>
                <w:lang w:val="en-US"/>
              </w:rPr>
              <w:instrText xml:space="preserve"> </w:instrText>
            </w:r>
            <w:r w:rsidRPr="00E55A35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61" type="#_x0000_t75" style="width:33pt;height:15pt" equationxml="&lt;">
                  <v:imagedata r:id="rId47" o:title="" chromakey="white"/>
                </v:shape>
              </w:pict>
            </w:r>
            <w:r w:rsidRPr="00E55A35">
              <w:rPr>
                <w:lang w:val="en-US"/>
              </w:rPr>
              <w:fldChar w:fldCharType="end"/>
            </w:r>
            <w:r w:rsidR="007D57BE" w:rsidRPr="00524924">
              <w:rPr>
                <w:lang w:val="en-US"/>
              </w:rPr>
              <w:t xml:space="preserve">                </w:t>
            </w:r>
            <w:r w:rsidR="007D57BE" w:rsidRPr="00524924">
              <w:rPr>
                <w:b/>
                <w:lang w:val="en-US"/>
              </w:rPr>
              <w:t>2)</w:t>
            </w:r>
            <w:r w:rsidR="007D57BE" w:rsidRPr="00524924">
              <w:rPr>
                <w:lang w:val="en-US"/>
              </w:rPr>
              <w:t xml:space="preserve"> </w:t>
            </w:r>
            <w:r w:rsidRPr="00E55A35">
              <w:rPr>
                <w:lang w:val="en-US"/>
              </w:rPr>
              <w:fldChar w:fldCharType="begin"/>
            </w:r>
            <w:r w:rsidR="00E55A35" w:rsidRPr="00E55A35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62" type="#_x0000_t75" style="width:33pt;height:15pt" equationxml="&lt;">
                  <v:imagedata r:id="rId48" o:title="" chromakey="white"/>
                </v:shape>
              </w:pict>
            </w:r>
            <w:r w:rsidR="00E55A35" w:rsidRPr="00E55A35">
              <w:rPr>
                <w:lang w:val="en-US"/>
              </w:rPr>
              <w:instrText xml:space="preserve"> </w:instrText>
            </w:r>
            <w:r w:rsidRPr="00E55A35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63" type="#_x0000_t75" style="width:33pt;height:15pt" equationxml="&lt;">
                  <v:imagedata r:id="rId48" o:title="" chromakey="white"/>
                </v:shape>
              </w:pict>
            </w:r>
            <w:r w:rsidRPr="00E55A35">
              <w:rPr>
                <w:lang w:val="en-US"/>
              </w:rPr>
              <w:fldChar w:fldCharType="end"/>
            </w:r>
            <w:r w:rsidR="00D92C44" w:rsidRPr="00524924">
              <w:rPr>
                <w:lang w:val="en-US"/>
              </w:rPr>
              <w:t xml:space="preserve">            </w:t>
            </w:r>
            <w:r w:rsidR="007D57BE" w:rsidRPr="00524924">
              <w:rPr>
                <w:lang w:val="en-US"/>
              </w:rPr>
              <w:t xml:space="preserve">  </w:t>
            </w:r>
            <w:r w:rsidR="007D57BE" w:rsidRPr="00524924">
              <w:rPr>
                <w:b/>
                <w:lang w:val="en-US"/>
              </w:rPr>
              <w:t>3)</w:t>
            </w:r>
            <w:r w:rsidR="007D57BE" w:rsidRPr="00524924">
              <w:rPr>
                <w:lang w:val="en-US"/>
              </w:rPr>
              <w:t xml:space="preserve">    </w:t>
            </w:r>
            <w:r w:rsidRPr="00E55A35">
              <w:rPr>
                <w:lang w:val="en-US"/>
              </w:rPr>
              <w:fldChar w:fldCharType="begin"/>
            </w:r>
            <w:r w:rsidR="00E55A35" w:rsidRPr="00E55A35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64" type="#_x0000_t75" style="width:24.75pt;height:15pt" equationxml="&lt;">
                  <v:imagedata r:id="rId49" o:title="" chromakey="white"/>
                </v:shape>
              </w:pict>
            </w:r>
            <w:r w:rsidR="00E55A35" w:rsidRPr="00E55A35">
              <w:rPr>
                <w:lang w:val="en-US"/>
              </w:rPr>
              <w:instrText xml:space="preserve"> </w:instrText>
            </w:r>
            <w:r w:rsidRPr="00E55A35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65" type="#_x0000_t75" style="width:24.75pt;height:15pt" equationxml="&lt;">
                  <v:imagedata r:id="rId49" o:title="" chromakey="white"/>
                </v:shape>
              </w:pict>
            </w:r>
            <w:r w:rsidRPr="00E55A35">
              <w:rPr>
                <w:lang w:val="en-US"/>
              </w:rPr>
              <w:fldChar w:fldCharType="end"/>
            </w:r>
            <w:r w:rsidR="00D92C44" w:rsidRPr="00524924">
              <w:rPr>
                <w:lang w:val="en-US"/>
              </w:rPr>
              <w:t xml:space="preserve">            </w:t>
            </w:r>
            <w:r w:rsidR="007D57BE" w:rsidRPr="00524924">
              <w:rPr>
                <w:lang w:val="en-US"/>
              </w:rPr>
              <w:t xml:space="preserve">   </w:t>
            </w:r>
            <w:r w:rsidR="007D57BE" w:rsidRPr="00524924">
              <w:rPr>
                <w:b/>
                <w:lang w:val="en-US"/>
              </w:rPr>
              <w:t>4)</w:t>
            </w:r>
            <w:r w:rsidRPr="00E55A35">
              <w:rPr>
                <w:lang w:val="en-US"/>
              </w:rPr>
              <w:fldChar w:fldCharType="begin"/>
            </w:r>
            <w:r w:rsidR="00E55A35" w:rsidRPr="00E55A35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66" type="#_x0000_t75" style="width:27pt;height:15pt" equationxml="&lt;">
                  <v:imagedata r:id="rId50" o:title="" chromakey="white"/>
                </v:shape>
              </w:pict>
            </w:r>
            <w:r w:rsidR="00E55A35" w:rsidRPr="00E55A35">
              <w:rPr>
                <w:lang w:val="en-US"/>
              </w:rPr>
              <w:instrText xml:space="preserve"> </w:instrText>
            </w:r>
            <w:r w:rsidRPr="00E55A35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67" type="#_x0000_t75" style="width:27pt;height:15pt" equationxml="&lt;">
                  <v:imagedata r:id="rId50" o:title="" chromakey="white"/>
                </v:shape>
              </w:pict>
            </w:r>
            <w:r w:rsidRPr="00E55A35">
              <w:rPr>
                <w:lang w:val="en-US"/>
              </w:rPr>
              <w:fldChar w:fldCharType="end"/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D92C44" w:rsidP="00524924">
            <w:pPr>
              <w:spacing w:after="0" w:line="240" w:lineRule="auto"/>
            </w:pPr>
            <w:r w:rsidRPr="00524924">
              <w:t>3</w:t>
            </w:r>
          </w:p>
        </w:tc>
        <w:tc>
          <w:tcPr>
            <w:tcW w:w="7087" w:type="dxa"/>
          </w:tcPr>
          <w:p w:rsidR="00415BC0" w:rsidRPr="00524924" w:rsidRDefault="00D92C44" w:rsidP="00524924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</w:rPr>
              <w:t>Найдите значение выражения</w:t>
            </w:r>
            <w:r w:rsidRPr="00524924">
              <w:t xml:space="preserve">    2 </w:t>
            </w:r>
            <w:r w:rsidRPr="00524924">
              <w:rPr>
                <w:lang w:val="en-US"/>
              </w:rPr>
              <w:t>sin</w:t>
            </w:r>
            <w:r w:rsidRPr="00524924">
              <w:t xml:space="preserve"> 15</w:t>
            </w:r>
            <w:r w:rsidR="009237D6" w:rsidRPr="008666DC">
              <w:rPr>
                <w:position w:val="-9"/>
              </w:rPr>
              <w:pict>
                <v:shape id="_x0000_i1168" type="#_x0000_t75" style="width:4.5pt;height:15pt" equationxml="&lt;">
                  <v:imagedata r:id="rId23" o:title="" chromakey="white"/>
                </v:shape>
              </w:pict>
            </w:r>
            <w:r w:rsidRPr="00524924">
              <w:rPr>
                <w:rFonts w:eastAsia="Times New Roman"/>
                <w:lang w:val="en-US"/>
              </w:rPr>
              <w:t>cos</w:t>
            </w:r>
            <w:r w:rsidRPr="00524924">
              <w:rPr>
                <w:rFonts w:eastAsia="Times New Roman"/>
              </w:rPr>
              <w:t xml:space="preserve"> 15</w:t>
            </w:r>
            <w:r w:rsidR="009237D6" w:rsidRPr="008666DC">
              <w:rPr>
                <w:position w:val="-9"/>
              </w:rPr>
              <w:pict>
                <v:shape id="_x0000_i1169" type="#_x0000_t75" style="width:4.5pt;height:15pt" equationxml="&lt;">
                  <v:imagedata r:id="rId23" o:title="" chromakey="white"/>
                </v:shape>
              </w:pict>
            </w:r>
          </w:p>
          <w:p w:rsidR="00733FA9" w:rsidRPr="00F04093" w:rsidRDefault="00733FA9" w:rsidP="00524924">
            <w:pPr>
              <w:spacing w:after="0" w:line="240" w:lineRule="auto"/>
              <w:rPr>
                <w:rFonts w:eastAsia="Times New Roman"/>
              </w:rPr>
            </w:pPr>
          </w:p>
          <w:p w:rsidR="00D92C44" w:rsidRPr="00524924" w:rsidRDefault="008666DC" w:rsidP="0052492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70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171" type="#_x0000_t75" style="width:4.5pt;height:20.25pt" equationxml="&lt;">
                  <v:imagedata r:id="rId12" o:title="" chromakey="white"/>
                </v:shape>
              </w:pict>
            </w:r>
            <w:r w:rsidRPr="00932863">
              <w:rPr>
                <w:rFonts w:eastAsia="Times New Roman"/>
                <w:lang w:val="en-US"/>
              </w:rPr>
              <w:fldChar w:fldCharType="end"/>
            </w:r>
            <w:r w:rsidR="00D92C44" w:rsidRPr="00524924">
              <w:rPr>
                <w:rFonts w:eastAsia="Times New Roman"/>
                <w:lang w:val="en-US"/>
              </w:rPr>
              <w:t xml:space="preserve">                            </w:t>
            </w:r>
            <w:r w:rsidR="00D92C44" w:rsidRPr="00524924">
              <w:rPr>
                <w:rFonts w:eastAsia="Times New Roman"/>
                <w:b/>
                <w:lang w:val="en-US"/>
              </w:rPr>
              <w:t>2)</w:t>
            </w:r>
            <w:r w:rsidR="00D92C44" w:rsidRPr="00524924">
              <w:rPr>
                <w:rFonts w:eastAsia="Times New Roman"/>
                <w:lang w:val="en-US"/>
              </w:rPr>
              <w:t xml:space="preserve"> 1                         </w:t>
            </w:r>
            <w:r w:rsidR="00D92C44" w:rsidRPr="00524924">
              <w:rPr>
                <w:rFonts w:eastAsia="Times New Roman"/>
                <w:b/>
                <w:lang w:val="en-US"/>
              </w:rPr>
              <w:t>3)</w:t>
            </w:r>
            <w:r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72" type="#_x0000_t75" style="width:13.5pt;height:16.5pt" equationxml="&lt;">
                  <v:imagedata r:id="rId22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73" type="#_x0000_t75" style="width:13.5pt;height:16.5pt" equationxml="&lt;">
                  <v:imagedata r:id="rId22" o:title="" chromakey="white"/>
                </v:shape>
              </w:pict>
            </w:r>
            <w:r w:rsidRPr="00932863">
              <w:rPr>
                <w:rFonts w:eastAsia="Times New Roman"/>
                <w:lang w:val="en-US"/>
              </w:rPr>
              <w:fldChar w:fldCharType="end"/>
            </w:r>
            <w:r w:rsidR="00194338" w:rsidRPr="00524924">
              <w:rPr>
                <w:rFonts w:eastAsia="Times New Roman"/>
                <w:lang w:val="en-US"/>
              </w:rPr>
              <w:t xml:space="preserve">                     </w:t>
            </w:r>
            <w:r w:rsidR="002147BD" w:rsidRPr="00524924">
              <w:rPr>
                <w:rFonts w:eastAsia="Times New Roman"/>
                <w:lang w:val="en-US"/>
              </w:rPr>
              <w:t xml:space="preserve">  </w:t>
            </w:r>
            <w:r w:rsidR="00194338" w:rsidRPr="00524924">
              <w:rPr>
                <w:rFonts w:eastAsia="Times New Roman"/>
                <w:b/>
                <w:lang w:val="en-US"/>
              </w:rPr>
              <w:t>4)</w:t>
            </w:r>
            <w:r w:rsidR="00194338" w:rsidRPr="00524924">
              <w:rPr>
                <w:rFonts w:eastAsia="Times New Roman"/>
                <w:lang w:val="en-US"/>
              </w:rPr>
              <w:t xml:space="preserve"> </w:t>
            </w:r>
            <w:r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18"/>
              </w:rPr>
              <w:pict>
                <v:shape id="_x0000_i1174" type="#_x0000_t75" style="width:10.5pt;height:24.75pt" equationxml="&lt;">
                  <v:imagedata r:id="rId51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18"/>
              </w:rPr>
              <w:pict>
                <v:shape id="_x0000_i1175" type="#_x0000_t75" style="width:10.5pt;height:24.75pt" equationxml="&lt;">
                  <v:imagedata r:id="rId51" o:title="" chromakey="white"/>
                </v:shape>
              </w:pict>
            </w:r>
            <w:r w:rsidRPr="00932863">
              <w:rPr>
                <w:lang w:val="en-US"/>
              </w:rPr>
              <w:fldChar w:fldCharType="end"/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194338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4</w:t>
            </w:r>
          </w:p>
        </w:tc>
        <w:tc>
          <w:tcPr>
            <w:tcW w:w="7087" w:type="dxa"/>
          </w:tcPr>
          <w:p w:rsidR="00415BC0" w:rsidRPr="00524924" w:rsidRDefault="00194338" w:rsidP="0052492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24924">
              <w:rPr>
                <w:lang w:val="en-US"/>
              </w:rPr>
              <w:t xml:space="preserve">  </w:t>
            </w:r>
            <w:r w:rsidRPr="00524924">
              <w:rPr>
                <w:b/>
                <w:i/>
                <w:lang w:val="en-US"/>
              </w:rPr>
              <w:t xml:space="preserve">Вычислить </w:t>
            </w:r>
            <w:r w:rsidRPr="00524924">
              <w:rPr>
                <w:lang w:val="en-US"/>
              </w:rPr>
              <w:t xml:space="preserve">        sin 25</w:t>
            </w:r>
            <w:r w:rsidR="009237D6" w:rsidRPr="008666DC">
              <w:rPr>
                <w:position w:val="-9"/>
              </w:rPr>
              <w:pict>
                <v:shape id="_x0000_i1176" type="#_x0000_t75" style="width:4.5pt;height:15pt" equationxml="&lt;">
                  <v:imagedata r:id="rId23" o:title="" chromakey="white"/>
                </v:shape>
              </w:pict>
            </w:r>
            <w:r w:rsidRPr="00524924">
              <w:rPr>
                <w:rFonts w:eastAsia="Times New Roman"/>
                <w:lang w:val="en-US"/>
              </w:rPr>
              <w:t>cos 65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77" type="#_x0000_t75" style="width:6.75pt;height:15pt" equationxml="&lt;">
                  <v:imagedata r:id="rId24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78" type="#_x0000_t75" style="width:6.75pt;height:15pt" equationxml="&lt;">
                  <v:imagedata r:id="rId24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Pr="00524924">
              <w:rPr>
                <w:rFonts w:eastAsia="Times New Roman"/>
                <w:lang w:val="en-US"/>
              </w:rPr>
              <w:t>+  cos 25</w:t>
            </w:r>
            <w:r w:rsidR="009237D6" w:rsidRPr="008666DC">
              <w:rPr>
                <w:position w:val="-9"/>
              </w:rPr>
              <w:pict>
                <v:shape id="_x0000_i1179" type="#_x0000_t75" style="width:4.5pt;height:15pt" equationxml="&lt;">
                  <v:imagedata r:id="rId23" o:title="" chromakey="white"/>
                </v:shape>
              </w:pict>
            </w:r>
            <w:r w:rsidRPr="00524924">
              <w:rPr>
                <w:lang w:val="en-US"/>
              </w:rPr>
              <w:t xml:space="preserve"> sin 65</w:t>
            </w:r>
            <w:r w:rsidR="009237D6" w:rsidRPr="008666DC">
              <w:rPr>
                <w:position w:val="-9"/>
              </w:rPr>
              <w:pict>
                <v:shape id="_x0000_i1180" type="#_x0000_t75" style="width:4.5pt;height:15pt" equationxml="&lt;">
                  <v:imagedata r:id="rId23" o:title="" chromakey="white"/>
                </v:shape>
              </w:pict>
            </w:r>
          </w:p>
          <w:p w:rsidR="00194338" w:rsidRPr="00524924" w:rsidRDefault="00194338" w:rsidP="0052492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:rsidR="00194338" w:rsidRPr="00524924" w:rsidRDefault="00194338" w:rsidP="00524924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 w:rsidRPr="00524924">
              <w:rPr>
                <w:lang w:val="en-US"/>
              </w:rPr>
              <w:t xml:space="preserve"> </w:t>
            </w:r>
            <w:r w:rsidRPr="00524924">
              <w:t xml:space="preserve">0                           </w:t>
            </w:r>
            <w:r w:rsidRPr="00524924">
              <w:rPr>
                <w:b/>
              </w:rPr>
              <w:t>2)</w:t>
            </w:r>
            <w:r w:rsidRPr="00524924">
              <w:t xml:space="preserve"> 1                        </w:t>
            </w:r>
            <w:r w:rsidRPr="00524924">
              <w:rPr>
                <w:b/>
              </w:rPr>
              <w:t>3)</w:t>
            </w:r>
            <w:r w:rsidRPr="00524924">
              <w:t xml:space="preserve">  - 1                      </w:t>
            </w:r>
            <w:r w:rsidRPr="00524924">
              <w:rPr>
                <w:b/>
              </w:rPr>
              <w:t>4)</w:t>
            </w:r>
            <w:r w:rsidRPr="00524924">
              <w:t xml:space="preserve"> – sin</w:t>
            </w:r>
            <w:r w:rsidRPr="00524924">
              <w:rPr>
                <w:lang w:val="en-US"/>
              </w:rPr>
              <w:t>40</w:t>
            </w:r>
            <w:r w:rsidR="009237D6" w:rsidRPr="008666DC">
              <w:rPr>
                <w:position w:val="-9"/>
              </w:rPr>
              <w:pict>
                <v:shape id="_x0000_i1181" type="#_x0000_t75" style="width:4.5pt;height:15pt" equationxml="&lt;">
                  <v:imagedata r:id="rId23" o:title="" chromakey="white"/>
                </v:shape>
              </w:pict>
            </w:r>
          </w:p>
        </w:tc>
      </w:tr>
      <w:tr w:rsidR="00415BC0" w:rsidRPr="00DD68FF" w:rsidTr="00524924">
        <w:tc>
          <w:tcPr>
            <w:tcW w:w="440" w:type="dxa"/>
          </w:tcPr>
          <w:p w:rsidR="00415BC0" w:rsidRPr="00524924" w:rsidRDefault="00194338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5</w:t>
            </w:r>
          </w:p>
        </w:tc>
        <w:tc>
          <w:tcPr>
            <w:tcW w:w="7087" w:type="dxa"/>
          </w:tcPr>
          <w:p w:rsidR="005F204C" w:rsidRPr="00EE464F" w:rsidRDefault="00CE48AD" w:rsidP="005F204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b/>
                <w:i/>
              </w:rPr>
              <w:t xml:space="preserve">  Упростить</w:t>
            </w:r>
            <w:r w:rsidRPr="00524924">
              <w:t xml:space="preserve">      </w: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begin"/>
            </w:r>
            <w:r w:rsidR="00932863" w:rsidRPr="00932863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82" type="#_x0000_t75" style="width:60.75pt;height:22.5pt" equationxml="&lt;">
                  <v:imagedata r:id="rId52" o:title="" chromakey="white"/>
                </v:shape>
              </w:pict>
            </w:r>
            <w:r w:rsidR="00932863" w:rsidRPr="00932863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183" type="#_x0000_t75" style="width:60.75pt;height:22.5pt" equationxml="&lt;">
                  <v:imagedata r:id="rId52" o:title="" chromakey="white"/>
                </v:shape>
              </w:pic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end"/>
            </w:r>
            <w:r w:rsidR="00733FA9" w:rsidRPr="00524924">
              <w:rPr>
                <w:rFonts w:eastAsia="Times New Roman"/>
                <w:sz w:val="28"/>
                <w:szCs w:val="28"/>
              </w:rPr>
              <w:t xml:space="preserve"> - </w:t>
            </w:r>
            <w:r w:rsidR="00733FA9" w:rsidRPr="00524924">
              <w:rPr>
                <w:rFonts w:eastAsia="Times New Roman"/>
                <w:sz w:val="24"/>
                <w:szCs w:val="24"/>
              </w:rPr>
              <w:t>sin</w:t>
            </w:r>
            <w:r w:rsidR="00733FA9" w:rsidRPr="00524924">
              <w:rPr>
                <w:rFonts w:eastAsia="Times New Roman"/>
                <w:sz w:val="24"/>
                <w:szCs w:val="24"/>
                <w:lang w:val="en-US"/>
              </w:rPr>
              <w:t>x</w:t>
            </w:r>
          </w:p>
          <w:p w:rsidR="00CE48AD" w:rsidRPr="00DD68FF" w:rsidRDefault="00CE48AD" w:rsidP="005F204C">
            <w:pPr>
              <w:spacing w:after="0" w:line="240" w:lineRule="auto"/>
              <w:rPr>
                <w:lang w:val="en-US"/>
              </w:rPr>
            </w:pPr>
            <w:r w:rsidRPr="00DD68FF">
              <w:rPr>
                <w:rFonts w:eastAsia="Times New Roman"/>
                <w:lang w:val="en-US"/>
              </w:rPr>
              <w:t xml:space="preserve">  </w:t>
            </w:r>
            <w:r w:rsidRPr="00DD68FF">
              <w:rPr>
                <w:rFonts w:eastAsia="Times New Roman"/>
                <w:b/>
                <w:lang w:val="en-US"/>
              </w:rPr>
              <w:t>1)</w:t>
            </w:r>
            <w:r w:rsidRPr="00DD68FF">
              <w:rPr>
                <w:rFonts w:eastAsia="Times New Roman"/>
                <w:lang w:val="en-US"/>
              </w:rPr>
              <w:t xml:space="preserve"> </w:t>
            </w:r>
            <w:r w:rsidRPr="00524924">
              <w:rPr>
                <w:rFonts w:eastAsia="Times New Roman"/>
                <w:lang w:val="en-US"/>
              </w:rPr>
              <w:t>Cosx</w:t>
            </w:r>
            <w:r w:rsidRPr="00DD68FF">
              <w:rPr>
                <w:rFonts w:eastAsia="Times New Roman"/>
                <w:lang w:val="en-US"/>
              </w:rPr>
              <w:t xml:space="preserve"> -2 </w:t>
            </w:r>
            <w:r w:rsidRPr="00524924">
              <w:rPr>
                <w:rFonts w:eastAsia="Times New Roman"/>
                <w:lang w:val="en-US"/>
              </w:rPr>
              <w:t>sinx</w:t>
            </w:r>
            <w:r w:rsidRPr="00DD68FF">
              <w:rPr>
                <w:rFonts w:eastAsia="Times New Roman"/>
                <w:lang w:val="en-US"/>
              </w:rPr>
              <w:t xml:space="preserve">             </w:t>
            </w:r>
            <w:r w:rsidRPr="00DD68FF">
              <w:rPr>
                <w:rFonts w:eastAsia="Times New Roman"/>
                <w:b/>
                <w:lang w:val="en-US"/>
              </w:rPr>
              <w:t>2)</w:t>
            </w:r>
            <w:r w:rsidRPr="00DD68FF">
              <w:rPr>
                <w:rFonts w:eastAsia="Times New Roman"/>
                <w:lang w:val="en-US"/>
              </w:rPr>
              <w:t xml:space="preserve"> </w:t>
            </w:r>
            <w:r w:rsidRPr="00524924">
              <w:rPr>
                <w:rFonts w:eastAsia="Times New Roman"/>
                <w:lang w:val="en-US"/>
              </w:rPr>
              <w:t>sin</w:t>
            </w:r>
            <w:r w:rsidRPr="00524924">
              <w:rPr>
                <w:rFonts w:eastAsia="Times New Roman"/>
                <w:position w:val="-4"/>
                <w:lang w:val="en-US"/>
              </w:rPr>
              <w:object w:dxaOrig="160" w:dyaOrig="300">
                <v:shape id="_x0000_i1184" type="#_x0000_t75" style="width:8.25pt;height:15pt" o:ole="">
                  <v:imagedata r:id="rId53" o:title=""/>
                </v:shape>
                <o:OLEObject Type="Embed" ProgID="Equation.3" ShapeID="_x0000_i1184" DrawAspect="Content" ObjectID="_1587704430" r:id="rId54"/>
              </w:object>
            </w:r>
            <w:r w:rsidRPr="00DD68FF">
              <w:rPr>
                <w:rFonts w:eastAsia="Times New Roman"/>
                <w:lang w:val="en-US"/>
              </w:rPr>
              <w:t xml:space="preserve"> </w:t>
            </w:r>
            <w:r w:rsidRPr="00524924">
              <w:rPr>
                <w:rFonts w:eastAsia="Times New Roman"/>
                <w:lang w:val="en-US"/>
              </w:rPr>
              <w:t>x</w:t>
            </w:r>
            <w:r w:rsidRPr="00DD68FF">
              <w:rPr>
                <w:rFonts w:eastAsia="Times New Roman"/>
                <w:lang w:val="en-US"/>
              </w:rPr>
              <w:t xml:space="preserve">               </w:t>
            </w:r>
            <w:r w:rsidRPr="00DD68FF">
              <w:rPr>
                <w:rFonts w:eastAsia="Times New Roman"/>
                <w:b/>
                <w:lang w:val="en-US"/>
              </w:rPr>
              <w:t>3)</w:t>
            </w:r>
            <w:r w:rsidRPr="00DD68FF">
              <w:rPr>
                <w:rFonts w:eastAsia="Times New Roman"/>
                <w:lang w:val="en-US"/>
              </w:rPr>
              <w:t xml:space="preserve">  0                        </w:t>
            </w:r>
            <w:r w:rsidRPr="00DD68FF">
              <w:rPr>
                <w:rFonts w:eastAsia="Times New Roman"/>
                <w:b/>
                <w:lang w:val="en-US"/>
              </w:rPr>
              <w:t>4)</w:t>
            </w:r>
            <w:r w:rsidRPr="00DD68FF">
              <w:rPr>
                <w:rFonts w:eastAsia="Times New Roman"/>
                <w:lang w:val="en-US"/>
              </w:rPr>
              <w:t xml:space="preserve"> </w:t>
            </w:r>
            <w:r w:rsidRPr="00DD68FF">
              <w:rPr>
                <w:lang w:val="en-US"/>
              </w:rPr>
              <w:t xml:space="preserve">  </w:t>
            </w:r>
            <w:r w:rsidRPr="00524924">
              <w:rPr>
                <w:lang w:val="en-US"/>
              </w:rPr>
              <w:t>cos</w:t>
            </w:r>
            <w:r w:rsidRPr="00DD68FF">
              <w:rPr>
                <w:lang w:val="en-US"/>
              </w:rPr>
              <w:t xml:space="preserve"> </w:t>
            </w:r>
            <w:r w:rsidRPr="00524924">
              <w:rPr>
                <w:lang w:val="en-US"/>
              </w:rPr>
              <w:t>x</w:t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81775C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6</w:t>
            </w:r>
          </w:p>
        </w:tc>
        <w:tc>
          <w:tcPr>
            <w:tcW w:w="7087" w:type="dxa"/>
          </w:tcPr>
          <w:p w:rsidR="00E06009" w:rsidRPr="00524924" w:rsidRDefault="0081775C" w:rsidP="00524924">
            <w:pPr>
              <w:spacing w:after="0" w:line="240" w:lineRule="auto"/>
            </w:pPr>
            <w:r w:rsidRPr="00524924">
              <w:t xml:space="preserve"> </w:t>
            </w:r>
          </w:p>
          <w:p w:rsidR="00415BC0" w:rsidRPr="00524924" w:rsidRDefault="0081775C" w:rsidP="00524924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>Упростить</w:t>
            </w:r>
            <w:r w:rsidRPr="00524924">
              <w:t xml:space="preserve">         </w:t>
            </w:r>
            <w:r w:rsidRPr="00524924">
              <w:rPr>
                <w:lang w:val="en-US"/>
              </w:rPr>
              <w:t>cos</w:t>
            </w:r>
            <w:r w:rsidRPr="00524924">
              <w:t xml:space="preserve"> (-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85" type="#_x0000_t75" style="width:6.75pt;height:15pt" equationxml="&lt;">
                  <v:imagedata r:id="rId29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86" type="#_x0000_t75" style="width:6.75pt;height:15pt" equationxml="&lt;">
                  <v:imagedata r:id="rId29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) </w:t>
            </w:r>
            <w:r w:rsidRPr="00524924">
              <w:rPr>
                <w:rFonts w:eastAsia="Times New Roman"/>
                <w:lang w:val="en-US"/>
              </w:rPr>
              <w:t>cos</w:t>
            </w:r>
            <w:r w:rsidRPr="00524924">
              <w:rPr>
                <w:rFonts w:eastAsia="Times New Roman"/>
              </w:rPr>
              <w:t>(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187" type="#_x0000_t75" style="width:7.5pt;height:19.5pt" equationxml="&lt;">
                  <v:imagedata r:id="rId28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188" type="#_x0000_t75" style="width:7.5pt;height:19.5pt" equationxml="&lt;">
                  <v:imagedata r:id="rId28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+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89" type="#_x0000_t75" style="width:6.75pt;height:15pt" equationxml="&lt;">
                  <v:imagedata r:id="rId29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90" type="#_x0000_t75" style="width:6.75pt;height:15pt" equationxml="&lt;">
                  <v:imagedata r:id="rId29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) </w:t>
            </w:r>
            <w:r w:rsidRPr="00524924">
              <w:rPr>
                <w:rFonts w:eastAsia="Times New Roman"/>
                <w:lang w:val="en-US"/>
              </w:rPr>
              <w:t>ctg</w:t>
            </w:r>
            <w:r w:rsidRPr="00524924">
              <w:rPr>
                <w:rFonts w:eastAsia="Times New Roman"/>
              </w:rPr>
              <w:t xml:space="preserve">(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91" type="#_x0000_t75" style="width:6.75pt;height:15pt" equationxml="&lt;">
                  <v:imagedata r:id="rId55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92" type="#_x0000_t75" style="width:6.75pt;height:15pt" equationxml="&lt;">
                  <v:imagedata r:id="rId55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+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93" type="#_x0000_t75" style="width:9pt;height:15pt" equationxml="&lt;">
                  <v:imagedata r:id="rId56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194" type="#_x0000_t75" style="width:9pt;height:15pt" equationxml="&lt;">
                  <v:imagedata r:id="rId56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>)</w:t>
            </w:r>
          </w:p>
          <w:p w:rsidR="0081775C" w:rsidRPr="00524924" w:rsidRDefault="0081775C" w:rsidP="00524924">
            <w:pPr>
              <w:spacing w:after="0" w:line="240" w:lineRule="auto"/>
            </w:pPr>
            <w:r w:rsidRPr="00524924">
              <w:rPr>
                <w:rFonts w:eastAsia="Times New Roman"/>
              </w:rPr>
              <w:t xml:space="preserve">  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15185B" w:rsidP="00524924">
            <w:pPr>
              <w:spacing w:after="0" w:line="240" w:lineRule="auto"/>
            </w:pPr>
            <w:r w:rsidRPr="00524924">
              <w:t>7</w:t>
            </w:r>
          </w:p>
        </w:tc>
        <w:tc>
          <w:tcPr>
            <w:tcW w:w="7087" w:type="dxa"/>
          </w:tcPr>
          <w:p w:rsidR="0015185B" w:rsidRPr="00524924" w:rsidRDefault="0015185B" w:rsidP="0052492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4924">
              <w:t xml:space="preserve"> </w:t>
            </w:r>
            <w:r w:rsidRPr="00524924">
              <w:rPr>
                <w:b/>
                <w:i/>
              </w:rPr>
              <w:t>Сократить дробь</w:t>
            </w:r>
            <w:r w:rsidRPr="00524924">
              <w:t xml:space="preserve">        </w: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begin"/>
            </w:r>
            <w:r w:rsidR="00932863" w:rsidRPr="00932863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195" type="#_x0000_t75" style="width:62.25pt;height:27pt" equationxml="&lt;">
                  <v:imagedata r:id="rId57" o:title="" chromakey="white"/>
                </v:shape>
              </w:pict>
            </w:r>
            <w:r w:rsidR="00932863" w:rsidRPr="00932863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196" type="#_x0000_t75" style="width:62.25pt;height:27pt" equationxml="&lt;">
                  <v:imagedata r:id="rId57" o:title="" chromakey="white"/>
                </v:shape>
              </w:pic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end"/>
            </w:r>
          </w:p>
          <w:p w:rsidR="0015185B" w:rsidRPr="00524924" w:rsidRDefault="0015185B" w:rsidP="00524924">
            <w:pPr>
              <w:spacing w:after="0" w:line="240" w:lineRule="auto"/>
            </w:pPr>
            <w:r w:rsidRPr="00524924">
              <w:rPr>
                <w:rFonts w:eastAsia="Times New Roman"/>
                <w:sz w:val="28"/>
                <w:szCs w:val="28"/>
              </w:rPr>
              <w:t xml:space="preserve">  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2C2AFB" w:rsidP="00524924">
            <w:pPr>
              <w:spacing w:after="0" w:line="240" w:lineRule="auto"/>
            </w:pPr>
            <w:r w:rsidRPr="00524924">
              <w:t>8</w:t>
            </w:r>
          </w:p>
        </w:tc>
        <w:tc>
          <w:tcPr>
            <w:tcW w:w="7087" w:type="dxa"/>
          </w:tcPr>
          <w:p w:rsidR="002C2AFB" w:rsidRPr="00F04093" w:rsidRDefault="002C2AFB" w:rsidP="00524924">
            <w:pPr>
              <w:spacing w:after="0" w:line="240" w:lineRule="auto"/>
            </w:pPr>
            <w:r w:rsidRPr="00524924">
              <w:t xml:space="preserve"> </w:t>
            </w:r>
            <w:r w:rsidRPr="00524924">
              <w:rPr>
                <w:b/>
                <w:i/>
              </w:rPr>
              <w:t xml:space="preserve">Решить уравнение  </w:t>
            </w:r>
            <w:r w:rsidRPr="00524924">
              <w:t xml:space="preserve">   </w:t>
            </w:r>
            <w:r w:rsidRPr="00524924">
              <w:rPr>
                <w:b/>
                <w:i/>
              </w:rPr>
              <w:t xml:space="preserve">    </w:t>
            </w:r>
            <w:r w:rsidRPr="00524924">
              <w:t>1 – 2 cos x</w:t>
            </w:r>
            <w:r w:rsidR="00733FA9" w:rsidRPr="00F04093">
              <w:t xml:space="preserve"> = 0</w:t>
            </w:r>
          </w:p>
          <w:p w:rsidR="002C2AFB" w:rsidRPr="00524924" w:rsidRDefault="002C2AFB" w:rsidP="00524924">
            <w:pPr>
              <w:spacing w:after="0" w:line="240" w:lineRule="auto"/>
              <w:rPr>
                <w:b/>
                <w:i/>
              </w:rPr>
            </w:pPr>
            <w:r w:rsidRPr="00524924">
              <w:t xml:space="preserve">   </w:t>
            </w:r>
            <w:r w:rsidRPr="00524924">
              <w:rPr>
                <w:b/>
                <w:i/>
              </w:rPr>
              <w:t xml:space="preserve">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2C2AFB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9</w:t>
            </w:r>
          </w:p>
        </w:tc>
        <w:tc>
          <w:tcPr>
            <w:tcW w:w="7087" w:type="dxa"/>
          </w:tcPr>
          <w:p w:rsidR="00415BC0" w:rsidRPr="00524924" w:rsidRDefault="002C2AFB" w:rsidP="00524924">
            <w:pPr>
              <w:spacing w:after="0" w:line="240" w:lineRule="auto"/>
            </w:pPr>
            <w:r w:rsidRPr="00524924">
              <w:t xml:space="preserve"> </w:t>
            </w:r>
            <w:r w:rsidRPr="00524924">
              <w:rPr>
                <w:b/>
                <w:i/>
              </w:rPr>
              <w:t>Найти наименьший положительный корень уравнения</w:t>
            </w:r>
            <w:r w:rsidRPr="00524924">
              <w:t xml:space="preserve">   sin2x – 1 =0</w:t>
            </w:r>
          </w:p>
          <w:p w:rsidR="002C2AFB" w:rsidRPr="00524924" w:rsidRDefault="002C2AFB" w:rsidP="00524924">
            <w:pPr>
              <w:spacing w:after="0" w:line="240" w:lineRule="auto"/>
              <w:rPr>
                <w:b/>
                <w:i/>
              </w:rPr>
            </w:pPr>
            <w:r w:rsidRPr="00F04093">
              <w:rPr>
                <w:rFonts w:eastAsia="Times New Roman"/>
                <w:b/>
              </w:rPr>
              <w:t xml:space="preserve">    </w:t>
            </w:r>
            <w:r w:rsidRPr="00524924">
              <w:rPr>
                <w:rFonts w:eastAsia="Times New Roman"/>
                <w:b/>
              </w:rPr>
              <w:t>Ответ:</w:t>
            </w:r>
            <w:r w:rsidRPr="00524924">
              <w:rPr>
                <w:b/>
                <w:i/>
              </w:rPr>
              <w:t xml:space="preserve">    </w:t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415BC0" w:rsidP="00524924">
            <w:pPr>
              <w:spacing w:after="0" w:line="240" w:lineRule="auto"/>
            </w:pPr>
          </w:p>
        </w:tc>
        <w:tc>
          <w:tcPr>
            <w:tcW w:w="7087" w:type="dxa"/>
          </w:tcPr>
          <w:p w:rsidR="00415BC0" w:rsidRPr="00524924" w:rsidRDefault="002C2AFB" w:rsidP="005249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4924">
              <w:rPr>
                <w:b/>
                <w:sz w:val="24"/>
                <w:szCs w:val="24"/>
                <w:lang w:val="en-US"/>
              </w:rPr>
              <w:t xml:space="preserve">                                             Часть 2 </w:t>
            </w:r>
            <w:r w:rsidRPr="00524924">
              <w:rPr>
                <w:b/>
                <w:sz w:val="24"/>
                <w:szCs w:val="24"/>
              </w:rPr>
              <w:t xml:space="preserve"> «Производная»</w:t>
            </w:r>
          </w:p>
          <w:p w:rsidR="00222320" w:rsidRPr="00524924" w:rsidRDefault="00222320" w:rsidP="00524924">
            <w:pPr>
              <w:spacing w:after="0" w:line="240" w:lineRule="auto"/>
              <w:rPr>
                <w:b/>
              </w:rPr>
            </w:pP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2C2AFB" w:rsidP="00524924">
            <w:pPr>
              <w:spacing w:after="0" w:line="240" w:lineRule="auto"/>
            </w:pPr>
            <w:r w:rsidRPr="00524924">
              <w:t>10</w:t>
            </w:r>
          </w:p>
        </w:tc>
        <w:tc>
          <w:tcPr>
            <w:tcW w:w="7087" w:type="dxa"/>
          </w:tcPr>
          <w:p w:rsidR="00415BC0" w:rsidRPr="00524924" w:rsidRDefault="002C2AFB" w:rsidP="00524924">
            <w:pPr>
              <w:spacing w:after="0" w:line="240" w:lineRule="auto"/>
              <w:rPr>
                <w:rFonts w:eastAsia="Times New Roman"/>
              </w:rPr>
            </w:pPr>
            <w:r w:rsidRPr="00524924">
              <w:t xml:space="preserve"> </w:t>
            </w:r>
            <w:r w:rsidRPr="00524924">
              <w:rPr>
                <w:b/>
                <w:i/>
              </w:rPr>
              <w:t>Найдите производную</w:t>
            </w:r>
            <w:r w:rsidR="0097506E" w:rsidRPr="00524924">
              <w:rPr>
                <w:b/>
                <w:i/>
              </w:rPr>
              <w:t xml:space="preserve"> функции        </w:t>
            </w:r>
            <w:r w:rsidR="0097506E" w:rsidRPr="00524924">
              <w:rPr>
                <w:lang w:val="en-US"/>
              </w:rPr>
              <w:t>y</w:t>
            </w:r>
            <w:r w:rsidR="0097506E" w:rsidRPr="00524924">
              <w:t xml:space="preserve"> =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97" type="#_x0000_t75" style="width:18pt;height:15pt" equationxml="&lt;">
                  <v:imagedata r:id="rId58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82" type="#_x0000_t75" style="width:18pt;height:15pt" equationxml="&lt;">
                  <v:imagedata r:id="rId58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="0097506E" w:rsidRPr="00524924">
              <w:rPr>
                <w:rFonts w:eastAsia="Times New Roman"/>
              </w:rPr>
              <w:t xml:space="preserve"> – 10</w:t>
            </w:r>
          </w:p>
          <w:p w:rsidR="0097506E" w:rsidRPr="00524924" w:rsidRDefault="0097506E" w:rsidP="00524924">
            <w:pPr>
              <w:spacing w:after="0" w:line="240" w:lineRule="auto"/>
              <w:rPr>
                <w:rFonts w:eastAsia="Times New Roman"/>
              </w:rPr>
            </w:pPr>
          </w:p>
          <w:p w:rsidR="0097506E" w:rsidRPr="00524924" w:rsidRDefault="0097506E" w:rsidP="00524924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524924">
              <w:t>9</w:t>
            </w:r>
            <w:r w:rsidR="008666DC" w:rsidRPr="00932863">
              <w:rPr>
                <w:b/>
              </w:rPr>
              <w:fldChar w:fldCharType="begin"/>
            </w:r>
            <w:r w:rsidR="00932863"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98" type="#_x0000_t75" style="width:11.25pt;height:15pt" equationxml="&lt;">
                  <v:imagedata r:id="rId59" o:title="" chromakey="white"/>
                </v:shape>
              </w:pict>
            </w:r>
            <w:r w:rsidR="00932863"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83" type="#_x0000_t75" style="width:11.25pt;height:15pt" equationxml="&lt;">
                  <v:imagedata r:id="rId59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</w:t>
            </w:r>
            <w:r w:rsidRPr="00524924">
              <w:t>- 10</w:t>
            </w:r>
            <w:r w:rsidRPr="00524924">
              <w:rPr>
                <w:b/>
              </w:rPr>
              <w:t xml:space="preserve">             2)   </w:t>
            </w:r>
            <w:r w:rsidRPr="00524924">
              <w:t>9</w:t>
            </w:r>
            <w:r w:rsidR="008666DC" w:rsidRPr="00932863">
              <w:rPr>
                <w:b/>
              </w:rPr>
              <w:fldChar w:fldCharType="begin"/>
            </w:r>
            <w:r w:rsidR="00932863"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199" type="#_x0000_t75" style="width:11.25pt;height:15pt" equationxml="&lt;">
                  <v:imagedata r:id="rId59" o:title="" chromakey="white"/>
                </v:shape>
              </w:pict>
            </w:r>
            <w:r w:rsidR="00932863"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84" type="#_x0000_t75" style="width:11.25pt;height:15pt" equationxml="&lt;">
                  <v:imagedata r:id="rId59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              </w:t>
            </w:r>
            <w:r w:rsidR="00205EA8" w:rsidRPr="00524924">
              <w:rPr>
                <w:b/>
              </w:rPr>
              <w:t xml:space="preserve">   </w:t>
            </w:r>
            <w:r w:rsidRPr="00524924">
              <w:rPr>
                <w:b/>
              </w:rPr>
              <w:t xml:space="preserve">3)   </w:t>
            </w:r>
            <w:r w:rsidRPr="00524924">
              <w:t>20</w:t>
            </w:r>
            <w:r w:rsidR="008666DC" w:rsidRPr="00932863">
              <w:rPr>
                <w:b/>
              </w:rPr>
              <w:fldChar w:fldCharType="begin"/>
            </w:r>
            <w:r w:rsidR="00932863"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00" type="#_x0000_t75" style="width:11.25pt;height:15pt" equationxml="&lt;">
                  <v:imagedata r:id="rId59" o:title="" chromakey="white"/>
                </v:shape>
              </w:pict>
            </w:r>
            <w:r w:rsidR="00932863"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85" type="#_x0000_t75" style="width:11.25pt;height:15pt" equationxml="&lt;">
                  <v:imagedata r:id="rId59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             4)</w:t>
            </w:r>
            <w:r w:rsidRPr="00524924">
              <w:t xml:space="preserve"> 20</w:t>
            </w:r>
            <w:r w:rsidR="008666DC" w:rsidRPr="00932863">
              <w:rPr>
                <w:b/>
              </w:rPr>
              <w:fldChar w:fldCharType="begin"/>
            </w:r>
            <w:r w:rsidR="00932863"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01" type="#_x0000_t75" style="width:11.25pt;height:15pt" equationxml="&lt;">
                  <v:imagedata r:id="rId59" o:title="" chromakey="white"/>
                </v:shape>
              </w:pict>
            </w:r>
            <w:r w:rsidR="00932863"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86" type="#_x0000_t75" style="width:11.25pt;height:15pt" equationxml="&lt;">
                  <v:imagedata r:id="rId59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</w:t>
            </w:r>
            <w:r w:rsidRPr="00524924">
              <w:rPr>
                <w:b/>
                <w:lang w:val="en-US"/>
              </w:rPr>
              <w:t xml:space="preserve">- </w:t>
            </w:r>
            <w:r w:rsidRPr="00524924">
              <w:rPr>
                <w:lang w:val="en-US"/>
              </w:rPr>
              <w:t>10</w:t>
            </w:r>
            <w:r w:rsidRPr="00524924">
              <w:rPr>
                <w:b/>
              </w:rPr>
              <w:t xml:space="preserve">             </w:t>
            </w:r>
          </w:p>
        </w:tc>
      </w:tr>
      <w:tr w:rsidR="00415BC0" w:rsidRPr="00524924" w:rsidTr="00524924">
        <w:tc>
          <w:tcPr>
            <w:tcW w:w="440" w:type="dxa"/>
          </w:tcPr>
          <w:p w:rsidR="00415BC0" w:rsidRPr="00524924" w:rsidRDefault="0097506E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11</w:t>
            </w:r>
          </w:p>
        </w:tc>
        <w:tc>
          <w:tcPr>
            <w:tcW w:w="7087" w:type="dxa"/>
          </w:tcPr>
          <w:p w:rsidR="00397FD7" w:rsidRPr="003A1D2A" w:rsidRDefault="0097506E" w:rsidP="00397FD7">
            <w:pPr>
              <w:spacing w:after="0" w:line="240" w:lineRule="auto"/>
              <w:rPr>
                <w:b/>
              </w:rPr>
            </w:pPr>
            <w:r w:rsidRPr="00524924">
              <w:rPr>
                <w:b/>
                <w:i/>
              </w:rPr>
              <w:t>Найдите угловой коэффициент касательной к графику функции</w:t>
            </w:r>
          </w:p>
          <w:p w:rsidR="00E06009" w:rsidRPr="00524924" w:rsidRDefault="00397FD7" w:rsidP="00397FD7">
            <w:pPr>
              <w:spacing w:after="0" w:line="240" w:lineRule="auto"/>
            </w:pPr>
            <w:r w:rsidRPr="00524924">
              <w:t xml:space="preserve">У = </w:t>
            </w:r>
            <w:r w:rsidRPr="00D45F89">
              <w:t xml:space="preserve">3 </w:t>
            </w:r>
            <w:r>
              <w:rPr>
                <w:lang w:val="en-US"/>
              </w:rPr>
              <w:t>tgx</w:t>
            </w:r>
            <w:r w:rsidRPr="00524924">
              <w:t xml:space="preserve">   </w:t>
            </w:r>
            <w:r w:rsidRPr="00524924">
              <w:rPr>
                <w:b/>
                <w:i/>
              </w:rPr>
              <w:t>в</w:t>
            </w:r>
            <w:r w:rsidRPr="00D45F89">
              <w:rPr>
                <w:b/>
                <w:i/>
              </w:rPr>
              <w:t xml:space="preserve"> </w:t>
            </w:r>
            <w:r w:rsidRPr="00524924">
              <w:rPr>
                <w:b/>
                <w:i/>
              </w:rPr>
              <w:t xml:space="preserve"> точке</w:t>
            </w:r>
            <w:r w:rsidRPr="00524924">
              <w:t xml:space="preserve">    х =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02" type="#_x0000_t75" style="width:9pt;height:15pt" equationxml="&lt;">
                  <v:imagedata r:id="rId34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087" type="#_x0000_t75" style="width:9pt;height:15pt" equationxml="&lt;">
                  <v:imagedata r:id="rId34" o:title="" chromakey="white"/>
                </v:shape>
              </w:pict>
            </w:r>
            <w:r w:rsidR="008666DC" w:rsidRPr="00932863">
              <w:fldChar w:fldCharType="end"/>
            </w:r>
            <w:r w:rsidRPr="00524924">
              <w:t xml:space="preserve">   </w:t>
            </w:r>
          </w:p>
          <w:p w:rsidR="00205EA8" w:rsidRPr="00397FD7" w:rsidRDefault="00205EA8" w:rsidP="00524924">
            <w:pPr>
              <w:spacing w:after="0" w:line="240" w:lineRule="auto"/>
              <w:rPr>
                <w:b/>
                <w:lang w:val="en-US"/>
              </w:rPr>
            </w:pPr>
            <w:r w:rsidRPr="00524924">
              <w:t xml:space="preserve">     </w:t>
            </w:r>
            <w:r w:rsidRPr="00524924">
              <w:rPr>
                <w:b/>
              </w:rPr>
              <w:t>1)</w:t>
            </w:r>
            <w:r w:rsidR="00397FD7">
              <w:t xml:space="preserve">     </w:t>
            </w:r>
            <w:r w:rsidR="00397FD7">
              <w:rPr>
                <w:lang w:val="en-US"/>
              </w:rPr>
              <w:t>1</w:t>
            </w:r>
            <w:r w:rsidRPr="00524924">
              <w:rPr>
                <w:b/>
              </w:rPr>
              <w:t xml:space="preserve">                       2)  </w:t>
            </w:r>
            <w:r w:rsidR="00397FD7">
              <w:rPr>
                <w:b/>
                <w:lang w:val="en-US"/>
              </w:rPr>
              <w:t>-</w:t>
            </w:r>
            <w:r w:rsidRPr="00524924">
              <w:rPr>
                <w:b/>
              </w:rPr>
              <w:t xml:space="preserve"> </w:t>
            </w:r>
            <w:r w:rsidRPr="00524924">
              <w:t>1</w:t>
            </w:r>
            <w:r w:rsidRPr="00524924">
              <w:rPr>
                <w:b/>
              </w:rPr>
              <w:t xml:space="preserve">                        3)    </w:t>
            </w:r>
            <w:r w:rsidR="00397FD7">
              <w:rPr>
                <w:lang w:val="en-US"/>
              </w:rPr>
              <w:t>3</w:t>
            </w:r>
            <w:r w:rsidRPr="00524924">
              <w:rPr>
                <w:b/>
              </w:rPr>
              <w:t xml:space="preserve">                   4)  </w:t>
            </w:r>
            <w:r w:rsidR="00397FD7">
              <w:rPr>
                <w:lang w:val="en-US"/>
              </w:rPr>
              <w:t>-3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331"/>
      </w:tblGrid>
      <w:tr w:rsidR="00E06009" w:rsidRPr="00524924" w:rsidTr="00524924">
        <w:tc>
          <w:tcPr>
            <w:tcW w:w="440" w:type="dxa"/>
          </w:tcPr>
          <w:p w:rsidR="00E05DEC" w:rsidRPr="00524924" w:rsidRDefault="00E05DEC" w:rsidP="00524924">
            <w:pPr>
              <w:spacing w:after="0" w:line="240" w:lineRule="auto"/>
            </w:pPr>
          </w:p>
          <w:p w:rsidR="00E06009" w:rsidRPr="00524924" w:rsidRDefault="00E06009" w:rsidP="00524924">
            <w:pPr>
              <w:spacing w:after="0" w:line="240" w:lineRule="auto"/>
            </w:pPr>
            <w:r w:rsidRPr="00524924">
              <w:t>12</w:t>
            </w:r>
          </w:p>
        </w:tc>
        <w:tc>
          <w:tcPr>
            <w:tcW w:w="7331" w:type="dxa"/>
          </w:tcPr>
          <w:p w:rsidR="00E06009" w:rsidRPr="00524924" w:rsidRDefault="00E06009" w:rsidP="00524924">
            <w:pPr>
              <w:spacing w:after="0" w:line="240" w:lineRule="auto"/>
            </w:pPr>
          </w:p>
          <w:p w:rsidR="00E06009" w:rsidRPr="00524924" w:rsidRDefault="00E06009" w:rsidP="00524924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Укажите функцию, возрастающую на всей числовой прямой</w:t>
            </w:r>
          </w:p>
          <w:p w:rsidR="00E06009" w:rsidRPr="00524924" w:rsidRDefault="00E06009" w:rsidP="00524924">
            <w:pPr>
              <w:spacing w:after="0" w:line="240" w:lineRule="auto"/>
              <w:rPr>
                <w:b/>
                <w:i/>
              </w:rPr>
            </w:pPr>
          </w:p>
          <w:p w:rsidR="00E06009" w:rsidRPr="00524924" w:rsidRDefault="00E06009" w:rsidP="00524924">
            <w:pPr>
              <w:spacing w:after="0" w:line="240" w:lineRule="auto"/>
            </w:pPr>
            <w:r w:rsidRPr="00524924">
              <w:rPr>
                <w:b/>
              </w:rPr>
              <w:t xml:space="preserve">     1)</w:t>
            </w:r>
            <w:r w:rsidRPr="00524924">
              <w:t xml:space="preserve">  у=2</w:t>
            </w:r>
            <w:r w:rsidR="008666DC" w:rsidRPr="00932863">
              <w:rPr>
                <w:b/>
              </w:rPr>
              <w:fldChar w:fldCharType="begin"/>
            </w:r>
            <w:r w:rsidR="00932863"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03" type="#_x0000_t75" style="width:10.5pt;height:15pt" equationxml="&lt;">
                  <v:imagedata r:id="rId60" o:title="" chromakey="white"/>
                </v:shape>
              </w:pict>
            </w:r>
            <w:r w:rsidR="00932863"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70" type="#_x0000_t75" style="width:10.5pt;height:15pt" equationxml="&lt;">
                  <v:imagedata r:id="rId60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                2)  </w:t>
            </w:r>
            <w:r w:rsidRPr="00524924">
              <w:t>у= -</w:t>
            </w:r>
            <w:r w:rsidR="008666DC" w:rsidRPr="00932863">
              <w:rPr>
                <w:b/>
              </w:rPr>
              <w:fldChar w:fldCharType="begin"/>
            </w:r>
            <w:r w:rsidR="00932863"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04" type="#_x0000_t75" style="width:10.5pt;height:15pt" equationxml="&lt;">
                  <v:imagedata r:id="rId61" o:title="" chromakey="white"/>
                </v:shape>
              </w:pict>
            </w:r>
            <w:r w:rsidR="00932863"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71" type="#_x0000_t75" style="width:10.5pt;height:15pt" equationxml="&lt;">
                  <v:imagedata r:id="rId61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              3)    </w:t>
            </w:r>
            <w:r w:rsidRPr="00524924">
              <w:t>у=3</w:t>
            </w:r>
            <w:r w:rsidRPr="00524924">
              <w:rPr>
                <w:lang w:val="en-US"/>
              </w:rPr>
              <w:t>sin</w:t>
            </w:r>
            <w:r w:rsidRPr="00524924">
              <w:t xml:space="preserve"> х</w:t>
            </w:r>
            <w:r w:rsidRPr="00524924">
              <w:rPr>
                <w:b/>
              </w:rPr>
              <w:t xml:space="preserve">         4)  </w:t>
            </w:r>
            <w:r w:rsidRPr="00524924">
              <w:t>у=5х</w:t>
            </w:r>
          </w:p>
          <w:p w:rsidR="00E06009" w:rsidRPr="00524924" w:rsidRDefault="00E06009" w:rsidP="00524924">
            <w:pPr>
              <w:spacing w:after="0" w:line="240" w:lineRule="auto"/>
            </w:pPr>
          </w:p>
        </w:tc>
      </w:tr>
      <w:tr w:rsidR="00222320" w:rsidRPr="00524924" w:rsidTr="00524924">
        <w:tc>
          <w:tcPr>
            <w:tcW w:w="440" w:type="dxa"/>
          </w:tcPr>
          <w:p w:rsidR="00E05DEC" w:rsidRPr="00524924" w:rsidRDefault="00E05DEC" w:rsidP="00524924">
            <w:pPr>
              <w:spacing w:after="0" w:line="240" w:lineRule="auto"/>
            </w:pPr>
          </w:p>
          <w:p w:rsidR="00222320" w:rsidRPr="00524924" w:rsidRDefault="00222320" w:rsidP="00524924">
            <w:pPr>
              <w:spacing w:after="0" w:line="240" w:lineRule="auto"/>
            </w:pPr>
            <w:r w:rsidRPr="00524924">
              <w:t>13</w:t>
            </w:r>
          </w:p>
        </w:tc>
        <w:tc>
          <w:tcPr>
            <w:tcW w:w="7331" w:type="dxa"/>
          </w:tcPr>
          <w:p w:rsidR="00222320" w:rsidRPr="00524924" w:rsidRDefault="00222320" w:rsidP="00524924">
            <w:pPr>
              <w:spacing w:after="0" w:line="240" w:lineRule="auto"/>
            </w:pPr>
          </w:p>
          <w:p w:rsidR="00E05DEC" w:rsidRPr="00524924" w:rsidRDefault="00222320" w:rsidP="00524924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Точка движется по закону</w:t>
            </w:r>
            <w:r w:rsidRPr="00524924">
              <w:t xml:space="preserve">  </w:t>
            </w:r>
            <w:r w:rsidR="00E05DEC" w:rsidRPr="00524924">
              <w:t xml:space="preserve">   </w:t>
            </w:r>
            <w:r w:rsidRPr="00524924">
              <w:rPr>
                <w:lang w:val="en-US"/>
              </w:rPr>
              <w:t>S</w:t>
            </w:r>
            <w:r w:rsidRPr="00524924">
              <w:t>(</w:t>
            </w:r>
            <w:r w:rsidRPr="00524924">
              <w:rPr>
                <w:lang w:val="en-US"/>
              </w:rPr>
              <w:t>t</w:t>
            </w:r>
            <w:r w:rsidRPr="00524924">
              <w:t>)=5</w:t>
            </w:r>
            <w:r w:rsidRPr="00524924">
              <w:rPr>
                <w:lang w:val="en-US"/>
              </w:rPr>
              <w:t>t</w:t>
            </w:r>
            <w:r w:rsidRPr="00524924">
              <w:t xml:space="preserve"> –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05" type="#_x0000_t75" style="width:4.5pt;height:20.25pt" equationxml="&lt;">
                  <v:imagedata r:id="rId62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072" type="#_x0000_t75" style="width:4.5pt;height:20.25pt" equationxml="&lt;">
                  <v:imagedata r:id="rId6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06" type="#_x0000_t75" style="width:9.75pt;height:15pt" equationxml="&lt;">
                  <v:imagedata r:id="rId63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73" type="#_x0000_t75" style="width:9.75pt;height:15pt" equationxml="&lt;">
                  <v:imagedata r:id="rId63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, </w:t>
            </w:r>
            <w:r w:rsidR="00E05DEC" w:rsidRPr="00524924">
              <w:rPr>
                <w:rFonts w:eastAsia="Times New Roman"/>
              </w:rPr>
              <w:t xml:space="preserve">      </w:t>
            </w:r>
            <w:r w:rsidRPr="00524924">
              <w:rPr>
                <w:rFonts w:eastAsia="Times New Roman"/>
                <w:b/>
                <w:i/>
              </w:rPr>
              <w:t xml:space="preserve">где </w:t>
            </w:r>
            <w:r w:rsidRPr="00524924">
              <w:rPr>
                <w:b/>
                <w:i/>
                <w:lang w:val="en-US"/>
              </w:rPr>
              <w:t>S</w:t>
            </w:r>
            <w:r w:rsidRPr="00524924">
              <w:rPr>
                <w:b/>
                <w:i/>
              </w:rPr>
              <w:t>(</w:t>
            </w:r>
            <w:r w:rsidRPr="00524924">
              <w:rPr>
                <w:b/>
                <w:i/>
                <w:lang w:val="en-US"/>
              </w:rPr>
              <w:t>t</w:t>
            </w:r>
            <w:r w:rsidRPr="00524924">
              <w:rPr>
                <w:b/>
                <w:i/>
              </w:rPr>
              <w:t>)- путь в метрах,</w:t>
            </w:r>
          </w:p>
          <w:p w:rsidR="00222320" w:rsidRPr="00524924" w:rsidRDefault="00222320" w:rsidP="00524924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 xml:space="preserve"> </w:t>
            </w:r>
            <w:r w:rsidRPr="00524924">
              <w:rPr>
                <w:b/>
                <w:i/>
                <w:lang w:val="en-US"/>
              </w:rPr>
              <w:t>t</w:t>
            </w:r>
            <w:r w:rsidRPr="00524924">
              <w:rPr>
                <w:b/>
                <w:i/>
              </w:rPr>
              <w:t xml:space="preserve">- время в сек. </w:t>
            </w:r>
            <w:r w:rsidR="00E05DEC" w:rsidRPr="00524924">
              <w:rPr>
                <w:b/>
                <w:i/>
              </w:rPr>
              <w:t xml:space="preserve">   </w:t>
            </w:r>
            <w:r w:rsidRPr="00524924">
              <w:rPr>
                <w:b/>
                <w:i/>
              </w:rPr>
              <w:t xml:space="preserve">Вычислите скорость движения точки в момент времени t = 1 cек.     </w:t>
            </w:r>
          </w:p>
          <w:p w:rsidR="00222320" w:rsidRPr="00524924" w:rsidRDefault="00222320" w:rsidP="00524924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</w:rPr>
              <w:t xml:space="preserve">    </w:t>
            </w:r>
            <w:r w:rsidRPr="00524924">
              <w:rPr>
                <w:rFonts w:eastAsia="Times New Roman"/>
                <w:b/>
              </w:rPr>
              <w:t xml:space="preserve">   Ответ:</w:t>
            </w:r>
            <w:r w:rsidRPr="00524924">
              <w:rPr>
                <w:b/>
                <w:i/>
              </w:rPr>
              <w:t xml:space="preserve">    </w:t>
            </w:r>
          </w:p>
          <w:p w:rsidR="00222320" w:rsidRPr="00524924" w:rsidRDefault="00222320" w:rsidP="00524924">
            <w:pPr>
              <w:spacing w:after="0" w:line="240" w:lineRule="auto"/>
              <w:rPr>
                <w:b/>
                <w:i/>
              </w:rPr>
            </w:pPr>
          </w:p>
        </w:tc>
      </w:tr>
      <w:tr w:rsidR="00222320" w:rsidRPr="00524924" w:rsidTr="00524924">
        <w:tc>
          <w:tcPr>
            <w:tcW w:w="440" w:type="dxa"/>
          </w:tcPr>
          <w:p w:rsidR="00944C32" w:rsidRPr="00524924" w:rsidRDefault="00222320" w:rsidP="00524924">
            <w:pPr>
              <w:spacing w:after="0" w:line="240" w:lineRule="auto"/>
            </w:pPr>
            <w:r w:rsidRPr="00524924">
              <w:t>14</w:t>
            </w:r>
          </w:p>
        </w:tc>
        <w:tc>
          <w:tcPr>
            <w:tcW w:w="7331" w:type="dxa"/>
          </w:tcPr>
          <w:p w:rsidR="00E05DEC" w:rsidRPr="00524924" w:rsidRDefault="00222320" w:rsidP="00524924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>Найдите  производную  функции</w:t>
            </w:r>
            <w:r w:rsidRPr="00524924">
              <w:t xml:space="preserve">       у=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252EA7">
              <w:rPr>
                <w:rFonts w:eastAsia="Times New Roman"/>
              </w:rPr>
              <w:instrText xml:space="preserve"> </w:instrText>
            </w:r>
            <w:r w:rsidR="00932863" w:rsidRPr="00932863">
              <w:rPr>
                <w:rFonts w:eastAsia="Times New Roman"/>
                <w:lang w:val="en-US"/>
              </w:rPr>
              <w:instrText>QUOTE</w:instrText>
            </w:r>
            <w:r w:rsidR="00932863" w:rsidRPr="00252EA7">
              <w:rPr>
                <w:rFonts w:eastAsia="Times New Roman"/>
              </w:rPr>
              <w:instrText xml:space="preserve"> </w:instrText>
            </w:r>
            <w:r w:rsidR="009237D6" w:rsidRPr="008666DC">
              <w:rPr>
                <w:position w:val="-9"/>
              </w:rPr>
              <w:pict>
                <v:shape id="_x0000_i1207" type="#_x0000_t75" style="width:10.5pt;height:15pt" equationxml="&lt;">
                  <v:imagedata r:id="rId60" o:title="" chromakey="white"/>
                </v:shape>
              </w:pict>
            </w:r>
            <w:r w:rsidR="00932863" w:rsidRPr="00252EA7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74" type="#_x0000_t75" style="width:10.5pt;height:15pt" equationxml="&lt;">
                  <v:imagedata r:id="rId60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="00E05DEC" w:rsidRPr="00524924">
              <w:rPr>
                <w:rFonts w:eastAsia="Times New Roman"/>
                <w:lang w:val="en-US"/>
              </w:rPr>
              <w:t>sin</w:t>
            </w:r>
            <w:r w:rsidR="00E05DEC" w:rsidRPr="00524924">
              <w:rPr>
                <w:rFonts w:eastAsia="Times New Roman"/>
              </w:rPr>
              <w:t xml:space="preserve"> </w:t>
            </w:r>
            <w:r w:rsidR="00E05DEC" w:rsidRPr="00524924">
              <w:rPr>
                <w:rFonts w:eastAsia="Times New Roman"/>
                <w:lang w:val="en-US"/>
              </w:rPr>
              <w:t>x</w:t>
            </w:r>
          </w:p>
          <w:p w:rsidR="00222320" w:rsidRPr="00524924" w:rsidRDefault="00222320" w:rsidP="00524924">
            <w:pPr>
              <w:spacing w:after="0" w:line="240" w:lineRule="auto"/>
            </w:pPr>
            <w:r w:rsidRPr="00524924">
              <w:rPr>
                <w:rFonts w:eastAsia="Times New Roman"/>
              </w:rPr>
              <w:t xml:space="preserve">     </w:t>
            </w:r>
            <w:r w:rsidRPr="00524924">
              <w:rPr>
                <w:rFonts w:eastAsia="Times New Roman"/>
                <w:b/>
              </w:rPr>
              <w:t>Ответ:</w:t>
            </w:r>
          </w:p>
          <w:p w:rsidR="00222320" w:rsidRPr="00524924" w:rsidRDefault="00222320" w:rsidP="00524924">
            <w:pPr>
              <w:spacing w:after="0" w:line="240" w:lineRule="auto"/>
              <w:rPr>
                <w:b/>
                <w:i/>
              </w:rPr>
            </w:pPr>
          </w:p>
        </w:tc>
      </w:tr>
      <w:tr w:rsidR="00222320" w:rsidRPr="00524924" w:rsidTr="00524924">
        <w:tc>
          <w:tcPr>
            <w:tcW w:w="440" w:type="dxa"/>
          </w:tcPr>
          <w:p w:rsidR="00944C32" w:rsidRPr="00524924" w:rsidRDefault="00222320" w:rsidP="00524924">
            <w:pPr>
              <w:spacing w:after="0" w:line="240" w:lineRule="auto"/>
            </w:pPr>
            <w:r w:rsidRPr="00524924">
              <w:t>15</w:t>
            </w:r>
          </w:p>
        </w:tc>
        <w:tc>
          <w:tcPr>
            <w:tcW w:w="7331" w:type="dxa"/>
          </w:tcPr>
          <w:p w:rsidR="00222320" w:rsidRPr="003A1D2A" w:rsidRDefault="00222320" w:rsidP="005249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</w:t>
            </w:r>
            <w:r w:rsidRPr="00524924">
              <w:rPr>
                <w:b/>
                <w:i/>
              </w:rPr>
              <w:t>Найдите производную сложной функции</w:t>
            </w:r>
            <w:r w:rsidRPr="00524924">
              <w:t xml:space="preserve">       у=- 2</w:t>
            </w:r>
            <w:r w:rsidR="003A1D2A">
              <w:rPr>
                <w:lang w:val="en-US"/>
              </w:rPr>
              <w:t>cos</w:t>
            </w:r>
            <w:r w:rsidR="003A1D2A" w:rsidRPr="003A1D2A">
              <w:t>(4</w:t>
            </w:r>
            <w:r w:rsidR="003A1D2A">
              <w:rPr>
                <w:lang w:val="en-US"/>
              </w:rPr>
              <w:t>x</w:t>
            </w:r>
            <w:r w:rsidR="003A1D2A" w:rsidRPr="003A1D2A">
              <w:t xml:space="preserve"> + 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08" type="#_x0000_t75" style="width:5.25pt;height:19.5pt" equationxml="&lt;">
                  <v:imagedata r:id="rId64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17"/>
              </w:rPr>
              <w:pict>
                <v:shape id="_x0000_i1075" type="#_x0000_t75" style="width:5.25pt;height:19.5pt" equationxml="&lt;">
                  <v:imagedata r:id="rId64" o:title="" chromakey="white"/>
                </v:shape>
              </w:pict>
            </w:r>
            <w:r w:rsidR="008666DC" w:rsidRPr="00932863">
              <w:fldChar w:fldCharType="end"/>
            </w:r>
            <w:r w:rsidR="003A1D2A" w:rsidRPr="003A1D2A">
              <w:t>)</w:t>
            </w:r>
          </w:p>
          <w:p w:rsidR="00222320" w:rsidRPr="00524924" w:rsidRDefault="00222320" w:rsidP="00524924">
            <w:pPr>
              <w:spacing w:after="0" w:line="240" w:lineRule="auto"/>
            </w:pPr>
            <w:r w:rsidRPr="00524924">
              <w:rPr>
                <w:rFonts w:eastAsia="Times New Roman"/>
                <w:sz w:val="24"/>
                <w:szCs w:val="24"/>
              </w:rPr>
              <w:t xml:space="preserve">     </w:t>
            </w:r>
            <w:r w:rsidRPr="00524924">
              <w:rPr>
                <w:rFonts w:eastAsia="Times New Roman"/>
                <w:b/>
              </w:rPr>
              <w:t>Ответ:</w:t>
            </w:r>
          </w:p>
          <w:p w:rsidR="00222320" w:rsidRPr="00524924" w:rsidRDefault="00222320" w:rsidP="005249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06009" w:rsidRPr="00524924" w:rsidTr="00524924">
        <w:tc>
          <w:tcPr>
            <w:tcW w:w="440" w:type="dxa"/>
          </w:tcPr>
          <w:p w:rsidR="00E06009" w:rsidRPr="00524924" w:rsidRDefault="00E06009" w:rsidP="00524924">
            <w:pPr>
              <w:spacing w:after="0" w:line="240" w:lineRule="auto"/>
            </w:pPr>
          </w:p>
        </w:tc>
        <w:tc>
          <w:tcPr>
            <w:tcW w:w="7331" w:type="dxa"/>
          </w:tcPr>
          <w:p w:rsidR="00E06009" w:rsidRPr="00524924" w:rsidRDefault="00E06009" w:rsidP="00524924">
            <w:pPr>
              <w:spacing w:after="0" w:line="240" w:lineRule="auto"/>
              <w:rPr>
                <w:b/>
              </w:rPr>
            </w:pPr>
            <w:r w:rsidRPr="00524924">
              <w:rPr>
                <w:sz w:val="24"/>
                <w:szCs w:val="24"/>
              </w:rPr>
              <w:t xml:space="preserve">                                                  </w:t>
            </w:r>
            <w:r w:rsidRPr="00524924">
              <w:rPr>
                <w:b/>
                <w:sz w:val="24"/>
                <w:szCs w:val="24"/>
              </w:rPr>
              <w:t>Часть 3</w:t>
            </w:r>
          </w:p>
          <w:p w:rsidR="00AD5F6C" w:rsidRPr="00524924" w:rsidRDefault="00AD5F6C" w:rsidP="00524924">
            <w:pPr>
              <w:spacing w:after="0" w:line="240" w:lineRule="auto"/>
            </w:pPr>
            <w:r w:rsidRPr="00524924">
              <w:t xml:space="preserve">        Запишите  полное  и  обоснованное  решение  заданий   16 </w:t>
            </w:r>
            <w:r w:rsidR="00921E67" w:rsidRPr="00524924">
              <w:t>–</w:t>
            </w:r>
            <w:r w:rsidRPr="00524924">
              <w:t xml:space="preserve"> 20</w:t>
            </w:r>
          </w:p>
          <w:p w:rsidR="00733FA9" w:rsidRPr="00524924" w:rsidRDefault="00733FA9" w:rsidP="00524924">
            <w:pPr>
              <w:spacing w:after="0" w:line="240" w:lineRule="auto"/>
            </w:pPr>
          </w:p>
          <w:p w:rsidR="00921E67" w:rsidRPr="00524924" w:rsidRDefault="00921E67" w:rsidP="00524924">
            <w:pPr>
              <w:spacing w:after="0" w:line="240" w:lineRule="auto"/>
            </w:pPr>
          </w:p>
        </w:tc>
      </w:tr>
      <w:tr w:rsidR="00E06009" w:rsidRPr="00524924" w:rsidTr="00524924">
        <w:tc>
          <w:tcPr>
            <w:tcW w:w="440" w:type="dxa"/>
          </w:tcPr>
          <w:p w:rsidR="00E06009" w:rsidRPr="00524924" w:rsidRDefault="00AD5F6C" w:rsidP="00524924">
            <w:pPr>
              <w:spacing w:after="0" w:line="240" w:lineRule="auto"/>
            </w:pPr>
            <w:r w:rsidRPr="00524924">
              <w:t>16</w:t>
            </w:r>
          </w:p>
        </w:tc>
        <w:tc>
          <w:tcPr>
            <w:tcW w:w="7331" w:type="dxa"/>
          </w:tcPr>
          <w:p w:rsidR="003273F6" w:rsidRPr="00524924" w:rsidRDefault="00AD5F6C" w:rsidP="0052492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</w:t>
            </w:r>
            <w:r w:rsidR="003273F6" w:rsidRPr="00524924">
              <w:rPr>
                <w:sz w:val="24"/>
                <w:szCs w:val="24"/>
              </w:rPr>
              <w:t xml:space="preserve"> </w:t>
            </w:r>
            <w:r w:rsidRPr="00524924">
              <w:rPr>
                <w:sz w:val="24"/>
                <w:szCs w:val="24"/>
              </w:rPr>
              <w:t xml:space="preserve">Вычислить </w:t>
            </w:r>
            <w:r w:rsidR="003273F6" w:rsidRPr="00524924">
              <w:rPr>
                <w:sz w:val="24"/>
                <w:szCs w:val="24"/>
              </w:rPr>
              <w:t xml:space="preserve">  </w:t>
            </w:r>
            <w:r w:rsidRPr="00524924">
              <w:rPr>
                <w:b/>
                <w:sz w:val="24"/>
                <w:szCs w:val="24"/>
              </w:rPr>
              <w:t>tg( arc</w:t>
            </w:r>
            <w:r w:rsidRPr="00524924">
              <w:rPr>
                <w:b/>
                <w:sz w:val="24"/>
                <w:szCs w:val="24"/>
                <w:lang w:val="en-US"/>
              </w:rPr>
              <w:t>sin</w:t>
            </w:r>
            <w:r w:rsidR="003273F6" w:rsidRPr="00524924">
              <w:rPr>
                <w:b/>
                <w:sz w:val="24"/>
                <w:szCs w:val="24"/>
              </w:rPr>
              <w:t xml:space="preserve"> </w:t>
            </w:r>
            <w:r w:rsidR="008666DC" w:rsidRPr="00932863">
              <w:rPr>
                <w:rFonts w:eastAsia="Times New Roman"/>
                <w:b/>
                <w:sz w:val="28"/>
                <w:szCs w:val="28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8"/>
                <w:szCs w:val="28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209" type="#_x0000_t75" style="width:12pt;height:26.25pt" equationxml="&lt;">
                  <v:imagedata r:id="rId65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8"/>
                <w:szCs w:val="28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210" type="#_x0000_t75" style="width:12pt;height:26.25pt" equationxml="&lt;">
                  <v:imagedata r:id="rId65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8"/>
                <w:szCs w:val="28"/>
              </w:rPr>
              <w:fldChar w:fldCharType="end"/>
            </w:r>
            <w:r w:rsidR="003273F6" w:rsidRPr="00D97377">
              <w:rPr>
                <w:rFonts w:eastAsia="Times New Roman"/>
                <w:b/>
                <w:sz w:val="28"/>
                <w:szCs w:val="28"/>
              </w:rPr>
              <w:t>)</w:t>
            </w:r>
          </w:p>
          <w:p w:rsidR="003273F6" w:rsidRPr="00524924" w:rsidRDefault="003273F6" w:rsidP="005249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009" w:rsidRPr="00524924" w:rsidTr="00524924">
        <w:trPr>
          <w:trHeight w:val="743"/>
        </w:trPr>
        <w:tc>
          <w:tcPr>
            <w:tcW w:w="440" w:type="dxa"/>
          </w:tcPr>
          <w:p w:rsidR="00E06009" w:rsidRPr="00524924" w:rsidRDefault="003273F6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17</w:t>
            </w:r>
          </w:p>
        </w:tc>
        <w:tc>
          <w:tcPr>
            <w:tcW w:w="7331" w:type="dxa"/>
          </w:tcPr>
          <w:p w:rsidR="003273F6" w:rsidRPr="00524924" w:rsidRDefault="003273F6" w:rsidP="00524924">
            <w:pPr>
              <w:spacing w:after="0" w:line="240" w:lineRule="auto"/>
              <w:rPr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Решите уравнение    </w:t>
            </w:r>
            <w:r w:rsidRPr="00524924">
              <w:rPr>
                <w:b/>
                <w:sz w:val="24"/>
                <w:szCs w:val="24"/>
              </w:rPr>
              <w:t>2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11" type="#_x0000_t75" style="width:32.25pt;height:16.5pt" equationxml="&lt;">
                  <v:imagedata r:id="rId66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212" type="#_x0000_t75" style="width:32.25pt;height:16.5pt" equationxml="&lt;">
                  <v:imagedata r:id="rId66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- 5 = - 5</w:t>
            </w:r>
            <w:r w:rsidR="008666DC" w:rsidRPr="00932863">
              <w:rPr>
                <w:sz w:val="24"/>
                <w:szCs w:val="24"/>
              </w:rPr>
              <w:fldChar w:fldCharType="begin"/>
            </w:r>
            <w:r w:rsidR="00932863" w:rsidRPr="00932863">
              <w:rPr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13" type="#_x0000_t75" style="width:30pt;height:16.5pt" equationxml="&lt;">
                  <v:imagedata r:id="rId67" o:title="" chromakey="white"/>
                </v:shape>
              </w:pict>
            </w:r>
            <w:r w:rsidR="00932863" w:rsidRPr="00932863">
              <w:rPr>
                <w:sz w:val="24"/>
                <w:szCs w:val="24"/>
              </w:rPr>
              <w:instrText xml:space="preserve"> </w:instrText>
            </w:r>
            <w:r w:rsidR="008666DC" w:rsidRPr="00932863">
              <w:rPr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214" type="#_x0000_t75" style="width:30pt;height:16.5pt" equationxml="&lt;">
                  <v:imagedata r:id="rId67" o:title="" chromakey="white"/>
                </v:shape>
              </w:pict>
            </w:r>
            <w:r w:rsidR="008666DC" w:rsidRPr="00932863">
              <w:rPr>
                <w:sz w:val="24"/>
                <w:szCs w:val="24"/>
              </w:rPr>
              <w:fldChar w:fldCharType="end"/>
            </w:r>
          </w:p>
        </w:tc>
      </w:tr>
      <w:tr w:rsidR="00E06009" w:rsidRPr="00524924" w:rsidTr="00524924">
        <w:tc>
          <w:tcPr>
            <w:tcW w:w="440" w:type="dxa"/>
          </w:tcPr>
          <w:p w:rsidR="00E06009" w:rsidRPr="00524924" w:rsidRDefault="003273F6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18</w:t>
            </w:r>
          </w:p>
        </w:tc>
        <w:tc>
          <w:tcPr>
            <w:tcW w:w="7331" w:type="dxa"/>
          </w:tcPr>
          <w:p w:rsidR="00E06009" w:rsidRPr="00524924" w:rsidRDefault="003273F6" w:rsidP="00524924">
            <w:pPr>
              <w:spacing w:after="0" w:line="240" w:lineRule="auto"/>
              <w:rPr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 Найдите корни  уравнения  </w:t>
            </w:r>
            <w:r w:rsidRPr="00524924">
              <w:rPr>
                <w:b/>
                <w:sz w:val="24"/>
                <w:szCs w:val="24"/>
              </w:rPr>
              <w:t>cos x + sin x = 0</w:t>
            </w:r>
            <w:r w:rsidRPr="00524924">
              <w:rPr>
                <w:sz w:val="24"/>
                <w:szCs w:val="24"/>
              </w:rPr>
              <w:t>,  принадлежащие промежутку [ 0</w:t>
            </w:r>
            <w:r w:rsidR="009237D6" w:rsidRPr="008666DC">
              <w:rPr>
                <w:position w:val="-11"/>
              </w:rPr>
              <w:pict>
                <v:shape id="_x0000_i1076" type="#_x0000_t75" style="width:4.5pt;height:16.5pt" equationxml="&lt;">
                  <v:imagedata r:id="rId42" o:title="" chromakey="white"/>
                </v:shape>
              </w:pict>
            </w:r>
            <w:r w:rsidR="00921E67" w:rsidRPr="00524924">
              <w:rPr>
                <w:rFonts w:eastAsia="Times New Roman"/>
                <w:sz w:val="24"/>
                <w:szCs w:val="24"/>
              </w:rPr>
              <w:t>;  180</w:t>
            </w:r>
            <w:r w:rsidR="009237D6" w:rsidRPr="008666DC">
              <w:rPr>
                <w:position w:val="-11"/>
              </w:rPr>
              <w:pict>
                <v:shape id="_x0000_i1077" type="#_x0000_t75" style="width:4.5pt;height:16.5pt" equationxml="&lt;">
                  <v:imagedata r:id="rId42" o:title="" chromakey="white"/>
                </v:shape>
              </w:pict>
            </w:r>
            <w:r w:rsidR="00921E67" w:rsidRPr="00524924">
              <w:rPr>
                <w:rFonts w:eastAsia="Times New Roman"/>
                <w:sz w:val="24"/>
                <w:szCs w:val="24"/>
              </w:rPr>
              <w:t>].</w:t>
            </w:r>
          </w:p>
          <w:p w:rsidR="003273F6" w:rsidRPr="00524924" w:rsidRDefault="003273F6" w:rsidP="005249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009" w:rsidRPr="00524924" w:rsidTr="00524924">
        <w:tc>
          <w:tcPr>
            <w:tcW w:w="440" w:type="dxa"/>
          </w:tcPr>
          <w:p w:rsidR="00E06009" w:rsidRPr="00524924" w:rsidRDefault="00921E67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19</w:t>
            </w:r>
          </w:p>
        </w:tc>
        <w:tc>
          <w:tcPr>
            <w:tcW w:w="7331" w:type="dxa"/>
          </w:tcPr>
          <w:p w:rsidR="00E06009" w:rsidRPr="00524924" w:rsidRDefault="00921E67" w:rsidP="0052492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Найдите точк</w:t>
            </w:r>
            <w:r w:rsidR="003822E6">
              <w:rPr>
                <w:sz w:val="24"/>
                <w:szCs w:val="24"/>
              </w:rPr>
              <w:t>и мини</w:t>
            </w:r>
            <w:r w:rsidR="002926B4" w:rsidRPr="00524924">
              <w:rPr>
                <w:sz w:val="24"/>
                <w:szCs w:val="24"/>
              </w:rPr>
              <w:t xml:space="preserve">мума функции  </w:t>
            </w:r>
            <w:r w:rsidRPr="00524924">
              <w:rPr>
                <w:sz w:val="24"/>
                <w:szCs w:val="24"/>
              </w:rPr>
              <w:t xml:space="preserve">  </w:t>
            </w:r>
            <w:r w:rsidRPr="00524924">
              <w:rPr>
                <w:b/>
                <w:sz w:val="24"/>
                <w:szCs w:val="24"/>
              </w:rPr>
              <w:t>f(x) = 0,5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15" type="#_x0000_t75" style="width:12.75pt;height:16.5pt" equationxml="&lt;">
                  <v:imagedata r:id="rId68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78" type="#_x0000_t75" style="width:12.75pt;height:16.5pt" equationxml="&lt;">
                  <v:imagedata r:id="rId68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- 2 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16" type="#_x0000_t75" style="width:12.75pt;height:16.5pt" equationxml="&lt;">
                  <v:imagedata r:id="rId43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79" type="#_x0000_t75" style="width:12.75pt;height:16.5pt" equationxml="&lt;">
                  <v:imagedata r:id="rId43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</w:p>
          <w:p w:rsidR="00921E67" w:rsidRPr="00524924" w:rsidRDefault="00921E67" w:rsidP="005249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009" w:rsidRPr="00524924" w:rsidTr="00524924">
        <w:tc>
          <w:tcPr>
            <w:tcW w:w="440" w:type="dxa"/>
          </w:tcPr>
          <w:p w:rsidR="00E06009" w:rsidRPr="00524924" w:rsidRDefault="00921E67" w:rsidP="00524924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20</w:t>
            </w:r>
          </w:p>
        </w:tc>
        <w:tc>
          <w:tcPr>
            <w:tcW w:w="7331" w:type="dxa"/>
          </w:tcPr>
          <w:p w:rsidR="00E06009" w:rsidRPr="00524924" w:rsidRDefault="00921E67" w:rsidP="005249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Найдите наименьшее значение функции   </w:t>
            </w:r>
            <w:r w:rsidRPr="00524924">
              <w:rPr>
                <w:b/>
                <w:sz w:val="24"/>
                <w:szCs w:val="24"/>
              </w:rPr>
              <w:t xml:space="preserve">у = - 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17" type="#_x0000_t75" style="width:13.5pt;height:19.5pt" equationxml="&lt;">
                  <v:imagedata r:id="rId69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80" type="#_x0000_t75" style="width:13.5pt;height:19.5pt" equationxml="&lt;">
                  <v:imagedata r:id="rId69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Pr="00A47DE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+ 2 </w:t>
            </w:r>
            <w:r w:rsidR="008666DC" w:rsidRPr="00932863">
              <w:rPr>
                <w:rFonts w:eastAsia="Times New Roman"/>
                <w:b/>
                <w:sz w:val="28"/>
                <w:szCs w:val="28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8"/>
                <w:szCs w:val="28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18" type="#_x0000_t75" style="width:13.5pt;height:19.5pt" equationxml="&lt;">
                  <v:imagedata r:id="rId70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8"/>
                <w:szCs w:val="28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81" type="#_x0000_t75" style="width:13.5pt;height:19.5pt" equationxml="&lt;">
                  <v:imagedata r:id="rId70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8"/>
                <w:szCs w:val="28"/>
              </w:rPr>
              <w:fldChar w:fldCharType="end"/>
            </w:r>
            <w:r w:rsidR="00733FA9" w:rsidRPr="00A47DE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733FA9" w:rsidRPr="00524924">
              <w:rPr>
                <w:rFonts w:eastAsia="Times New Roman"/>
                <w:sz w:val="24"/>
                <w:szCs w:val="24"/>
              </w:rPr>
              <w:t xml:space="preserve"> на</w:t>
            </w:r>
          </w:p>
          <w:p w:rsidR="00733FA9" w:rsidRPr="00524924" w:rsidRDefault="00733FA9" w:rsidP="005249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rFonts w:eastAsia="Times New Roman"/>
                <w:sz w:val="24"/>
                <w:szCs w:val="24"/>
              </w:rPr>
              <w:t xml:space="preserve">  отрезке  [</w: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t xml:space="preserve"> -2</w:t>
            </w:r>
            <w:r w:rsidRPr="00524924">
              <w:rPr>
                <w:rFonts w:eastAsia="Times New Roman"/>
                <w:sz w:val="24"/>
                <w:szCs w:val="24"/>
              </w:rPr>
              <w:t>;</w: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t xml:space="preserve"> 0]</w:t>
            </w:r>
          </w:p>
          <w:p w:rsidR="00733FA9" w:rsidRPr="00524924" w:rsidRDefault="00733FA9" w:rsidP="00524924">
            <w:pPr>
              <w:spacing w:after="0" w:line="240" w:lineRule="auto"/>
              <w:rPr>
                <w:sz w:val="24"/>
                <w:szCs w:val="24"/>
              </w:rPr>
            </w:pPr>
          </w:p>
          <w:p w:rsidR="00921E67" w:rsidRPr="00524924" w:rsidRDefault="00921E67" w:rsidP="005249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10A93" w:rsidRDefault="00944C32" w:rsidP="00252EA7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textWrapping" w:clear="all"/>
      </w:r>
      <w:r w:rsidR="00252EA7" w:rsidRPr="00252EA7">
        <w:rPr>
          <w:sz w:val="24"/>
          <w:szCs w:val="24"/>
        </w:rPr>
        <w:t xml:space="preserve">                </w:t>
      </w:r>
    </w:p>
    <w:p w:rsidR="005F204C" w:rsidRPr="00BD4804" w:rsidRDefault="00252EA7" w:rsidP="00BD4804">
      <w:pPr>
        <w:rPr>
          <w:b/>
          <w:sz w:val="24"/>
          <w:szCs w:val="24"/>
        </w:rPr>
      </w:pPr>
      <w:r w:rsidRPr="00252EA7">
        <w:rPr>
          <w:sz w:val="24"/>
          <w:szCs w:val="24"/>
        </w:rPr>
        <w:lastRenderedPageBreak/>
        <w:t xml:space="preserve">  </w:t>
      </w:r>
      <w:r w:rsidR="00E05DEC">
        <w:rPr>
          <w:sz w:val="24"/>
          <w:szCs w:val="24"/>
        </w:rPr>
        <w:br w:type="textWrapping" w:clear="all"/>
      </w:r>
      <w:r w:rsidR="005F204C">
        <w:rPr>
          <w:sz w:val="24"/>
          <w:szCs w:val="24"/>
        </w:rPr>
        <w:t xml:space="preserve">Годовая контрольная работа  по алгебре и началам </w:t>
      </w:r>
      <w:r w:rsidR="005F204C" w:rsidRPr="007764E2">
        <w:rPr>
          <w:spacing w:val="-20"/>
          <w:sz w:val="24"/>
          <w:szCs w:val="24"/>
        </w:rPr>
        <w:t>анализа</w:t>
      </w:r>
      <w:r w:rsidR="005F204C">
        <w:rPr>
          <w:sz w:val="24"/>
          <w:szCs w:val="24"/>
        </w:rPr>
        <w:t xml:space="preserve"> за курс 10 класса</w:t>
      </w:r>
      <w:r w:rsidR="005F204C" w:rsidRPr="002147BD">
        <w:rPr>
          <w:b/>
        </w:rPr>
        <w:t xml:space="preserve">                                                           </w:t>
      </w:r>
      <w:r w:rsidR="005F204C" w:rsidRPr="00210A93">
        <w:rPr>
          <w:b/>
          <w:sz w:val="24"/>
          <w:szCs w:val="24"/>
        </w:rPr>
        <w:t>Вариант 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087"/>
      </w:tblGrid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</w:p>
        </w:tc>
        <w:tc>
          <w:tcPr>
            <w:tcW w:w="7087" w:type="dxa"/>
          </w:tcPr>
          <w:p w:rsidR="005F204C" w:rsidRPr="00524924" w:rsidRDefault="005F204C" w:rsidP="00352A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4924">
              <w:rPr>
                <w:b/>
                <w:sz w:val="24"/>
                <w:szCs w:val="24"/>
              </w:rPr>
              <w:t xml:space="preserve">                                           Часть 1</w:t>
            </w:r>
            <w:r w:rsidRPr="00524924">
              <w:rPr>
                <w:sz w:val="24"/>
                <w:szCs w:val="24"/>
              </w:rPr>
              <w:t xml:space="preserve">  </w:t>
            </w:r>
            <w:r w:rsidRPr="00524924">
              <w:rPr>
                <w:b/>
                <w:sz w:val="24"/>
                <w:szCs w:val="24"/>
              </w:rPr>
              <w:t>«Тригонометрия»</w:t>
            </w:r>
          </w:p>
          <w:p w:rsidR="005F204C" w:rsidRPr="00524924" w:rsidRDefault="005F204C" w:rsidP="00352A2B">
            <w:pPr>
              <w:spacing w:after="0" w:line="240" w:lineRule="auto"/>
            </w:pP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 xml:space="preserve">  1</w:t>
            </w:r>
          </w:p>
        </w:tc>
        <w:tc>
          <w:tcPr>
            <w:tcW w:w="7087" w:type="dxa"/>
          </w:tcPr>
          <w:p w:rsidR="005F204C" w:rsidRPr="00524924" w:rsidRDefault="005F204C" w:rsidP="00352A2B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 xml:space="preserve">Вычислить </w:t>
            </w:r>
            <w:r w:rsidRPr="00524924">
              <w:t xml:space="preserve">     </w:t>
            </w:r>
            <w:r w:rsidRPr="00524924">
              <w:rPr>
                <w:rFonts w:eastAsia="Times New Roman"/>
              </w:rPr>
              <w:t xml:space="preserve">  </w: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t>ctg</w:t>
            </w:r>
            <w:r w:rsidRPr="00524924">
              <w:rPr>
                <w:rFonts w:eastAsia="Times New Roman"/>
                <w:sz w:val="24"/>
                <w:szCs w:val="24"/>
              </w:rPr>
              <w:t>(</w:t>
            </w:r>
            <w:r w:rsidRPr="005F204C">
              <w:rPr>
                <w:rFonts w:eastAsia="Times New Roman"/>
                <w:position w:val="-24"/>
                <w:sz w:val="24"/>
                <w:szCs w:val="24"/>
              </w:rPr>
              <w:object w:dxaOrig="380" w:dyaOrig="620">
                <v:shape id="_x0000_i1219" type="#_x0000_t75" style="width:18.75pt;height:30.75pt" o:ole="">
                  <v:imagedata r:id="rId71" o:title=""/>
                </v:shape>
                <o:OLEObject Type="Embed" ProgID="Equation.3" ShapeID="_x0000_i1219" DrawAspect="Content" ObjectID="_1587704431" r:id="rId72"/>
              </w:object>
            </w:r>
            <w:r w:rsidRPr="00524924">
              <w:rPr>
                <w:rFonts w:eastAsia="Times New Roman"/>
                <w:sz w:val="24"/>
                <w:szCs w:val="24"/>
              </w:rPr>
              <w:t xml:space="preserve">) + </w:t>
            </w:r>
            <w:r w:rsidR="00410299">
              <w:rPr>
                <w:rFonts w:eastAsia="Times New Roman"/>
                <w:sz w:val="24"/>
                <w:szCs w:val="24"/>
                <w:lang w:val="en-US"/>
              </w:rPr>
              <w:t>sin(</w:t>
            </w:r>
            <w:r w:rsidR="00881D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410299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="00881D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410299" w:rsidRPr="00410299">
              <w:rPr>
                <w:rFonts w:eastAsia="Times New Roman"/>
                <w:position w:val="-24"/>
                <w:sz w:val="24"/>
                <w:szCs w:val="24"/>
                <w:lang w:val="en-US"/>
              </w:rPr>
              <w:object w:dxaOrig="480" w:dyaOrig="620">
                <v:shape id="_x0000_i1220" type="#_x0000_t75" style="width:24pt;height:30.75pt" o:ole="">
                  <v:imagedata r:id="rId73" o:title=""/>
                </v:shape>
                <o:OLEObject Type="Embed" ProgID="Equation.3" ShapeID="_x0000_i1220" DrawAspect="Content" ObjectID="_1587704432" r:id="rId74"/>
              </w:object>
            </w:r>
            <w:r w:rsidR="00410299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  <w:p w:rsidR="005F204C" w:rsidRPr="00524924" w:rsidRDefault="005F204C" w:rsidP="00352A2B">
            <w:pPr>
              <w:spacing w:after="0" w:line="240" w:lineRule="auto"/>
              <w:ind w:left="105"/>
            </w:pPr>
            <w:r w:rsidRPr="00524924">
              <w:rPr>
                <w:rFonts w:eastAsia="Times New Roman"/>
                <w:lang w:val="en-US"/>
              </w:rPr>
              <w:t xml:space="preserve">   </w:t>
            </w:r>
            <w:r w:rsidRPr="00524924">
              <w:rPr>
                <w:rFonts w:eastAsia="Times New Roman"/>
                <w:b/>
                <w:lang w:val="en-US"/>
              </w:rPr>
              <w:t>1)</w:t>
            </w:r>
            <w:r w:rsidRPr="00524924">
              <w:rPr>
                <w:rFonts w:eastAsia="Times New Roman"/>
                <w:lang w:val="en-US"/>
              </w:rPr>
              <w:t xml:space="preserve">    </w:t>
            </w:r>
            <w:r w:rsidRPr="00524924">
              <w:rPr>
                <w:rFonts w:eastAsia="Times New Roman"/>
              </w:rPr>
              <w:t xml:space="preserve">1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21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222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="00932863">
              <w:rPr>
                <w:rFonts w:eastAsia="Times New Roman"/>
              </w:rPr>
              <w:t xml:space="preserve">                  </w:t>
            </w:r>
            <w:r w:rsidRPr="00524924">
              <w:rPr>
                <w:rFonts w:eastAsia="Times New Roman"/>
              </w:rPr>
              <w:t xml:space="preserve">    </w:t>
            </w:r>
            <w:r w:rsidRPr="00524924">
              <w:rPr>
                <w:rFonts w:eastAsia="Times New Roman"/>
                <w:b/>
              </w:rPr>
              <w:t>2)</w:t>
            </w:r>
            <w:r w:rsidRPr="00524924">
              <w:rPr>
                <w:rFonts w:eastAsia="Times New Roman"/>
              </w:rPr>
              <w:t xml:space="preserve"> -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23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224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="00E07C3C">
              <w:rPr>
                <w:rFonts w:eastAsia="Times New Roman"/>
              </w:rPr>
              <w:t xml:space="preserve">                   </w:t>
            </w:r>
            <w:r w:rsidR="00932863">
              <w:rPr>
                <w:rFonts w:eastAsia="Times New Roman"/>
                <w:lang w:val="en-US"/>
              </w:rPr>
              <w:t xml:space="preserve"> </w:t>
            </w:r>
            <w:r w:rsidRPr="00524924">
              <w:rPr>
                <w:rFonts w:eastAsia="Times New Roman"/>
              </w:rPr>
              <w:t xml:space="preserve"> </w:t>
            </w:r>
            <w:r w:rsidRPr="00524924">
              <w:rPr>
                <w:rFonts w:eastAsia="Times New Roman"/>
                <w:b/>
              </w:rPr>
              <w:t>3)</w:t>
            </w:r>
            <w:r w:rsidRPr="00524924">
              <w:rPr>
                <w:rFonts w:eastAsia="Times New Roman"/>
              </w:rPr>
              <w:t xml:space="preserve"> 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25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226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                   </w:t>
            </w:r>
            <w:r w:rsidR="00932863">
              <w:rPr>
                <w:rFonts w:eastAsia="Times New Roman"/>
                <w:lang w:val="en-US"/>
              </w:rPr>
              <w:t xml:space="preserve">  </w:t>
            </w:r>
            <w:r w:rsidRPr="00524924">
              <w:rPr>
                <w:rFonts w:eastAsia="Times New Roman"/>
                <w:lang w:val="en-US"/>
              </w:rPr>
              <w:t xml:space="preserve">  </w:t>
            </w:r>
            <w:r w:rsidRPr="00524924">
              <w:rPr>
                <w:rFonts w:eastAsia="Times New Roman"/>
              </w:rPr>
              <w:t xml:space="preserve"> </w:t>
            </w:r>
            <w:r w:rsidRPr="00524924">
              <w:rPr>
                <w:rFonts w:eastAsia="Times New Roman"/>
                <w:b/>
              </w:rPr>
              <w:t>4)</w:t>
            </w:r>
            <w:r w:rsidRPr="00524924">
              <w:rPr>
                <w:rFonts w:eastAsia="Times New Roman"/>
              </w:rPr>
              <w:t xml:space="preserve">  -1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27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228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                    </w:t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>2</w:t>
            </w:r>
          </w:p>
        </w:tc>
        <w:tc>
          <w:tcPr>
            <w:tcW w:w="7087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rPr>
                <w:b/>
                <w:i/>
              </w:rPr>
              <w:t>Найти область значений функции</w:t>
            </w:r>
            <w:r w:rsidRPr="00524924">
              <w:t xml:space="preserve">  у =</w:t>
            </w:r>
            <w:r w:rsidR="00410299" w:rsidRPr="00410299">
              <w:t xml:space="preserve">6 </w:t>
            </w:r>
            <w:r w:rsidR="00410299">
              <w:rPr>
                <w:lang w:val="en-US"/>
              </w:rPr>
              <w:t>cos</w:t>
            </w:r>
            <w:r w:rsidR="00410299" w:rsidRPr="00410299">
              <w:t xml:space="preserve"> 3</w:t>
            </w:r>
            <w:r w:rsidR="00410299">
              <w:rPr>
                <w:lang w:val="en-US"/>
              </w:rPr>
              <w:t>x</w:t>
            </w:r>
            <w:r w:rsidRPr="00524924">
              <w:t xml:space="preserve"> </w:t>
            </w:r>
          </w:p>
          <w:p w:rsidR="005F204C" w:rsidRPr="00524924" w:rsidRDefault="005F204C" w:rsidP="00352A2B">
            <w:pPr>
              <w:spacing w:after="0" w:line="240" w:lineRule="auto"/>
            </w:pPr>
          </w:p>
          <w:p w:rsidR="005F204C" w:rsidRPr="00524924" w:rsidRDefault="005F204C" w:rsidP="00BD4804">
            <w:pPr>
              <w:spacing w:after="0" w:line="240" w:lineRule="auto"/>
              <w:ind w:left="90"/>
              <w:rPr>
                <w:lang w:val="en-US"/>
              </w:rPr>
            </w:pPr>
            <w:r w:rsidRPr="00524924">
              <w:rPr>
                <w:rFonts w:eastAsia="Times New Roman"/>
              </w:rPr>
              <w:t xml:space="preserve">  </w:t>
            </w:r>
            <w:r w:rsidRPr="00F04093">
              <w:rPr>
                <w:rFonts w:eastAsia="Times New Roman"/>
              </w:rPr>
              <w:t xml:space="preserve"> </w:t>
            </w:r>
            <w:r w:rsidRPr="00524924">
              <w:rPr>
                <w:rFonts w:eastAsia="Times New Roman"/>
                <w:b/>
                <w:lang w:val="en-US"/>
              </w:rPr>
              <w:t>1)</w:t>
            </w:r>
            <w:r w:rsidR="00410299">
              <w:rPr>
                <w:rFonts w:eastAsia="Times New Roman"/>
                <w:b/>
                <w:lang w:val="en-US"/>
              </w:rPr>
              <w:t>[ -2; 2]</w:t>
            </w:r>
            <w:r w:rsidRPr="00524924">
              <w:rPr>
                <w:lang w:val="en-US"/>
              </w:rPr>
              <w:t xml:space="preserve">                  </w:t>
            </w:r>
            <w:r w:rsidRPr="00524924">
              <w:rPr>
                <w:b/>
                <w:lang w:val="en-US"/>
              </w:rPr>
              <w:t>2)</w:t>
            </w:r>
            <w:r w:rsidRPr="00524924">
              <w:rPr>
                <w:lang w:val="en-US"/>
              </w:rPr>
              <w:t xml:space="preserve"> </w:t>
            </w:r>
            <w:r w:rsidR="00410299">
              <w:rPr>
                <w:lang w:val="en-US"/>
              </w:rPr>
              <w:t>[ 6; 0]</w:t>
            </w:r>
            <w:r w:rsidR="008666DC" w:rsidRPr="00524924">
              <w:rPr>
                <w:lang w:val="en-US"/>
              </w:rPr>
              <w:fldChar w:fldCharType="begin"/>
            </w:r>
            <w:r w:rsidRPr="00524924">
              <w:rPr>
                <w:lang w:val="en-US"/>
              </w:rPr>
              <w:instrText xml:space="preserve"> QUOTE </w:instrText>
            </w:r>
            <w:r w:rsidR="008666DC"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29" type="#_x0000_t75" style="width:33pt;height:15pt" equationxml="&lt;">
                  <v:imagedata r:id="rId15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="008666DC"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230" type="#_x0000_t75" style="width:33pt;height:15pt" equationxml="&lt;">
                  <v:imagedata r:id="rId15" o:title="" chromakey="white"/>
                </v:shape>
              </w:pict>
            </w:r>
            <w:r w:rsidR="008666DC" w:rsidRPr="00932863">
              <w:rPr>
                <w:lang w:val="en-US"/>
              </w:rPr>
              <w:fldChar w:fldCharType="end"/>
            </w:r>
            <w:r w:rsidRPr="00524924">
              <w:rPr>
                <w:lang w:val="en-US"/>
              </w:rPr>
              <w:instrText xml:space="preserve"> </w:instrText>
            </w:r>
            <w:r w:rsidR="008666DC" w:rsidRPr="00524924">
              <w:rPr>
                <w:lang w:val="en-US"/>
              </w:rPr>
              <w:fldChar w:fldCharType="end"/>
            </w:r>
            <w:r w:rsidRPr="00524924">
              <w:rPr>
                <w:lang w:val="en-US"/>
              </w:rPr>
              <w:t xml:space="preserve">              </w:t>
            </w:r>
            <w:r w:rsidR="00932863">
              <w:rPr>
                <w:lang w:val="en-US"/>
              </w:rPr>
              <w:t xml:space="preserve"> </w:t>
            </w:r>
            <w:r w:rsidRPr="00524924">
              <w:rPr>
                <w:lang w:val="en-US"/>
              </w:rPr>
              <w:t xml:space="preserve"> </w:t>
            </w:r>
            <w:r w:rsidRPr="00524924">
              <w:rPr>
                <w:b/>
                <w:lang w:val="en-US"/>
              </w:rPr>
              <w:t>3)</w:t>
            </w:r>
            <w:r w:rsidRPr="00524924">
              <w:rPr>
                <w:lang w:val="en-US"/>
              </w:rPr>
              <w:t xml:space="preserve"> </w:t>
            </w:r>
            <w:r w:rsidR="00410299">
              <w:rPr>
                <w:lang w:val="en-US"/>
              </w:rPr>
              <w:t>[ -1; 1]</w:t>
            </w:r>
            <w:r w:rsidRPr="00524924">
              <w:rPr>
                <w:lang w:val="en-US"/>
              </w:rPr>
              <w:t xml:space="preserve">   </w:t>
            </w:r>
            <w:r w:rsidR="00E07C3C">
              <w:rPr>
                <w:lang w:val="en-US"/>
              </w:rPr>
              <w:t xml:space="preserve">           </w:t>
            </w:r>
            <w:r w:rsidR="00932863">
              <w:rPr>
                <w:lang w:val="en-US"/>
              </w:rPr>
              <w:t xml:space="preserve"> </w:t>
            </w:r>
            <w:r w:rsidR="00E07C3C">
              <w:rPr>
                <w:lang w:val="en-US"/>
              </w:rPr>
              <w:t xml:space="preserve">  </w:t>
            </w:r>
            <w:r w:rsidRPr="00524924">
              <w:rPr>
                <w:b/>
                <w:lang w:val="en-US"/>
              </w:rPr>
              <w:t>4)</w:t>
            </w:r>
            <w:r w:rsidR="00410299">
              <w:rPr>
                <w:lang w:val="en-US"/>
              </w:rPr>
              <w:t xml:space="preserve"> [ -6   6]</w:t>
            </w:r>
            <w:r w:rsidR="00410299" w:rsidRPr="00524924">
              <w:rPr>
                <w:lang w:val="en-US"/>
              </w:rPr>
              <w:t xml:space="preserve"> </w:t>
            </w:r>
          </w:p>
        </w:tc>
      </w:tr>
      <w:tr w:rsidR="005F204C" w:rsidRPr="00524924" w:rsidTr="00352A2B">
        <w:tc>
          <w:tcPr>
            <w:tcW w:w="440" w:type="dxa"/>
          </w:tcPr>
          <w:p w:rsidR="00EE464F" w:rsidRDefault="00EE464F" w:rsidP="00352A2B">
            <w:pPr>
              <w:spacing w:after="0" w:line="240" w:lineRule="auto"/>
              <w:rPr>
                <w:lang w:val="en-US"/>
              </w:rPr>
            </w:pPr>
          </w:p>
          <w:p w:rsidR="005F204C" w:rsidRPr="00524924" w:rsidRDefault="005F204C" w:rsidP="00352A2B">
            <w:pPr>
              <w:spacing w:after="0" w:line="240" w:lineRule="auto"/>
            </w:pPr>
            <w:r w:rsidRPr="00524924">
              <w:t>3</w:t>
            </w:r>
          </w:p>
        </w:tc>
        <w:tc>
          <w:tcPr>
            <w:tcW w:w="7087" w:type="dxa"/>
          </w:tcPr>
          <w:p w:rsidR="005F204C" w:rsidRPr="00410299" w:rsidRDefault="005F204C" w:rsidP="00352A2B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524924">
              <w:rPr>
                <w:b/>
              </w:rPr>
              <w:t>Найдите значение выражения</w:t>
            </w:r>
            <w:r w:rsidRPr="00524924">
              <w:t xml:space="preserve">    </w:t>
            </w:r>
            <w:r w:rsidR="008666DC" w:rsidRPr="00524924">
              <w:rPr>
                <w:rFonts w:eastAsia="Times New Roman"/>
                <w:sz w:val="24"/>
                <w:szCs w:val="24"/>
              </w:rPr>
              <w:fldChar w:fldCharType="begin"/>
            </w:r>
            <w:r w:rsidRPr="00524924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8"/>
              </w:rPr>
              <w:pict>
                <v:shape id="_x0000_i1231" type="#_x0000_t75" style="width:35.25pt;height:21pt" equationxml="&lt;">
                  <v:imagedata r:id="rId18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8"/>
              </w:rPr>
              <w:pict>
                <v:shape id="_x0000_i1232" type="#_x0000_t75" style="width:35.25pt;height:21pt" equationxml="&lt;">
                  <v:imagedata r:id="rId18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524924">
              <w:rPr>
                <w:rFonts w:eastAsia="Times New Roman"/>
                <w:sz w:val="24"/>
                <w:szCs w:val="24"/>
              </w:rPr>
              <w:fldChar w:fldCharType="end"/>
            </w:r>
            <w:r w:rsidR="00410299" w:rsidRPr="00410299">
              <w:rPr>
                <w:rFonts w:eastAsia="Times New Roman"/>
                <w:sz w:val="24"/>
                <w:szCs w:val="24"/>
              </w:rPr>
              <w:t xml:space="preserve"> 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33" type="#_x0000_t75" style="width:21.75pt;height:15pt" equationxml="&lt;">
                  <v:imagedata r:id="rId75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234" type="#_x0000_t75" style="width:21.75pt;height:15pt" equationxml="&lt;">
                  <v:imagedata r:id="rId75" o:title="" chromakey="white"/>
                </v:shape>
              </w:pict>
            </w:r>
            <w:r w:rsidR="008666DC" w:rsidRPr="00932863">
              <w:fldChar w:fldCharType="end"/>
            </w:r>
            <w:r w:rsidR="00E07C3C" w:rsidRPr="00B50A63">
              <w:t>22,5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35" type="#_x0000_t75" style="width:4.5pt;height:15pt" equationxml="&lt;">
                  <v:imagedata r:id="rId23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236" type="#_x0000_t75" style="width:4.5pt;height:15pt" equationxml="&lt;">
                  <v:imagedata r:id="rId23" o:title="" chromakey="white"/>
                </v:shape>
              </w:pict>
            </w:r>
            <w:r w:rsidR="008666DC" w:rsidRPr="00932863">
              <w:fldChar w:fldCharType="end"/>
            </w:r>
            <w:r w:rsidR="00E07C3C" w:rsidRPr="00B50A63">
              <w:t xml:space="preserve"> - 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37" type="#_x0000_t75" style="width:20.25pt;height:15pt" equationxml="&lt;">
                  <v:imagedata r:id="rId76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238" type="#_x0000_t75" style="width:20.25pt;height:15pt" equationxml="&lt;">
                  <v:imagedata r:id="rId76" o:title="" chromakey="white"/>
                </v:shape>
              </w:pict>
            </w:r>
            <w:r w:rsidR="008666DC" w:rsidRPr="00932863">
              <w:fldChar w:fldCharType="end"/>
            </w:r>
            <w:r w:rsidR="00E07C3C" w:rsidRPr="00B50A63">
              <w:t>22,5</w:t>
            </w:r>
            <w:r w:rsidR="008666DC" w:rsidRPr="00932863">
              <w:rPr>
                <w:rFonts w:eastAsia="Times New Roman"/>
                <w:sz w:val="24"/>
                <w:szCs w:val="24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39" type="#_x0000_t75" style="width:4.5pt;height:15pt" equationxml="&lt;">
                  <v:imagedata r:id="rId23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240" type="#_x0000_t75" style="width:4.5pt;height:15pt" equationxml="&lt;">
                  <v:imagedata r:id="rId23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r w:rsidR="008666DC" w:rsidRPr="00524924">
              <w:rPr>
                <w:rFonts w:eastAsia="Times New Roman"/>
                <w:sz w:val="24"/>
                <w:szCs w:val="24"/>
                <w:lang w:val="en-US"/>
              </w:rPr>
              <w:fldChar w:fldCharType="begin"/>
            </w:r>
            <w:r w:rsidRPr="00410299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instrText>QUOTE</w:instrText>
            </w:r>
            <w:r w:rsidRPr="00410299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8"/>
              </w:rPr>
              <w:pict>
                <v:shape id="_x0000_i1241" type="#_x0000_t75" style="width:33.75pt;height:21pt" equationxml="&lt;">
                  <v:imagedata r:id="rId19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8"/>
              </w:rPr>
              <w:pict>
                <v:shape id="_x0000_i1242" type="#_x0000_t75" style="width:33.75pt;height:21pt" equationxml="&lt;">
                  <v:imagedata r:id="rId19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Pr="00410299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524924"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</w:p>
          <w:p w:rsidR="005F204C" w:rsidRPr="00524924" w:rsidRDefault="00EE464F" w:rsidP="00BD4804">
            <w:pPr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eastAsia="Times New Roman"/>
                <w:lang w:val="en-US"/>
              </w:rPr>
              <w:t>1</w:t>
            </w:r>
            <w:r w:rsidR="005F204C" w:rsidRPr="00524924">
              <w:rPr>
                <w:rFonts w:eastAsia="Times New Roman"/>
              </w:rPr>
              <w:t xml:space="preserve">                    </w:t>
            </w:r>
            <w:r w:rsidR="005F204C" w:rsidRPr="00524924">
              <w:rPr>
                <w:rFonts w:eastAsia="Times New Roman"/>
                <w:lang w:val="en-US"/>
              </w:rPr>
              <w:t xml:space="preserve"> </w:t>
            </w:r>
            <w:r w:rsidR="005F204C" w:rsidRPr="00524924">
              <w:rPr>
                <w:rFonts w:eastAsia="Times New Roman"/>
                <w:b/>
              </w:rPr>
              <w:t>2)</w:t>
            </w:r>
            <w:r w:rsidR="00E07C3C">
              <w:rPr>
                <w:rFonts w:eastAsia="Times New Roman"/>
              </w:rPr>
              <w:t xml:space="preserve">  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43" type="#_x0000_t75" style="width:9.75pt;height:23.25pt" equationxml="&lt;">
                  <v:imagedata r:id="rId25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244" type="#_x0000_t75" style="width:9.75pt;height:23.25pt" equationxml="&lt;">
                  <v:imagedata r:id="rId25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="005C4268">
              <w:rPr>
                <w:rFonts w:eastAsia="Times New Roman"/>
              </w:rPr>
              <w:t xml:space="preserve">            </w:t>
            </w:r>
            <w:r w:rsidR="00AD03BC">
              <w:rPr>
                <w:rFonts w:eastAsia="Times New Roman"/>
                <w:lang w:val="en-US"/>
              </w:rPr>
              <w:t xml:space="preserve">      </w:t>
            </w:r>
            <w:r w:rsidR="005F204C" w:rsidRPr="00524924">
              <w:rPr>
                <w:rFonts w:eastAsia="Times New Roman"/>
                <w:lang w:val="en-US"/>
              </w:rPr>
              <w:t xml:space="preserve"> </w:t>
            </w:r>
            <w:r w:rsidR="00932863">
              <w:rPr>
                <w:rFonts w:eastAsia="Times New Roman"/>
                <w:lang w:val="en-US"/>
              </w:rPr>
              <w:t xml:space="preserve"> </w:t>
            </w:r>
            <w:r w:rsidR="005F204C" w:rsidRPr="00524924">
              <w:rPr>
                <w:rFonts w:eastAsia="Times New Roman"/>
              </w:rPr>
              <w:t xml:space="preserve"> </w:t>
            </w:r>
            <w:r w:rsidR="005F204C" w:rsidRPr="00524924">
              <w:rPr>
                <w:rFonts w:eastAsia="Times New Roman"/>
                <w:b/>
              </w:rPr>
              <w:t>3)</w:t>
            </w:r>
            <w:r w:rsidR="00E07C3C">
              <w:rPr>
                <w:rFonts w:eastAsia="Times New Roman"/>
              </w:rPr>
              <w:t xml:space="preserve"> cos 22,5</w:t>
            </w:r>
            <w:r w:rsidR="008666DC"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45" type="#_x0000_t75" style="width:4.5pt;height:15pt" equationxml="&lt;">
                  <v:imagedata r:id="rId23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="008666DC"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246" type="#_x0000_t75" style="width:4.5pt;height:15pt" equationxml="&lt;">
                  <v:imagedata r:id="rId23" o:title="" chromakey="white"/>
                </v:shape>
              </w:pict>
            </w:r>
            <w:r w:rsidR="008666DC" w:rsidRPr="00932863">
              <w:rPr>
                <w:lang w:val="en-US"/>
              </w:rPr>
              <w:fldChar w:fldCharType="end"/>
            </w:r>
            <w:r w:rsidR="00E07C3C" w:rsidRPr="00524924">
              <w:rPr>
                <w:lang w:val="en-US"/>
              </w:rPr>
              <w:t xml:space="preserve">        </w:t>
            </w:r>
            <w:r w:rsidR="005F204C" w:rsidRPr="00524924">
              <w:rPr>
                <w:rFonts w:eastAsia="Times New Roman"/>
              </w:rPr>
              <w:t xml:space="preserve"> </w:t>
            </w:r>
            <w:r w:rsidR="005F204C" w:rsidRPr="00524924">
              <w:rPr>
                <w:rFonts w:eastAsia="Times New Roman"/>
                <w:b/>
              </w:rPr>
              <w:t>4)</w:t>
            </w:r>
            <w:r w:rsidR="005F204C" w:rsidRPr="00524924">
              <w:rPr>
                <w:rFonts w:eastAsia="Times New Roman"/>
              </w:rPr>
              <w:t xml:space="preserve"> </w:t>
            </w:r>
            <w:r w:rsidR="00E07C3C">
              <w:rPr>
                <w:rFonts w:eastAsia="Times New Roman"/>
                <w:lang w:val="en-US"/>
              </w:rPr>
              <w:t>-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47" type="#_x0000_t75" style="width:12pt;height:23.25pt" equationxml="&lt;">
                  <v:imagedata r:id="rId77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17"/>
              </w:rPr>
              <w:pict>
                <v:shape id="_x0000_i1248" type="#_x0000_t75" style="width:12pt;height:23.25pt" equationxml="&lt;">
                  <v:imagedata r:id="rId77" o:title="" chromakey="white"/>
                </v:shape>
              </w:pict>
            </w:r>
            <w:r w:rsidR="008666DC" w:rsidRPr="00932863">
              <w:fldChar w:fldCharType="end"/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4</w:t>
            </w:r>
          </w:p>
        </w:tc>
        <w:tc>
          <w:tcPr>
            <w:tcW w:w="7087" w:type="dxa"/>
          </w:tcPr>
          <w:p w:rsidR="00881D95" w:rsidRDefault="005F204C" w:rsidP="00352A2B">
            <w:pPr>
              <w:spacing w:after="0" w:line="240" w:lineRule="auto"/>
              <w:rPr>
                <w:position w:val="-9"/>
                <w:lang w:val="en-US"/>
              </w:rPr>
            </w:pPr>
            <w:r w:rsidRPr="00524924">
              <w:rPr>
                <w:lang w:val="en-US"/>
              </w:rPr>
              <w:t xml:space="preserve">  </w:t>
            </w:r>
            <w:r w:rsidRPr="00524924">
              <w:rPr>
                <w:b/>
                <w:i/>
                <w:lang w:val="en-US"/>
              </w:rPr>
              <w:t xml:space="preserve">Вычислить </w:t>
            </w:r>
            <w:r w:rsidRPr="00524924">
              <w:rPr>
                <w:lang w:val="en-US"/>
              </w:rPr>
              <w:t xml:space="preserve">        cos12</w:t>
            </w:r>
            <w:r w:rsidR="00410299">
              <w:rPr>
                <w:lang w:val="en-US"/>
              </w:rPr>
              <w:t>3</w:t>
            </w:r>
            <w:r w:rsidR="009237D6" w:rsidRPr="008666DC">
              <w:rPr>
                <w:position w:val="-9"/>
              </w:rPr>
              <w:pict>
                <v:shape id="_x0000_i1249" type="#_x0000_t75" style="width:4.5pt;height:15pt" equationxml="&lt;">
                  <v:imagedata r:id="rId23" o:title="" chromakey="white"/>
                </v:shape>
              </w:pict>
            </w:r>
            <w:r w:rsidRPr="00524924">
              <w:rPr>
                <w:rFonts w:eastAsia="Times New Roman"/>
                <w:lang w:val="en-US"/>
              </w:rPr>
              <w:t>cos</w:t>
            </w:r>
            <w:r w:rsidR="00410299">
              <w:rPr>
                <w:rFonts w:eastAsia="Times New Roman"/>
                <w:lang w:val="en-US"/>
              </w:rPr>
              <w:t>57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50" type="#_x0000_t75" style="width:6.75pt;height:15pt" equationxml="&lt;">
                  <v:imagedata r:id="rId24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251" type="#_x0000_t75" style="width:6.75pt;height:15pt" equationxml="&lt;">
                  <v:imagedata r:id="rId24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="00410299">
              <w:rPr>
                <w:rFonts w:eastAsia="Times New Roman"/>
                <w:lang w:val="en-US"/>
              </w:rPr>
              <w:t>-</w:t>
            </w:r>
            <w:r w:rsidRPr="00524924">
              <w:rPr>
                <w:rFonts w:eastAsia="Times New Roman"/>
                <w:lang w:val="en-US"/>
              </w:rPr>
              <w:t xml:space="preserve">  sin12</w:t>
            </w:r>
            <w:r w:rsidR="00410299">
              <w:rPr>
                <w:rFonts w:eastAsia="Times New Roman"/>
                <w:lang w:val="en-US"/>
              </w:rPr>
              <w:t>3</w:t>
            </w:r>
            <w:r w:rsidR="009237D6" w:rsidRPr="008666DC">
              <w:rPr>
                <w:position w:val="-9"/>
              </w:rPr>
              <w:pict>
                <v:shape id="_x0000_i1252" type="#_x0000_t75" style="width:4.5pt;height:15pt" equationxml="&lt;">
                  <v:imagedata r:id="rId23" o:title="" chromakey="white"/>
                </v:shape>
              </w:pict>
            </w:r>
            <w:r w:rsidRPr="00524924">
              <w:rPr>
                <w:lang w:val="en-US"/>
              </w:rPr>
              <w:t xml:space="preserve">sin </w:t>
            </w:r>
            <w:r w:rsidR="00410299">
              <w:rPr>
                <w:lang w:val="en-US"/>
              </w:rPr>
              <w:t>57</w:t>
            </w:r>
            <w:r w:rsidR="009237D6" w:rsidRPr="008666DC">
              <w:rPr>
                <w:position w:val="-9"/>
              </w:rPr>
              <w:pict>
                <v:shape id="_x0000_i1253" type="#_x0000_t75" style="width:4.5pt;height:15pt" equationxml="&lt;">
                  <v:imagedata r:id="rId23" o:title="" chromakey="white"/>
                </v:shape>
              </w:pict>
            </w:r>
          </w:p>
          <w:p w:rsidR="00F15072" w:rsidRPr="00F15072" w:rsidRDefault="00F15072" w:rsidP="00352A2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:rsidR="005F204C" w:rsidRPr="00524924" w:rsidRDefault="005F204C" w:rsidP="00BD4804">
            <w:pPr>
              <w:spacing w:after="0" w:line="240" w:lineRule="auto"/>
              <w:ind w:left="135"/>
            </w:pPr>
            <w:r w:rsidRPr="00524924">
              <w:rPr>
                <w:lang w:val="en-US"/>
              </w:rPr>
              <w:t xml:space="preserve">   </w:t>
            </w:r>
            <w:r w:rsidRPr="00524924">
              <w:rPr>
                <w:b/>
                <w:lang w:val="en-US"/>
              </w:rPr>
              <w:t>1)</w:t>
            </w:r>
            <w:r w:rsidRPr="00524924">
              <w:rPr>
                <w:lang w:val="en-US"/>
              </w:rPr>
              <w:t xml:space="preserve">   Cos </w:t>
            </w:r>
            <w:r w:rsidR="00EE464F">
              <w:rPr>
                <w:lang w:val="en-US"/>
              </w:rPr>
              <w:t>66</w:t>
            </w:r>
            <w:r w:rsidR="009237D6" w:rsidRPr="008666DC">
              <w:rPr>
                <w:position w:val="-9"/>
              </w:rPr>
              <w:pict>
                <v:shape id="_x0000_i1254" type="#_x0000_t75" style="width:4.5pt;height:15pt" equationxml="&lt;">
                  <v:imagedata r:id="rId23" o:title="" chromakey="white"/>
                </v:shape>
              </w:pict>
            </w:r>
            <w:r w:rsidRPr="00524924">
              <w:t xml:space="preserve">          </w:t>
            </w:r>
            <w:r w:rsidRPr="00524924">
              <w:rPr>
                <w:lang w:val="en-US"/>
              </w:rPr>
              <w:t xml:space="preserve"> </w:t>
            </w:r>
            <w:r w:rsidRPr="00524924">
              <w:rPr>
                <w:b/>
              </w:rPr>
              <w:t>2)</w:t>
            </w:r>
            <w:r w:rsidRPr="00524924">
              <w:t xml:space="preserve"> </w:t>
            </w:r>
            <w:r w:rsidRPr="00524924">
              <w:rPr>
                <w:lang w:val="en-US"/>
              </w:rPr>
              <w:t xml:space="preserve">sin </w:t>
            </w:r>
            <w:r w:rsidR="00EE464F">
              <w:rPr>
                <w:lang w:val="en-US"/>
              </w:rPr>
              <w:t>66</w:t>
            </w:r>
            <w:r w:rsidR="009237D6" w:rsidRPr="008666DC">
              <w:rPr>
                <w:position w:val="-9"/>
              </w:rPr>
              <w:pict>
                <v:shape id="_x0000_i1255" type="#_x0000_t75" style="width:4.5pt;height:15pt" equationxml="&lt;">
                  <v:imagedata r:id="rId23" o:title="" chromakey="white"/>
                </v:shape>
              </w:pict>
            </w:r>
            <w:r w:rsidRPr="00524924">
              <w:t xml:space="preserve">                </w:t>
            </w:r>
            <w:r w:rsidRPr="00524924">
              <w:rPr>
                <w:b/>
              </w:rPr>
              <w:t>3)</w:t>
            </w:r>
            <w:r w:rsidRPr="00524924">
              <w:t xml:space="preserve">   1                   </w:t>
            </w:r>
            <w:r w:rsidR="00932863">
              <w:rPr>
                <w:lang w:val="en-US"/>
              </w:rPr>
              <w:t xml:space="preserve"> </w:t>
            </w:r>
            <w:r w:rsidRPr="00524924">
              <w:t xml:space="preserve">   </w:t>
            </w:r>
            <w:r w:rsidRPr="00524924">
              <w:rPr>
                <w:b/>
              </w:rPr>
              <w:t>4)</w:t>
            </w:r>
            <w:r w:rsidRPr="00524924">
              <w:t xml:space="preserve"> </w:t>
            </w:r>
            <w:r w:rsidR="00EE464F">
              <w:rPr>
                <w:lang w:val="en-US"/>
              </w:rPr>
              <w:t>-1</w:t>
            </w:r>
            <w:r w:rsidR="008666DC" w:rsidRPr="00524924">
              <w:fldChar w:fldCharType="begin"/>
            </w:r>
            <w:r w:rsidRPr="00524924">
              <w:instrText xml:space="preserve"> QUOTE </w:instrTex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56" type="#_x0000_t75" style="width:9.75pt;height:23.25pt" equationxml="&lt;">
                  <v:imagedata r:id="rId25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17"/>
              </w:rPr>
              <w:pict>
                <v:shape id="_x0000_i1257" type="#_x0000_t75" style="width:9.75pt;height:23.25pt" equationxml="&lt;">
                  <v:imagedata r:id="rId25" o:title="" chromakey="white"/>
                </v:shape>
              </w:pict>
            </w:r>
            <w:r w:rsidR="008666DC" w:rsidRPr="00932863">
              <w:fldChar w:fldCharType="end"/>
            </w:r>
            <w:r w:rsidRPr="00524924">
              <w:instrText xml:space="preserve"> </w:instrText>
            </w:r>
            <w:r w:rsidR="008666DC" w:rsidRPr="00524924">
              <w:fldChar w:fldCharType="end"/>
            </w:r>
          </w:p>
        </w:tc>
      </w:tr>
      <w:tr w:rsidR="005F204C" w:rsidRPr="00DD68FF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5</w:t>
            </w:r>
          </w:p>
        </w:tc>
        <w:tc>
          <w:tcPr>
            <w:tcW w:w="7087" w:type="dxa"/>
          </w:tcPr>
          <w:p w:rsidR="00F15072" w:rsidRDefault="005F204C" w:rsidP="003A0F77">
            <w:pPr>
              <w:spacing w:after="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F04093">
              <w:rPr>
                <w:b/>
                <w:i/>
                <w:lang w:val="en-US"/>
              </w:rPr>
              <w:t xml:space="preserve">  </w:t>
            </w:r>
            <w:r w:rsidRPr="00524924">
              <w:rPr>
                <w:b/>
                <w:i/>
              </w:rPr>
              <w:t>Упростить</w:t>
            </w:r>
            <w:r w:rsidRPr="003A0F77">
              <w:rPr>
                <w:lang w:val="en-US"/>
              </w:rPr>
              <w:t xml:space="preserve">      </w:t>
            </w:r>
            <w:r w:rsidR="008666DC" w:rsidRPr="00932863">
              <w:rPr>
                <w:rFonts w:eastAsia="Times New Roman"/>
                <w:sz w:val="28"/>
                <w:szCs w:val="28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sz w:val="28"/>
                <w:szCs w:val="28"/>
                <w:lang w:val="en-US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58" type="#_x0000_t75" style="width:123pt;height:15pt" equationxml="&lt;">
                  <v:imagedata r:id="rId78" o:title="" chromakey="white"/>
                </v:shape>
              </w:pict>
            </w:r>
            <w:r w:rsidR="00932863" w:rsidRPr="00932863">
              <w:rPr>
                <w:rFonts w:eastAsia="Times New Roman"/>
                <w:sz w:val="28"/>
                <w:szCs w:val="28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sz w:val="28"/>
                <w:szCs w:val="28"/>
                <w:lang w:val="en-US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259" type="#_x0000_t75" style="width:123pt;height:15pt" equationxml="&lt;">
                  <v:imagedata r:id="rId78" o:title="" chromakey="white"/>
                </v:shape>
              </w:pict>
            </w:r>
            <w:r w:rsidR="008666DC" w:rsidRPr="00932863">
              <w:rPr>
                <w:rFonts w:eastAsia="Times New Roman"/>
                <w:sz w:val="28"/>
                <w:szCs w:val="28"/>
                <w:lang w:val="en-US"/>
              </w:rPr>
              <w:fldChar w:fldCharType="end"/>
            </w:r>
            <w:r w:rsidRPr="003A0F7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  <w:p w:rsidR="005F204C" w:rsidRPr="00881D95" w:rsidRDefault="005F204C" w:rsidP="003A0F77">
            <w:pPr>
              <w:spacing w:after="0" w:line="240" w:lineRule="auto"/>
              <w:rPr>
                <w:lang w:val="en-US"/>
              </w:rPr>
            </w:pPr>
            <w:r w:rsidRPr="00881D95">
              <w:rPr>
                <w:rFonts w:eastAsia="Times New Roman"/>
                <w:lang w:val="en-US"/>
              </w:rPr>
              <w:t xml:space="preserve">     </w:t>
            </w:r>
            <w:r w:rsidRPr="00881D95">
              <w:rPr>
                <w:rFonts w:eastAsia="Times New Roman"/>
                <w:b/>
                <w:lang w:val="en-US"/>
              </w:rPr>
              <w:t>1)</w:t>
            </w:r>
            <w:r w:rsidRPr="00881D95">
              <w:rPr>
                <w:rFonts w:eastAsia="Times New Roman"/>
                <w:lang w:val="en-US"/>
              </w:rPr>
              <w:t xml:space="preserve"> </w:t>
            </w:r>
            <w:r w:rsidR="00881D95">
              <w:rPr>
                <w:rFonts w:eastAsia="Times New Roman"/>
                <w:lang w:val="en-US"/>
              </w:rPr>
              <w:t>1</w:t>
            </w:r>
            <w:r w:rsidR="00932863">
              <w:rPr>
                <w:rFonts w:eastAsia="Times New Roman"/>
                <w:lang w:val="en-US"/>
              </w:rPr>
              <w:t xml:space="preserve">                     </w:t>
            </w:r>
            <w:r w:rsidRPr="00881D95">
              <w:rPr>
                <w:rFonts w:eastAsia="Times New Roman"/>
                <w:lang w:val="en-US"/>
              </w:rPr>
              <w:t xml:space="preserve">    </w:t>
            </w:r>
            <w:r w:rsidRPr="00881D95">
              <w:rPr>
                <w:rFonts w:eastAsia="Times New Roman"/>
                <w:b/>
                <w:lang w:val="en-US"/>
              </w:rPr>
              <w:t>2)</w:t>
            </w:r>
            <w:r w:rsidRPr="00881D95">
              <w:rPr>
                <w:rFonts w:eastAsia="Times New Roman"/>
                <w:lang w:val="en-US"/>
              </w:rPr>
              <w:t xml:space="preserve">  </w:t>
            </w:r>
            <w:r w:rsidR="00881D95">
              <w:rPr>
                <w:rFonts w:eastAsia="Times New Roman"/>
                <w:lang w:val="en-US"/>
              </w:rPr>
              <w:t>0</w:t>
            </w:r>
            <w:r w:rsidRPr="00881D95">
              <w:rPr>
                <w:rFonts w:eastAsia="Times New Roman"/>
                <w:lang w:val="en-US"/>
              </w:rPr>
              <w:t xml:space="preserve">            </w:t>
            </w:r>
            <w:r w:rsidR="005C4268">
              <w:rPr>
                <w:rFonts w:eastAsia="Times New Roman"/>
                <w:lang w:val="en-US"/>
              </w:rPr>
              <w:t xml:space="preserve">        </w:t>
            </w:r>
            <w:r w:rsidRPr="00881D95">
              <w:rPr>
                <w:rFonts w:eastAsia="Times New Roman"/>
                <w:lang w:val="en-US"/>
              </w:rPr>
              <w:t xml:space="preserve"> </w:t>
            </w:r>
            <w:r w:rsidR="00932863">
              <w:rPr>
                <w:rFonts w:eastAsia="Times New Roman"/>
                <w:lang w:val="en-US"/>
              </w:rPr>
              <w:t xml:space="preserve"> </w:t>
            </w:r>
            <w:r w:rsidRPr="00881D95">
              <w:rPr>
                <w:rFonts w:eastAsia="Times New Roman"/>
                <w:lang w:val="en-US"/>
              </w:rPr>
              <w:t xml:space="preserve"> </w:t>
            </w:r>
            <w:r w:rsidRPr="00881D95">
              <w:rPr>
                <w:rFonts w:eastAsia="Times New Roman"/>
                <w:b/>
                <w:lang w:val="en-US"/>
              </w:rPr>
              <w:t>3)</w:t>
            </w:r>
            <w:r w:rsidRPr="00881D95">
              <w:rPr>
                <w:rFonts w:eastAsia="Times New Roman"/>
                <w:lang w:val="en-US"/>
              </w:rPr>
              <w:t xml:space="preserve">  </w:t>
            </w:r>
            <w:r w:rsidR="00881D95">
              <w:rPr>
                <w:rFonts w:eastAsia="Times New Roman"/>
                <w:lang w:val="en-US"/>
              </w:rPr>
              <w:t xml:space="preserve">2 </w:t>
            </w:r>
            <w:r w:rsidRPr="00524924">
              <w:rPr>
                <w:rFonts w:eastAsia="Times New Roman"/>
                <w:lang w:val="en-US"/>
              </w:rPr>
              <w:t>sin</w:t>
            </w:r>
            <w:r w:rsidRPr="00881D95">
              <w:rPr>
                <w:rFonts w:eastAsia="Times New Roman"/>
                <w:lang w:val="en-US"/>
              </w:rPr>
              <w:t>2</w:t>
            </w:r>
            <w:r w:rsidRPr="00524924">
              <w:rPr>
                <w:rFonts w:eastAsia="Times New Roman"/>
                <w:lang w:val="en-US"/>
              </w:rPr>
              <w:t>t</w:t>
            </w:r>
            <w:r w:rsidR="00932863">
              <w:rPr>
                <w:rFonts w:eastAsia="Times New Roman"/>
                <w:lang w:val="en-US"/>
              </w:rPr>
              <w:t xml:space="preserve">          </w:t>
            </w:r>
            <w:r w:rsidRPr="00881D95">
              <w:rPr>
                <w:rFonts w:eastAsia="Times New Roman"/>
                <w:lang w:val="en-US"/>
              </w:rPr>
              <w:t xml:space="preserve">  </w:t>
            </w:r>
            <w:r w:rsidR="00932863">
              <w:rPr>
                <w:rFonts w:eastAsia="Times New Roman"/>
                <w:lang w:val="en-US"/>
              </w:rPr>
              <w:t xml:space="preserve">   </w:t>
            </w:r>
            <w:r w:rsidRPr="00881D95">
              <w:rPr>
                <w:rFonts w:eastAsia="Times New Roman"/>
                <w:lang w:val="en-US"/>
              </w:rPr>
              <w:t xml:space="preserve"> </w:t>
            </w:r>
            <w:r w:rsidRPr="00881D95">
              <w:rPr>
                <w:rFonts w:eastAsia="Times New Roman"/>
                <w:b/>
                <w:lang w:val="en-US"/>
              </w:rPr>
              <w:t>4)</w:t>
            </w:r>
            <w:r w:rsidRPr="00881D95">
              <w:rPr>
                <w:rFonts w:eastAsia="Times New Roman"/>
                <w:lang w:val="en-US"/>
              </w:rPr>
              <w:t xml:space="preserve"> </w:t>
            </w:r>
            <w:r w:rsidRPr="00881D95">
              <w:rPr>
                <w:lang w:val="en-US"/>
              </w:rPr>
              <w:t xml:space="preserve">  </w:t>
            </w:r>
            <w:r w:rsidR="00881D95">
              <w:rPr>
                <w:lang w:val="en-US"/>
              </w:rPr>
              <w:t>-</w:t>
            </w:r>
            <w:r w:rsidRPr="00524924">
              <w:rPr>
                <w:lang w:val="en-US"/>
              </w:rPr>
              <w:t>sint</w:t>
            </w:r>
            <w:r w:rsidRPr="00881D95">
              <w:rPr>
                <w:lang w:val="en-US"/>
              </w:rPr>
              <w:t xml:space="preserve"> </w:t>
            </w:r>
            <w:r w:rsidRPr="00524924">
              <w:rPr>
                <w:lang w:val="en-US"/>
              </w:rPr>
              <w:t>cos</w:t>
            </w:r>
            <w:r w:rsidRPr="00881D95">
              <w:rPr>
                <w:lang w:val="en-US"/>
              </w:rPr>
              <w:t xml:space="preserve"> </w:t>
            </w:r>
            <w:r w:rsidR="00881D95">
              <w:rPr>
                <w:lang w:val="en-US"/>
              </w:rPr>
              <w:t>t</w:t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EE464F" w:rsidRDefault="005F204C" w:rsidP="00352A2B">
            <w:pPr>
              <w:spacing w:after="0" w:line="240" w:lineRule="auto"/>
            </w:pPr>
            <w:r w:rsidRPr="00EE464F">
              <w:t>6</w:t>
            </w:r>
          </w:p>
        </w:tc>
        <w:tc>
          <w:tcPr>
            <w:tcW w:w="7087" w:type="dxa"/>
          </w:tcPr>
          <w:p w:rsidR="00881D95" w:rsidRPr="00352A2B" w:rsidRDefault="005F204C" w:rsidP="00881D95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>Упростить</w:t>
            </w:r>
            <w:r w:rsidRPr="00524924">
              <w:t xml:space="preserve">    </w:t>
            </w:r>
            <w:r w:rsidR="00881D95" w:rsidRPr="00524924">
              <w:rPr>
                <w:rFonts w:eastAsia="Times New Roman"/>
              </w:rPr>
              <w:t xml:space="preserve"> </w:t>
            </w:r>
            <w:r w:rsidR="00881D95" w:rsidRPr="00524924">
              <w:rPr>
                <w:rFonts w:eastAsia="Times New Roman"/>
                <w:lang w:val="en-US"/>
              </w:rPr>
              <w:t>tg</w:t>
            </w:r>
            <w:r w:rsidR="00881D95" w:rsidRPr="00524924">
              <w:rPr>
                <w:rFonts w:eastAsia="Times New Roman"/>
              </w:rPr>
              <w:t xml:space="preserve">(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60" type="#_x0000_t75" style="width:17.25pt;height:15pt" equationxml="&lt;">
                  <v:imagedata r:id="rId30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261" type="#_x0000_t75" style="width:17.25pt;height:15pt" equationxml="&lt;">
                  <v:imagedata r:id="rId30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="00881D95" w:rsidRPr="00524924">
              <w:rPr>
                <w:rFonts w:eastAsia="Times New Roman"/>
              </w:rPr>
              <w:t>)</w:t>
            </w:r>
            <w:r w:rsidR="00881D95">
              <w:t xml:space="preserve"> </w:t>
            </w:r>
            <w:r w:rsidRPr="00524924">
              <w:t xml:space="preserve"> </w:t>
            </w:r>
            <w:r w:rsidRPr="00524924">
              <w:rPr>
                <w:lang w:val="en-US"/>
              </w:rPr>
              <w:t>sin</w:t>
            </w:r>
            <w:r w:rsidRPr="00524924">
              <w:t>(</w:t>
            </w:r>
            <w:r w:rsidR="00881D95" w:rsidRPr="00881D95">
              <w:rPr>
                <w:position w:val="-24"/>
              </w:rPr>
              <w:object w:dxaOrig="260" w:dyaOrig="620">
                <v:shape id="_x0000_i1262" type="#_x0000_t75" style="width:12.75pt;height:30.75pt" o:ole="">
                  <v:imagedata r:id="rId79" o:title=""/>
                </v:shape>
                <o:OLEObject Type="Embed" ProgID="Equation.3" ShapeID="_x0000_i1262" DrawAspect="Content" ObjectID="_1587704433" r:id="rId80"/>
              </w:objec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63" type="#_x0000_t75" style="width:38.25pt;height:15pt" equationxml="&lt;">
                  <v:imagedata r:id="rId81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264" type="#_x0000_t75" style="width:38.25pt;height:15pt" equationxml="&lt;">
                  <v:imagedata r:id="rId81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>(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65" type="#_x0000_t75" style="width:12pt;height:20.25pt" equationxml="&lt;">
                  <v:imagedata r:id="rId82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266" type="#_x0000_t75" style="width:12pt;height:20.25pt" equationxml="&lt;">
                  <v:imagedata r:id="rId8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+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67" type="#_x0000_t75" style="width:6.75pt;height:15pt" equationxml="&lt;">
                  <v:imagedata r:id="rId29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268" type="#_x0000_t75" style="width:6.75pt;height:15pt" equationxml="&lt;">
                  <v:imagedata r:id="rId29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)   </w:t>
            </w:r>
          </w:p>
          <w:p w:rsidR="005F204C" w:rsidRPr="00524924" w:rsidRDefault="00F15072" w:rsidP="00881D95">
            <w:pPr>
              <w:spacing w:after="0" w:line="240" w:lineRule="auto"/>
            </w:pPr>
            <w:r w:rsidRPr="00352A2B">
              <w:rPr>
                <w:rFonts w:eastAsia="Times New Roman"/>
                <w:b/>
              </w:rPr>
              <w:t xml:space="preserve">    </w:t>
            </w:r>
            <w:r w:rsidR="005F204C" w:rsidRPr="00524924">
              <w:rPr>
                <w:rFonts w:eastAsia="Times New Roman"/>
                <w:b/>
              </w:rPr>
              <w:t>Ответ:</w:t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>7</w:t>
            </w:r>
          </w:p>
        </w:tc>
        <w:tc>
          <w:tcPr>
            <w:tcW w:w="7087" w:type="dxa"/>
          </w:tcPr>
          <w:p w:rsidR="005F204C" w:rsidRPr="00EE464F" w:rsidRDefault="005F204C" w:rsidP="00352A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t xml:space="preserve"> </w:t>
            </w:r>
            <w:r w:rsidRPr="00524924">
              <w:rPr>
                <w:b/>
                <w:i/>
              </w:rPr>
              <w:t>Сократить дробь</w:t>
            </w:r>
            <w:r w:rsidRPr="00524924">
              <w:t xml:space="preserve">    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269" type="#_x0000_t75" style="width:62.25pt;height:26.25pt" equationxml="&lt;">
                  <v:imagedata r:id="rId83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270" type="#_x0000_t75" style="width:62.25pt;height:26.25pt" equationxml="&lt;">
                  <v:imagedata r:id="rId83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</w:p>
          <w:p w:rsidR="005F204C" w:rsidRPr="00524924" w:rsidRDefault="005F204C" w:rsidP="00352A2B">
            <w:pPr>
              <w:spacing w:after="0" w:line="240" w:lineRule="auto"/>
            </w:pPr>
            <w:r w:rsidRPr="00524924">
              <w:rPr>
                <w:rFonts w:eastAsia="Times New Roman"/>
                <w:sz w:val="28"/>
                <w:szCs w:val="28"/>
              </w:rPr>
              <w:t xml:space="preserve">  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>8</w:t>
            </w:r>
          </w:p>
        </w:tc>
        <w:tc>
          <w:tcPr>
            <w:tcW w:w="7087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 xml:space="preserve"> </w:t>
            </w:r>
            <w:r w:rsidRPr="00524924">
              <w:rPr>
                <w:b/>
                <w:i/>
              </w:rPr>
              <w:t xml:space="preserve">Решить уравнение  </w:t>
            </w:r>
            <w:r w:rsidRPr="00524924">
              <w:t xml:space="preserve">   </w:t>
            </w:r>
            <w:r w:rsidRPr="00524924">
              <w:rPr>
                <w:b/>
                <w:i/>
              </w:rPr>
              <w:t xml:space="preserve">    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71" type="#_x0000_t75" style="width:13.5pt;height:16.5pt" equationxml="&lt;">
                  <v:imagedata r:id="rId32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272" type="#_x0000_t75" style="width:13.5pt;height:16.5pt" equationxml="&lt;">
                  <v:imagedata r:id="rId32" o:title="" chromakey="white"/>
                </v:shape>
              </w:pict>
            </w:r>
            <w:r w:rsidR="008666DC" w:rsidRPr="00932863">
              <w:fldChar w:fldCharType="end"/>
            </w:r>
            <w:r w:rsidRPr="00524924">
              <w:t xml:space="preserve">  </w:t>
            </w:r>
            <w:r w:rsidR="003A0F77">
              <w:rPr>
                <w:lang w:val="en-US"/>
              </w:rPr>
              <w:t>- 2 cosx = 0</w:t>
            </w:r>
          </w:p>
          <w:p w:rsidR="005F204C" w:rsidRPr="00524924" w:rsidRDefault="005F204C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t xml:space="preserve">  </w:t>
            </w:r>
            <w:r w:rsidRPr="00524924">
              <w:rPr>
                <w:b/>
                <w:i/>
              </w:rPr>
              <w:t xml:space="preserve">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9</w:t>
            </w:r>
          </w:p>
        </w:tc>
        <w:tc>
          <w:tcPr>
            <w:tcW w:w="7087" w:type="dxa"/>
          </w:tcPr>
          <w:p w:rsidR="003A0F77" w:rsidRPr="00352A2B" w:rsidRDefault="005F204C" w:rsidP="003A0F77">
            <w:pPr>
              <w:spacing w:after="0" w:line="240" w:lineRule="auto"/>
            </w:pPr>
            <w:r w:rsidRPr="00524924">
              <w:t xml:space="preserve"> </w:t>
            </w:r>
            <w:r w:rsidRPr="00524924">
              <w:rPr>
                <w:b/>
                <w:i/>
              </w:rPr>
              <w:t>Найти  наименьший  положительный  корень  уравнения</w:t>
            </w:r>
            <w:r w:rsidRPr="00524924">
              <w:t xml:space="preserve">  </w:t>
            </w:r>
          </w:p>
          <w:p w:rsidR="003A0F77" w:rsidRPr="00352A2B" w:rsidRDefault="005F204C" w:rsidP="003A0F77">
            <w:pPr>
              <w:spacing w:after="0" w:line="240" w:lineRule="auto"/>
            </w:pPr>
            <w:r w:rsidRPr="00524924">
              <w:t xml:space="preserve"> </w:t>
            </w:r>
            <w:r w:rsidR="003A0F77" w:rsidRPr="00352A2B">
              <w:t xml:space="preserve">   </w:t>
            </w:r>
            <w:r w:rsidR="003A0F77">
              <w:rPr>
                <w:lang w:val="en-US"/>
              </w:rPr>
              <w:t>sin</w:t>
            </w:r>
            <w:r w:rsidR="003A0F77" w:rsidRPr="003A0F77">
              <w:t>4</w:t>
            </w:r>
            <w:r w:rsidR="003A0F77">
              <w:rPr>
                <w:lang w:val="en-US"/>
              </w:rPr>
              <w:t>x</w:t>
            </w:r>
            <w:r w:rsidR="003A0F77" w:rsidRPr="003A0F77">
              <w:t xml:space="preserve"> – 1 = 0</w:t>
            </w:r>
          </w:p>
          <w:p w:rsidR="005F204C" w:rsidRPr="00524924" w:rsidRDefault="003A0F77" w:rsidP="003A0F77">
            <w:pPr>
              <w:spacing w:after="0" w:line="240" w:lineRule="auto"/>
              <w:rPr>
                <w:b/>
                <w:i/>
              </w:rPr>
            </w:pPr>
            <w:r w:rsidRPr="00352A2B">
              <w:t xml:space="preserve">   </w:t>
            </w:r>
            <w:r w:rsidR="005F204C" w:rsidRPr="00524924">
              <w:rPr>
                <w:rFonts w:eastAsia="Times New Roman"/>
                <w:b/>
              </w:rPr>
              <w:t>Ответ:</w:t>
            </w:r>
            <w:r w:rsidR="005F204C" w:rsidRPr="00524924">
              <w:rPr>
                <w:b/>
                <w:i/>
              </w:rPr>
              <w:t xml:space="preserve">    </w:t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</w:p>
        </w:tc>
        <w:tc>
          <w:tcPr>
            <w:tcW w:w="7087" w:type="dxa"/>
          </w:tcPr>
          <w:p w:rsidR="005F204C" w:rsidRPr="00524924" w:rsidRDefault="005F204C" w:rsidP="00352A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4924"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524924">
              <w:rPr>
                <w:b/>
                <w:sz w:val="24"/>
                <w:szCs w:val="24"/>
                <w:lang w:val="en-US"/>
              </w:rPr>
              <w:t xml:space="preserve">Часть 2 </w:t>
            </w:r>
            <w:r w:rsidRPr="00524924">
              <w:rPr>
                <w:b/>
                <w:sz w:val="24"/>
                <w:szCs w:val="24"/>
              </w:rPr>
              <w:t xml:space="preserve"> «Производная»</w:t>
            </w:r>
          </w:p>
          <w:p w:rsidR="005F204C" w:rsidRPr="00524924" w:rsidRDefault="005F204C" w:rsidP="00352A2B">
            <w:pPr>
              <w:spacing w:after="0" w:line="240" w:lineRule="auto"/>
              <w:rPr>
                <w:b/>
              </w:rPr>
            </w:pP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>10</w:t>
            </w:r>
          </w:p>
        </w:tc>
        <w:tc>
          <w:tcPr>
            <w:tcW w:w="7087" w:type="dxa"/>
          </w:tcPr>
          <w:p w:rsidR="005F204C" w:rsidRPr="00524924" w:rsidRDefault="005F204C" w:rsidP="00352A2B">
            <w:pPr>
              <w:spacing w:after="0" w:line="240" w:lineRule="auto"/>
              <w:rPr>
                <w:rFonts w:eastAsia="Times New Roman"/>
              </w:rPr>
            </w:pPr>
            <w:r w:rsidRPr="00524924">
              <w:t xml:space="preserve"> </w:t>
            </w:r>
            <w:r w:rsidRPr="00524924">
              <w:rPr>
                <w:b/>
                <w:i/>
              </w:rPr>
              <w:t xml:space="preserve">Найдите производную функции        </w:t>
            </w:r>
            <w:r w:rsidRPr="00524924">
              <w:rPr>
                <w:lang w:val="en-US"/>
              </w:rPr>
              <w:t>y</w:t>
            </w:r>
            <w:r w:rsidRPr="00524924">
              <w:t xml:space="preserve"> =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73" type="#_x0000_t75" style="width:18pt;height:15pt" equationxml="&lt;">
                  <v:imagedata r:id="rId84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274" type="#_x0000_t75" style="width:18pt;height:15pt" equationxml="&lt;">
                  <v:imagedata r:id="rId84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="003A0F77">
              <w:rPr>
                <w:rFonts w:eastAsia="Times New Roman"/>
              </w:rPr>
              <w:t xml:space="preserve"> </w:t>
            </w:r>
            <w:r w:rsidR="003A0F77" w:rsidRPr="003A0F77">
              <w:rPr>
                <w:rFonts w:eastAsia="Times New Roman"/>
              </w:rPr>
              <w:t>+2</w:t>
            </w:r>
            <w:r w:rsidRPr="00524924">
              <w:rPr>
                <w:rFonts w:eastAsia="Times New Roman"/>
                <w:lang w:val="en-US"/>
              </w:rPr>
              <w:t>x</w:t>
            </w:r>
          </w:p>
          <w:p w:rsidR="005F204C" w:rsidRPr="00524924" w:rsidRDefault="005F204C" w:rsidP="00352A2B">
            <w:pPr>
              <w:spacing w:after="0" w:line="240" w:lineRule="auto"/>
              <w:rPr>
                <w:rFonts w:eastAsia="Times New Roman"/>
              </w:rPr>
            </w:pPr>
          </w:p>
          <w:p w:rsidR="005F204C" w:rsidRPr="00524924" w:rsidRDefault="003A0F77" w:rsidP="00D45F89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lang w:val="en-US"/>
              </w:rPr>
              <w:t>8x + 2</w:t>
            </w:r>
            <w:r w:rsidR="005F204C" w:rsidRPr="00524924">
              <w:rPr>
                <w:b/>
                <w:lang w:val="en-US"/>
              </w:rPr>
              <w:t xml:space="preserve">                  </w:t>
            </w:r>
            <w:r w:rsidR="005F204C" w:rsidRPr="00524924">
              <w:rPr>
                <w:b/>
              </w:rPr>
              <w:t xml:space="preserve">2)   </w:t>
            </w:r>
            <w:r>
              <w:rPr>
                <w:lang w:val="en-US"/>
              </w:rPr>
              <w:t>6x + 2</w:t>
            </w:r>
            <w:r w:rsidR="005C4268">
              <w:rPr>
                <w:b/>
              </w:rPr>
              <w:t xml:space="preserve">               </w:t>
            </w:r>
            <w:r w:rsidR="005F204C" w:rsidRPr="00524924">
              <w:rPr>
                <w:b/>
              </w:rPr>
              <w:t xml:space="preserve">  3</w:t>
            </w:r>
            <w:r w:rsidR="005F204C" w:rsidRPr="00524924">
              <w:rPr>
                <w:b/>
                <w:lang w:val="en-US"/>
              </w:rPr>
              <w:t xml:space="preserve">) </w:t>
            </w:r>
            <w:r w:rsidR="00D45F89">
              <w:rPr>
                <w:b/>
                <w:lang w:val="en-US"/>
              </w:rPr>
              <w:t xml:space="preserve"> </w:t>
            </w:r>
            <w:r w:rsidR="00D45F89" w:rsidRPr="00D45F89">
              <w:rPr>
                <w:lang w:val="en-US"/>
              </w:rPr>
              <w:t>10x</w:t>
            </w:r>
            <w:r w:rsidR="005F204C" w:rsidRPr="00524924">
              <w:rPr>
                <w:b/>
              </w:rPr>
              <w:t xml:space="preserve">            </w:t>
            </w:r>
            <w:r w:rsidR="00932863">
              <w:rPr>
                <w:b/>
                <w:lang w:val="en-US"/>
              </w:rPr>
              <w:t xml:space="preserve">   </w:t>
            </w:r>
            <w:r w:rsidR="005F204C" w:rsidRPr="00524924">
              <w:rPr>
                <w:b/>
              </w:rPr>
              <w:t xml:space="preserve"> 4)</w:t>
            </w:r>
            <w:r w:rsidR="005F204C" w:rsidRPr="00524924">
              <w:t xml:space="preserve"> </w:t>
            </w:r>
            <w:r w:rsidR="00D45F89">
              <w:rPr>
                <w:lang w:val="en-US"/>
              </w:rPr>
              <w:t>8</w:t>
            </w:r>
            <w:r w:rsidR="005F204C" w:rsidRPr="00524924">
              <w:rPr>
                <w:lang w:val="en-US"/>
              </w:rPr>
              <w:t>x</w:t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11</w:t>
            </w:r>
          </w:p>
        </w:tc>
        <w:tc>
          <w:tcPr>
            <w:tcW w:w="7087" w:type="dxa"/>
          </w:tcPr>
          <w:p w:rsidR="005F204C" w:rsidRPr="00524924" w:rsidRDefault="005F204C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Найдите  тангенс  угла наклона  касательной  к графику функции</w:t>
            </w:r>
          </w:p>
          <w:p w:rsidR="00397FD7" w:rsidRPr="00524924" w:rsidRDefault="008666DC" w:rsidP="00397FD7">
            <w:pPr>
              <w:spacing w:after="0" w:line="240" w:lineRule="auto"/>
            </w:pPr>
            <w:r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75" type="#_x0000_t75" style="width:2.25pt;height:15pt" equationxml="&lt;">
                  <v:imagedata r:id="rId85" o:title="" chromakey="white"/>
                </v:shape>
              </w:pict>
            </w:r>
            <w:r w:rsidR="00932863" w:rsidRPr="00932863">
              <w:instrText xml:space="preserve"> </w:instrText>
            </w:r>
            <w:r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276" type="#_x0000_t75" style="width:2.25pt;height:15pt" equationxml="&lt;">
                  <v:imagedata r:id="rId85" o:title="" chromakey="white"/>
                </v:shape>
              </w:pict>
            </w:r>
            <w:r w:rsidRPr="00932863">
              <w:fldChar w:fldCharType="end"/>
            </w:r>
            <w:r w:rsidR="005F204C" w:rsidRPr="00524924">
              <w:t xml:space="preserve">  </w:t>
            </w:r>
            <w:r w:rsidR="00397FD7" w:rsidRPr="00524924">
              <w:t xml:space="preserve"> У = 7</w:t>
            </w:r>
            <w:r w:rsidR="00397FD7" w:rsidRPr="00524924">
              <w:rPr>
                <w:lang w:val="en-US"/>
              </w:rPr>
              <w:t>sin</w:t>
            </w:r>
            <w:r w:rsidR="00397FD7" w:rsidRPr="00524924">
              <w:t xml:space="preserve"> х+ </w:t>
            </w:r>
            <w:r w:rsidR="00397FD7" w:rsidRPr="00524924">
              <w:rPr>
                <w:lang w:val="en-US"/>
              </w:rPr>
              <w:t>cos</w:t>
            </w:r>
            <w:r w:rsidR="00397FD7" w:rsidRPr="00524924">
              <w:t xml:space="preserve"> х   </w:t>
            </w:r>
            <w:r w:rsidR="00397FD7" w:rsidRPr="00524924">
              <w:rPr>
                <w:b/>
                <w:i/>
              </w:rPr>
              <w:t>в точке</w:t>
            </w:r>
            <w:r w:rsidR="00397FD7" w:rsidRPr="00524924">
              <w:t xml:space="preserve">    х=</w:t>
            </w:r>
            <w:r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277" type="#_x0000_t75" style="width:8.25pt;height:19.5pt" equationxml="&lt;">
                  <v:imagedata r:id="rId86" o:title="" chromakey="white"/>
                </v:shape>
              </w:pict>
            </w:r>
            <w:r w:rsidR="00932863" w:rsidRPr="00932863">
              <w:instrText xml:space="preserve"> </w:instrText>
            </w:r>
            <w:r w:rsidRPr="00932863">
              <w:fldChar w:fldCharType="separate"/>
            </w:r>
            <w:r w:rsidR="009237D6" w:rsidRPr="008666DC">
              <w:rPr>
                <w:position w:val="-17"/>
              </w:rPr>
              <w:pict>
                <v:shape id="_x0000_i1278" type="#_x0000_t75" style="width:8.25pt;height:19.5pt" equationxml="&lt;">
                  <v:imagedata r:id="rId86" o:title="" chromakey="white"/>
                </v:shape>
              </w:pict>
            </w:r>
            <w:r w:rsidRPr="00932863">
              <w:fldChar w:fldCharType="end"/>
            </w:r>
          </w:p>
          <w:p w:rsidR="005F204C" w:rsidRPr="00F04093" w:rsidRDefault="00397FD7" w:rsidP="00397FD7">
            <w:pPr>
              <w:spacing w:after="0" w:line="240" w:lineRule="auto"/>
            </w:pPr>
            <w:r w:rsidRPr="00524924">
              <w:t xml:space="preserve">     </w:t>
            </w:r>
            <w:r w:rsidRPr="00524924">
              <w:rPr>
                <w:b/>
              </w:rPr>
              <w:t>1)</w:t>
            </w:r>
            <w:r w:rsidRPr="00524924">
              <w:t xml:space="preserve">     0</w:t>
            </w:r>
            <w:r w:rsidRPr="00524924">
              <w:rPr>
                <w:b/>
              </w:rPr>
              <w:t xml:space="preserve">                       2)   </w:t>
            </w:r>
            <w:r w:rsidRPr="00524924">
              <w:t>1</w:t>
            </w:r>
            <w:r w:rsidRPr="00524924">
              <w:rPr>
                <w:b/>
              </w:rPr>
              <w:t xml:space="preserve">                        3)    </w:t>
            </w:r>
            <w:r w:rsidRPr="00524924">
              <w:t>- 1</w:t>
            </w:r>
            <w:r w:rsidR="00932863">
              <w:rPr>
                <w:b/>
              </w:rPr>
              <w:t xml:space="preserve">               </w:t>
            </w:r>
            <w:r w:rsidRPr="00524924">
              <w:rPr>
                <w:b/>
              </w:rPr>
              <w:t xml:space="preserve"> 4)  </w:t>
            </w:r>
            <w:r w:rsidRPr="00524924">
              <w:t>7</w:t>
            </w:r>
          </w:p>
          <w:p w:rsidR="005F204C" w:rsidRPr="00397FD7" w:rsidRDefault="005F204C" w:rsidP="00397FD7">
            <w:pPr>
              <w:spacing w:after="0" w:line="240" w:lineRule="auto"/>
              <w:rPr>
                <w:b/>
              </w:rPr>
            </w:pPr>
            <w:r w:rsidRPr="00524924">
              <w:t xml:space="preserve">  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331"/>
      </w:tblGrid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</w:p>
          <w:p w:rsidR="005F204C" w:rsidRPr="00524924" w:rsidRDefault="005F204C" w:rsidP="00352A2B">
            <w:pPr>
              <w:spacing w:after="0" w:line="240" w:lineRule="auto"/>
            </w:pPr>
            <w:r w:rsidRPr="00524924">
              <w:t>12</w:t>
            </w:r>
          </w:p>
        </w:tc>
        <w:tc>
          <w:tcPr>
            <w:tcW w:w="7331" w:type="dxa"/>
          </w:tcPr>
          <w:p w:rsidR="005F204C" w:rsidRPr="00524924" w:rsidRDefault="005F204C" w:rsidP="00352A2B">
            <w:pPr>
              <w:spacing w:after="0" w:line="240" w:lineRule="auto"/>
            </w:pPr>
          </w:p>
          <w:p w:rsidR="005F204C" w:rsidRPr="00D45F89" w:rsidRDefault="005F204C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 xml:space="preserve">Укажите  функцию, </w:t>
            </w:r>
            <w:r w:rsidR="00D45F89">
              <w:rPr>
                <w:b/>
                <w:i/>
              </w:rPr>
              <w:t xml:space="preserve"> которая  имеет  точку  максимума</w:t>
            </w:r>
          </w:p>
          <w:p w:rsidR="005F204C" w:rsidRPr="00524924" w:rsidRDefault="005F204C" w:rsidP="00352A2B">
            <w:pPr>
              <w:spacing w:after="0" w:line="240" w:lineRule="auto"/>
              <w:rPr>
                <w:b/>
                <w:i/>
              </w:rPr>
            </w:pPr>
          </w:p>
          <w:p w:rsidR="005F204C" w:rsidRPr="00524924" w:rsidRDefault="005F204C" w:rsidP="00352A2B">
            <w:pPr>
              <w:spacing w:after="0" w:line="240" w:lineRule="auto"/>
            </w:pPr>
            <w:r w:rsidRPr="00524924">
              <w:rPr>
                <w:b/>
              </w:rPr>
              <w:t xml:space="preserve">     1)</w:t>
            </w:r>
            <w:r w:rsidRPr="00524924">
              <w:t xml:space="preserve">  у=</w:t>
            </w:r>
            <w:r w:rsidR="00D45F89" w:rsidRPr="00D45F89">
              <w:t xml:space="preserve"> -</w:t>
            </w:r>
            <w:r w:rsidRPr="00524924">
              <w:t>2</w:t>
            </w:r>
            <w:r w:rsidR="008666DC" w:rsidRPr="00932863">
              <w:rPr>
                <w:b/>
              </w:rPr>
              <w:fldChar w:fldCharType="begin"/>
            </w:r>
            <w:r w:rsidR="00932863"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79" type="#_x0000_t75" style="width:10.5pt;height:15pt" equationxml="&lt;">
                  <v:imagedata r:id="rId60" o:title="" chromakey="white"/>
                </v:shape>
              </w:pict>
            </w:r>
            <w:r w:rsidR="00932863"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88" type="#_x0000_t75" style="width:10.5pt;height:15pt" equationxml="&lt;">
                  <v:imagedata r:id="rId60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           2)  </w:t>
            </w:r>
            <w:r w:rsidRPr="00524924">
              <w:t xml:space="preserve">у= </w:t>
            </w:r>
            <w:r w:rsidR="008666DC" w:rsidRPr="00932863">
              <w:rPr>
                <w:b/>
              </w:rPr>
              <w:fldChar w:fldCharType="begin"/>
            </w:r>
            <w:r w:rsidR="00932863"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80" type="#_x0000_t75" style="width:29.25pt;height:15pt" equationxml="&lt;">
                  <v:imagedata r:id="rId87" o:title="" chromakey="white"/>
                </v:shape>
              </w:pict>
            </w:r>
            <w:r w:rsidR="00932863"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89" type="#_x0000_t75" style="width:29.25pt;height:15pt" equationxml="&lt;">
                  <v:imagedata r:id="rId87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         3)    </w:t>
            </w:r>
            <w:r w:rsidRPr="00524924">
              <w:t>у=</w:t>
            </w:r>
            <w:r w:rsidR="00D45F89">
              <w:t>ctg</w:t>
            </w:r>
            <w:r w:rsidRPr="00524924">
              <w:t xml:space="preserve"> </w:t>
            </w:r>
            <w:r w:rsidRPr="00524924">
              <w:rPr>
                <w:lang w:val="en-US"/>
              </w:rPr>
              <w:t>x</w:t>
            </w:r>
            <w:r w:rsidRPr="00524924">
              <w:rPr>
                <w:b/>
              </w:rPr>
              <w:t xml:space="preserve">            4)  </w:t>
            </w:r>
            <w:r w:rsidR="00D45F89">
              <w:t xml:space="preserve">у = </w:t>
            </w:r>
            <w:r w:rsidRPr="00524924">
              <w:t>х</w:t>
            </w:r>
            <w:r w:rsidR="00D45F89">
              <w:t xml:space="preserve"> </w:t>
            </w:r>
            <w:r w:rsidR="00D45F89" w:rsidRPr="00D45F89">
              <w:t>+</w:t>
            </w:r>
            <w:r w:rsidRPr="00524924">
              <w:t xml:space="preserve"> 3</w:t>
            </w:r>
          </w:p>
          <w:p w:rsidR="005F204C" w:rsidRPr="00524924" w:rsidRDefault="005F204C" w:rsidP="00352A2B">
            <w:pPr>
              <w:spacing w:after="0" w:line="240" w:lineRule="auto"/>
            </w:pP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</w:p>
          <w:p w:rsidR="005F204C" w:rsidRPr="00524924" w:rsidRDefault="005F204C" w:rsidP="00352A2B">
            <w:pPr>
              <w:spacing w:after="0" w:line="240" w:lineRule="auto"/>
            </w:pPr>
            <w:r w:rsidRPr="00524924">
              <w:t>13</w:t>
            </w:r>
          </w:p>
        </w:tc>
        <w:tc>
          <w:tcPr>
            <w:tcW w:w="7331" w:type="dxa"/>
          </w:tcPr>
          <w:p w:rsidR="005F204C" w:rsidRPr="00524924" w:rsidRDefault="005F204C" w:rsidP="00352A2B">
            <w:pPr>
              <w:spacing w:after="0" w:line="240" w:lineRule="auto"/>
            </w:pPr>
          </w:p>
          <w:p w:rsidR="005F204C" w:rsidRPr="00524924" w:rsidRDefault="005F204C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Точка движется по закону</w:t>
            </w:r>
            <w:r w:rsidRPr="00524924">
              <w:t xml:space="preserve">     </w:t>
            </w:r>
            <w:r w:rsidRPr="00524924">
              <w:rPr>
                <w:lang w:val="en-US"/>
              </w:rPr>
              <w:t>S</w:t>
            </w:r>
            <w:r w:rsidRPr="00524924">
              <w:t>(</w:t>
            </w:r>
            <w:r w:rsidRPr="00524924">
              <w:rPr>
                <w:lang w:val="en-US"/>
              </w:rPr>
              <w:t>t</w:t>
            </w:r>
            <w:r w:rsidRPr="00524924">
              <w:t>)=</w:t>
            </w:r>
            <w:r w:rsidR="00AA4435" w:rsidRPr="00AA4435">
              <w:t>0,2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281" type="#_x0000_t75" style="width:33.75pt;height:15pt" equationxml="&lt;">
                  <v:imagedata r:id="rId88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282" type="#_x0000_t75" style="width:33.75pt;height:15pt" equationxml="&lt;">
                  <v:imagedata r:id="rId88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,</w:t>
            </w:r>
            <w:r w:rsidR="00D45F89">
              <w:rPr>
                <w:rFonts w:eastAsia="Times New Roman"/>
              </w:rPr>
              <w:t xml:space="preserve">  </w:t>
            </w:r>
            <w:r w:rsidRPr="00524924">
              <w:rPr>
                <w:rFonts w:eastAsia="Times New Roman"/>
              </w:rPr>
              <w:t xml:space="preserve"> </w:t>
            </w:r>
            <w:r w:rsidRPr="00524924">
              <w:rPr>
                <w:rFonts w:eastAsia="Times New Roman"/>
                <w:b/>
                <w:i/>
              </w:rPr>
              <w:t>где</w:t>
            </w:r>
            <w:r w:rsidR="00D45F89" w:rsidRPr="00D45F89">
              <w:rPr>
                <w:rFonts w:eastAsia="Times New Roman"/>
                <w:b/>
                <w:i/>
              </w:rPr>
              <w:t xml:space="preserve"> </w:t>
            </w:r>
            <w:r w:rsidRPr="00524924">
              <w:rPr>
                <w:rFonts w:eastAsia="Times New Roman"/>
                <w:b/>
                <w:i/>
              </w:rPr>
              <w:t xml:space="preserve"> </w:t>
            </w:r>
            <w:r w:rsidRPr="00524924">
              <w:rPr>
                <w:b/>
                <w:i/>
                <w:lang w:val="en-US"/>
              </w:rPr>
              <w:t>S</w:t>
            </w:r>
            <w:r w:rsidRPr="00524924">
              <w:rPr>
                <w:b/>
                <w:i/>
              </w:rPr>
              <w:t>(</w:t>
            </w:r>
            <w:r w:rsidRPr="00524924">
              <w:rPr>
                <w:b/>
                <w:i/>
                <w:lang w:val="en-US"/>
              </w:rPr>
              <w:t>t</w:t>
            </w:r>
            <w:r w:rsidRPr="00524924">
              <w:rPr>
                <w:b/>
                <w:i/>
              </w:rPr>
              <w:t xml:space="preserve">)- путь в метрах,   </w:t>
            </w:r>
            <w:r w:rsidRPr="00524924">
              <w:rPr>
                <w:b/>
                <w:i/>
                <w:lang w:val="en-US"/>
              </w:rPr>
              <w:t>t</w:t>
            </w:r>
            <w:r w:rsidRPr="00524924">
              <w:rPr>
                <w:b/>
                <w:i/>
              </w:rPr>
              <w:t xml:space="preserve">- время в сек.  Вычислите  скорость  движения  точки  в момент  времени  t = </w:t>
            </w:r>
            <w:r w:rsidR="00AA4435" w:rsidRPr="00252EA7">
              <w:rPr>
                <w:b/>
                <w:i/>
              </w:rPr>
              <w:t>3</w:t>
            </w:r>
            <w:r w:rsidRPr="00524924">
              <w:rPr>
                <w:b/>
                <w:i/>
              </w:rPr>
              <w:t xml:space="preserve"> cек.     </w:t>
            </w:r>
          </w:p>
          <w:p w:rsidR="005F204C" w:rsidRPr="00524924" w:rsidRDefault="005F204C" w:rsidP="00D45F89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</w:rPr>
              <w:t xml:space="preserve">    </w:t>
            </w:r>
            <w:r w:rsidRPr="00524924">
              <w:rPr>
                <w:rFonts w:eastAsia="Times New Roman"/>
                <w:b/>
              </w:rPr>
              <w:t xml:space="preserve"> Ответ:</w:t>
            </w:r>
            <w:r w:rsidRPr="00524924">
              <w:rPr>
                <w:b/>
                <w:i/>
              </w:rPr>
              <w:t xml:space="preserve">    </w:t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>14</w:t>
            </w:r>
          </w:p>
        </w:tc>
        <w:tc>
          <w:tcPr>
            <w:tcW w:w="7331" w:type="dxa"/>
          </w:tcPr>
          <w:p w:rsidR="005F204C" w:rsidRPr="00524924" w:rsidRDefault="005F204C" w:rsidP="00352A2B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>Найдите  производную  функции</w:t>
            </w:r>
            <w:r w:rsidRPr="00524924">
              <w:t xml:space="preserve">       у =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8"/>
              </w:rPr>
              <w:pict>
                <v:shape id="_x0000_i1283" type="#_x0000_t75" style="width:21pt;height:23.25pt" equationxml="&lt;">
                  <v:imagedata r:id="rId89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8"/>
              </w:rPr>
              <w:pict>
                <v:shape id="_x0000_i1284" type="#_x0000_t75" style="width:21pt;height:23.25pt" equationxml="&lt;">
                  <v:imagedata r:id="rId89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</w:p>
          <w:p w:rsidR="005F204C" w:rsidRPr="00524924" w:rsidRDefault="005F204C" w:rsidP="00352A2B">
            <w:pPr>
              <w:spacing w:after="0" w:line="240" w:lineRule="auto"/>
            </w:pPr>
            <w:r w:rsidRPr="00524924">
              <w:rPr>
                <w:rFonts w:eastAsia="Times New Roman"/>
              </w:rPr>
              <w:t xml:space="preserve">     </w:t>
            </w:r>
            <w:r w:rsidRPr="00524924">
              <w:rPr>
                <w:rFonts w:eastAsia="Times New Roman"/>
                <w:b/>
              </w:rPr>
              <w:t>Ответ:</w:t>
            </w:r>
          </w:p>
          <w:p w:rsidR="005F204C" w:rsidRPr="00524924" w:rsidRDefault="005F204C" w:rsidP="00352A2B">
            <w:pPr>
              <w:spacing w:after="0" w:line="240" w:lineRule="auto"/>
              <w:rPr>
                <w:b/>
                <w:i/>
              </w:rPr>
            </w:pP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>15</w:t>
            </w:r>
          </w:p>
        </w:tc>
        <w:tc>
          <w:tcPr>
            <w:tcW w:w="7331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rPr>
                <w:sz w:val="24"/>
                <w:szCs w:val="24"/>
              </w:rPr>
              <w:t xml:space="preserve"> </w:t>
            </w:r>
            <w:r w:rsidRPr="00524924">
              <w:rPr>
                <w:b/>
                <w:i/>
              </w:rPr>
              <w:t>Найдите производную сложной функции</w:t>
            </w:r>
            <w:r w:rsidRPr="00524924">
              <w:t xml:space="preserve">       у = </w:t>
            </w:r>
            <w:r w:rsidR="003A1D2A" w:rsidRPr="003A1D2A">
              <w:t xml:space="preserve">2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85" type="#_x0000_t75" style="width:45.75pt;height:15pt" equationxml="&lt;">
                  <v:imagedata r:id="rId90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286" type="#_x0000_t75" style="width:45.75pt;height:15pt" equationxml="&lt;">
                  <v:imagedata r:id="rId90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sz w:val="24"/>
                <w:szCs w:val="24"/>
              </w:rPr>
              <w:t xml:space="preserve">  </w:t>
            </w:r>
            <w:r w:rsidRPr="00524924">
              <w:rPr>
                <w:rFonts w:eastAsia="Times New Roman"/>
                <w:b/>
              </w:rPr>
              <w:t>Ответ:</w:t>
            </w:r>
          </w:p>
          <w:p w:rsidR="005F204C" w:rsidRPr="00524924" w:rsidRDefault="005F204C" w:rsidP="00352A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</w:p>
        </w:tc>
        <w:tc>
          <w:tcPr>
            <w:tcW w:w="7331" w:type="dxa"/>
          </w:tcPr>
          <w:p w:rsidR="005F204C" w:rsidRPr="00524924" w:rsidRDefault="005F204C" w:rsidP="00352A2B">
            <w:pPr>
              <w:spacing w:after="0" w:line="240" w:lineRule="auto"/>
              <w:rPr>
                <w:b/>
              </w:rPr>
            </w:pPr>
            <w:r w:rsidRPr="00524924">
              <w:rPr>
                <w:sz w:val="24"/>
                <w:szCs w:val="24"/>
              </w:rPr>
              <w:t xml:space="preserve">                                                  </w:t>
            </w:r>
            <w:r w:rsidRPr="00524924">
              <w:rPr>
                <w:b/>
                <w:sz w:val="24"/>
                <w:szCs w:val="24"/>
              </w:rPr>
              <w:t>Часть 3</w:t>
            </w:r>
          </w:p>
          <w:p w:rsidR="005F204C" w:rsidRPr="00524924" w:rsidRDefault="005F204C" w:rsidP="00352A2B">
            <w:pPr>
              <w:spacing w:after="0" w:line="240" w:lineRule="auto"/>
            </w:pPr>
            <w:r w:rsidRPr="00524924">
              <w:t xml:space="preserve">        Запишите  полное  и  обоснованное  решение  заданий   16 – 20</w:t>
            </w:r>
          </w:p>
          <w:p w:rsidR="005F204C" w:rsidRPr="00524924" w:rsidRDefault="005F204C" w:rsidP="00352A2B">
            <w:pPr>
              <w:spacing w:after="0" w:line="240" w:lineRule="auto"/>
            </w:pPr>
          </w:p>
          <w:p w:rsidR="005F204C" w:rsidRPr="00524924" w:rsidRDefault="005F204C" w:rsidP="00352A2B">
            <w:pPr>
              <w:spacing w:after="0" w:line="240" w:lineRule="auto"/>
            </w:pP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>16</w:t>
            </w:r>
          </w:p>
        </w:tc>
        <w:tc>
          <w:tcPr>
            <w:tcW w:w="7331" w:type="dxa"/>
          </w:tcPr>
          <w:p w:rsidR="005F204C" w:rsidRPr="00524924" w:rsidRDefault="005F204C" w:rsidP="00352A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Вычислить  </w:t>
            </w:r>
            <w:r w:rsidRPr="00524924">
              <w:rPr>
                <w:b/>
                <w:sz w:val="24"/>
                <w:szCs w:val="24"/>
                <w:lang w:val="en-US"/>
              </w:rPr>
              <w:t>ct</w:t>
            </w:r>
            <w:r w:rsidRPr="00524924">
              <w:rPr>
                <w:b/>
                <w:sz w:val="24"/>
                <w:szCs w:val="24"/>
              </w:rPr>
              <w:t>g( arc</w:t>
            </w:r>
            <w:r w:rsidR="00453E34">
              <w:rPr>
                <w:b/>
                <w:sz w:val="24"/>
                <w:szCs w:val="24"/>
                <w:lang w:val="en-US"/>
              </w:rPr>
              <w:t>sin</w:t>
            </w:r>
            <w:r w:rsidRPr="00524924">
              <w:rPr>
                <w:b/>
                <w:sz w:val="24"/>
                <w:szCs w:val="24"/>
              </w:rPr>
              <w:t xml:space="preserve"> </w:t>
            </w:r>
            <w:r w:rsidR="008666DC" w:rsidRPr="00932863">
              <w:rPr>
                <w:position w:val="-11"/>
              </w:rPr>
              <w:fldChar w:fldCharType="begin"/>
            </w:r>
            <w:r w:rsidR="00932863" w:rsidRPr="00932863">
              <w:rPr>
                <w:position w:val="-11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287" type="#_x0000_t75" style="width:12pt;height:27pt" equationxml="&lt;">
                  <v:imagedata r:id="rId91" o:title="" chromakey="white"/>
                </v:shape>
              </w:pict>
            </w:r>
            <w:r w:rsidR="00932863" w:rsidRPr="00932863">
              <w:rPr>
                <w:position w:val="-11"/>
              </w:rPr>
              <w:instrText xml:space="preserve"> </w:instrText>
            </w:r>
            <w:r w:rsidR="008666DC" w:rsidRPr="00932863">
              <w:rPr>
                <w:position w:val="-11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288" type="#_x0000_t75" style="width:12pt;height:27pt" equationxml="&lt;">
                  <v:imagedata r:id="rId91" o:title="" chromakey="white"/>
                </v:shape>
              </w:pict>
            </w:r>
            <w:r w:rsidR="008666DC" w:rsidRPr="00932863">
              <w:rPr>
                <w:position w:val="-11"/>
              </w:rPr>
              <w:fldChar w:fldCharType="end"/>
            </w:r>
            <w:r w:rsidR="009237D6" w:rsidRPr="008666DC">
              <w:rPr>
                <w:position w:val="-11"/>
              </w:rPr>
              <w:pict>
                <v:shape id="_x0000_i1289" type="#_x0000_t75" style="width:3pt;height:16.5pt" equationxml="&lt;">
                  <v:imagedata r:id="rId40" o:title="" chromakey="white"/>
                </v:shape>
              </w:pict>
            </w:r>
            <w:r w:rsidRPr="00524924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5F204C" w:rsidRPr="00524924" w:rsidRDefault="005F204C" w:rsidP="00352A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204C" w:rsidRPr="00524924" w:rsidTr="00352A2B">
        <w:trPr>
          <w:trHeight w:val="743"/>
        </w:trPr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>17</w:t>
            </w:r>
          </w:p>
        </w:tc>
        <w:tc>
          <w:tcPr>
            <w:tcW w:w="7331" w:type="dxa"/>
          </w:tcPr>
          <w:p w:rsidR="005F204C" w:rsidRPr="00524924" w:rsidRDefault="005F204C" w:rsidP="00453E34">
            <w:pPr>
              <w:spacing w:after="0" w:line="240" w:lineRule="auto"/>
              <w:rPr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Решите уравнение    </w:t>
            </w:r>
            <w:r w:rsidR="00453E34" w:rsidRPr="00453E34">
              <w:rPr>
                <w:b/>
                <w:sz w:val="24"/>
                <w:szCs w:val="24"/>
              </w:rPr>
              <w:t>8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90" type="#_x0000_t75" style="width:53.25pt;height:16.5pt" equationxml="&lt;">
                  <v:imagedata r:id="rId92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291" type="#_x0000_t75" style="width:53.25pt;height:16.5pt" equationxml="&lt;">
                  <v:imagedata r:id="rId92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=</w:t>
            </w:r>
            <w:r w:rsidR="00453E3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453E34" w:rsidRPr="00453E3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453E34">
              <w:rPr>
                <w:rFonts w:eastAsia="Times New Roman"/>
                <w:b/>
                <w:sz w:val="24"/>
                <w:szCs w:val="24"/>
                <w:lang w:val="en-US"/>
              </w:rPr>
              <w:t>cos</w:t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24924">
              <w:rPr>
                <w:rFonts w:eastAsia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</w:pPr>
            <w:r w:rsidRPr="00524924">
              <w:t>18</w:t>
            </w:r>
          </w:p>
        </w:tc>
        <w:tc>
          <w:tcPr>
            <w:tcW w:w="7331" w:type="dxa"/>
          </w:tcPr>
          <w:p w:rsidR="005F204C" w:rsidRPr="00524924" w:rsidRDefault="005F204C" w:rsidP="00352A2B">
            <w:pPr>
              <w:spacing w:after="0" w:line="240" w:lineRule="auto"/>
              <w:rPr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 Найдите корни  уравнения </w:t>
            </w:r>
            <w:r w:rsidR="008666DC" w:rsidRPr="00932863">
              <w:rPr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92" type="#_x0000_t75" style="width:15pt;height:18pt" equationxml="&lt;">
                  <v:imagedata r:id="rId93" o:title="" chromakey="white"/>
                </v:shape>
              </w:pict>
            </w:r>
            <w:r w:rsidR="00932863" w:rsidRPr="00932863">
              <w:rPr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293" type="#_x0000_t75" style="width:15pt;height:18pt" equationxml="&lt;">
                  <v:imagedata r:id="rId93" o:title="" chromakey="white"/>
                </v:shape>
              </w:pict>
            </w:r>
            <w:r w:rsidR="008666DC" w:rsidRPr="00932863">
              <w:rPr>
                <w:b/>
                <w:sz w:val="24"/>
                <w:szCs w:val="24"/>
              </w:rPr>
              <w:fldChar w:fldCharType="end"/>
            </w:r>
            <w:r w:rsidRPr="005C4268">
              <w:rPr>
                <w:b/>
                <w:sz w:val="24"/>
                <w:szCs w:val="24"/>
              </w:rPr>
              <w:t xml:space="preserve"> </w:t>
            </w:r>
            <w:r w:rsidRPr="00524924">
              <w:rPr>
                <w:b/>
                <w:sz w:val="24"/>
                <w:szCs w:val="24"/>
                <w:lang w:val="en-US"/>
              </w:rPr>
              <w:t>sin</w:t>
            </w:r>
            <w:r w:rsidRPr="00524924">
              <w:rPr>
                <w:b/>
                <w:sz w:val="24"/>
                <w:szCs w:val="24"/>
              </w:rPr>
              <w:t xml:space="preserve"> x  =  </w:t>
            </w:r>
            <w:r w:rsidRPr="00524924">
              <w:rPr>
                <w:b/>
                <w:sz w:val="24"/>
                <w:szCs w:val="24"/>
                <w:lang w:val="en-US"/>
              </w:rPr>
              <w:t>cos</w:t>
            </w:r>
            <w:r w:rsidRPr="00524924">
              <w:rPr>
                <w:b/>
                <w:sz w:val="24"/>
                <w:szCs w:val="24"/>
              </w:rPr>
              <w:t xml:space="preserve"> x </w:t>
            </w:r>
            <w:r w:rsidRPr="00524924">
              <w:rPr>
                <w:sz w:val="24"/>
                <w:szCs w:val="24"/>
              </w:rPr>
              <w:t>,  принадлежащие промежутку [ 0</w:t>
            </w:r>
            <w:r w:rsidR="009237D6" w:rsidRPr="008666DC">
              <w:rPr>
                <w:position w:val="-11"/>
              </w:rPr>
              <w:pict>
                <v:shape id="_x0000_i1090" type="#_x0000_t75" style="width:4.5pt;height:16.5pt" equationxml="&lt;">
                  <v:imagedata r:id="rId42" o:title="" chromakey="white"/>
                </v:shape>
              </w:pict>
            </w:r>
            <w:r w:rsidRPr="00524924">
              <w:rPr>
                <w:rFonts w:eastAsia="Times New Roman"/>
                <w:sz w:val="24"/>
                <w:szCs w:val="24"/>
              </w:rPr>
              <w:t xml:space="preserve">;  </w:t>
            </w:r>
            <w:r w:rsidR="005C4268" w:rsidRPr="005C4268">
              <w:rPr>
                <w:rFonts w:eastAsia="Times New Roman"/>
                <w:sz w:val="24"/>
                <w:szCs w:val="24"/>
              </w:rPr>
              <w:t>18</w:t>
            </w:r>
            <w:r w:rsidRPr="00524924">
              <w:rPr>
                <w:rFonts w:eastAsia="Times New Roman"/>
                <w:sz w:val="24"/>
                <w:szCs w:val="24"/>
              </w:rPr>
              <w:t>0</w:t>
            </w:r>
            <w:r w:rsidR="009237D6" w:rsidRPr="008666DC">
              <w:rPr>
                <w:position w:val="-11"/>
              </w:rPr>
              <w:pict>
                <v:shape id="_x0000_i1091" type="#_x0000_t75" style="width:4.5pt;height:16.5pt" equationxml="&lt;">
                  <v:imagedata r:id="rId42" o:title="" chromakey="white"/>
                </v:shape>
              </w:pict>
            </w:r>
            <w:r w:rsidRPr="00524924">
              <w:rPr>
                <w:rFonts w:eastAsia="Times New Roman"/>
                <w:sz w:val="24"/>
                <w:szCs w:val="24"/>
              </w:rPr>
              <w:t>].</w:t>
            </w:r>
          </w:p>
          <w:p w:rsidR="005F204C" w:rsidRPr="00524924" w:rsidRDefault="005F204C" w:rsidP="00352A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19</w:t>
            </w:r>
          </w:p>
        </w:tc>
        <w:tc>
          <w:tcPr>
            <w:tcW w:w="7331" w:type="dxa"/>
          </w:tcPr>
          <w:p w:rsidR="005F204C" w:rsidRPr="00524924" w:rsidRDefault="005F204C" w:rsidP="00352A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</w:t>
            </w:r>
            <w:r w:rsidR="005C4268">
              <w:rPr>
                <w:sz w:val="24"/>
                <w:szCs w:val="24"/>
              </w:rPr>
              <w:t>Найдите  промежутки  возрастания</w:t>
            </w:r>
            <w:r w:rsidRPr="00524924">
              <w:rPr>
                <w:sz w:val="24"/>
                <w:szCs w:val="24"/>
              </w:rPr>
              <w:t xml:space="preserve">  функции     </w:t>
            </w:r>
            <w:r w:rsidRPr="00524924">
              <w:rPr>
                <w:b/>
                <w:sz w:val="24"/>
                <w:szCs w:val="24"/>
              </w:rPr>
              <w:t xml:space="preserve">f(x) = 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94" type="#_x0000_t75" style="width:12.75pt;height:16.5pt" equationxml="&lt;">
                  <v:imagedata r:id="rId43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92" type="#_x0000_t75" style="width:12.75pt;height:16.5pt" equationxml="&lt;">
                  <v:imagedata r:id="rId43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="005C4268">
              <w:rPr>
                <w:rFonts w:eastAsia="Times New Roman"/>
                <w:b/>
                <w:sz w:val="24"/>
                <w:szCs w:val="24"/>
              </w:rPr>
              <w:t xml:space="preserve"> + 3</w:t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95" type="#_x0000_t75" style="width:36.75pt;height:16.5pt" equationxml="&lt;">
                  <v:imagedata r:id="rId94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93" type="#_x0000_t75" style="width:36.75pt;height:16.5pt" equationxml="&lt;">
                  <v:imagedata r:id="rId94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</w:p>
          <w:p w:rsidR="005F204C" w:rsidRPr="00524924" w:rsidRDefault="005F204C" w:rsidP="00352A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204C" w:rsidRPr="00524924" w:rsidTr="00352A2B">
        <w:tc>
          <w:tcPr>
            <w:tcW w:w="440" w:type="dxa"/>
          </w:tcPr>
          <w:p w:rsidR="005F204C" w:rsidRPr="00524924" w:rsidRDefault="005F204C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20</w:t>
            </w:r>
          </w:p>
        </w:tc>
        <w:tc>
          <w:tcPr>
            <w:tcW w:w="7331" w:type="dxa"/>
          </w:tcPr>
          <w:p w:rsidR="005F204C" w:rsidRPr="00524924" w:rsidRDefault="005F204C" w:rsidP="00352A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Найдите  наи</w:t>
            </w:r>
            <w:r w:rsidR="005C4268">
              <w:rPr>
                <w:sz w:val="24"/>
                <w:szCs w:val="24"/>
              </w:rPr>
              <w:t xml:space="preserve">меньшее </w:t>
            </w:r>
            <w:r w:rsidRPr="00524924">
              <w:rPr>
                <w:sz w:val="24"/>
                <w:szCs w:val="24"/>
              </w:rPr>
              <w:t xml:space="preserve"> значение  функции    </w:t>
            </w:r>
            <w:r w:rsidRPr="00524924">
              <w:rPr>
                <w:b/>
                <w:sz w:val="24"/>
                <w:szCs w:val="24"/>
              </w:rPr>
              <w:t xml:space="preserve">у = </w:t>
            </w:r>
            <w:r w:rsidR="008666DC" w:rsidRPr="00932863">
              <w:rPr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296" type="#_x0000_t75" style="width:6pt;height:26.25pt" equationxml="&lt;">
                  <v:imagedata r:id="rId95" o:title="" chromakey="white"/>
                </v:shape>
              </w:pict>
            </w:r>
            <w:r w:rsidR="00932863" w:rsidRPr="00932863">
              <w:rPr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094" type="#_x0000_t75" style="width:6pt;height:26.25pt" equationxml="&lt;">
                  <v:imagedata r:id="rId95" o:title="" chromakey="white"/>
                </v:shape>
              </w:pict>
            </w:r>
            <w:r w:rsidR="008666DC" w:rsidRPr="00932863">
              <w:rPr>
                <w:b/>
                <w:sz w:val="24"/>
                <w:szCs w:val="24"/>
              </w:rPr>
              <w:fldChar w:fldCharType="end"/>
            </w:r>
            <w:r w:rsidR="005C4268">
              <w:rPr>
                <w:b/>
                <w:sz w:val="24"/>
                <w:szCs w:val="24"/>
              </w:rPr>
              <w:t xml:space="preserve"> </w:t>
            </w:r>
            <w:r w:rsidR="008666DC" w:rsidRPr="00932863">
              <w:rPr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297" type="#_x0000_t75" style="width:14.25pt;height:19.5pt" equationxml="&lt;">
                  <v:imagedata r:id="rId96" o:title="" chromakey="white"/>
                </v:shape>
              </w:pict>
            </w:r>
            <w:r w:rsidR="00932863" w:rsidRPr="00932863">
              <w:rPr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095" type="#_x0000_t75" style="width:14.25pt;height:19.5pt" equationxml="&lt;">
                  <v:imagedata r:id="rId96" o:title="" chromakey="white"/>
                </v:shape>
              </w:pict>
            </w:r>
            <w:r w:rsidR="008666DC" w:rsidRPr="00932863">
              <w:rPr>
                <w:b/>
                <w:sz w:val="24"/>
                <w:szCs w:val="24"/>
              </w:rPr>
              <w:fldChar w:fldCharType="end"/>
            </w:r>
            <w:r w:rsidRPr="00524924">
              <w:rPr>
                <w:b/>
                <w:sz w:val="24"/>
                <w:szCs w:val="24"/>
              </w:rPr>
              <w:t xml:space="preserve"> - </w:t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298" type="#_x0000_t75" style="width:23.25pt;height:26.25pt" equationxml="&lt;">
                  <v:imagedata r:id="rId97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096" type="#_x0000_t75" style="width:23.25pt;height:26.25pt" equationxml="&lt;">
                  <v:imagedata r:id="rId97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sz w:val="24"/>
                <w:szCs w:val="24"/>
              </w:rPr>
              <w:t xml:space="preserve">  на</w:t>
            </w:r>
          </w:p>
          <w:p w:rsidR="005F204C" w:rsidRPr="00524924" w:rsidRDefault="005F204C" w:rsidP="00352A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rFonts w:eastAsia="Times New Roman"/>
                <w:sz w:val="24"/>
                <w:szCs w:val="24"/>
              </w:rPr>
              <w:t xml:space="preserve">  отрезке  [</w:t>
            </w:r>
            <w:r w:rsidR="005C4268">
              <w:rPr>
                <w:rFonts w:eastAsia="Times New Roman"/>
                <w:sz w:val="24"/>
                <w:szCs w:val="24"/>
                <w:lang w:val="en-US"/>
              </w:rPr>
              <w:t xml:space="preserve"> 0</w:t>
            </w:r>
            <w:r w:rsidRPr="00524924">
              <w:rPr>
                <w:rFonts w:eastAsia="Times New Roman"/>
                <w:sz w:val="24"/>
                <w:szCs w:val="24"/>
              </w:rPr>
              <w:t>;</w: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5C4268">
              <w:rPr>
                <w:rFonts w:eastAsia="Times New Roman"/>
                <w:sz w:val="24"/>
                <w:szCs w:val="24"/>
                <w:lang w:val="en-US"/>
              </w:rPr>
              <w:t xml:space="preserve"> 2</w: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t>]</w:t>
            </w:r>
          </w:p>
          <w:p w:rsidR="005F204C" w:rsidRPr="00524924" w:rsidRDefault="005F204C" w:rsidP="00352A2B">
            <w:pPr>
              <w:spacing w:after="0" w:line="240" w:lineRule="auto"/>
              <w:rPr>
                <w:sz w:val="24"/>
                <w:szCs w:val="24"/>
              </w:rPr>
            </w:pPr>
          </w:p>
          <w:p w:rsidR="005F204C" w:rsidRPr="00524924" w:rsidRDefault="005F204C" w:rsidP="00352A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10A93" w:rsidRDefault="005F204C" w:rsidP="00210A93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textWrapping" w:clear="all"/>
      </w:r>
    </w:p>
    <w:p w:rsidR="00F15072" w:rsidRPr="002C2AFB" w:rsidRDefault="00F15072" w:rsidP="00210A9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Годовая контрольная работа  по алгебре и началам </w:t>
      </w:r>
      <w:r w:rsidRPr="007764E2">
        <w:rPr>
          <w:spacing w:val="-20"/>
          <w:sz w:val="24"/>
          <w:szCs w:val="24"/>
        </w:rPr>
        <w:t>анализа</w:t>
      </w:r>
      <w:r>
        <w:rPr>
          <w:sz w:val="24"/>
          <w:szCs w:val="24"/>
        </w:rPr>
        <w:t xml:space="preserve"> за курс 10 класса</w:t>
      </w:r>
      <w:r w:rsidRPr="002C2AFB">
        <w:rPr>
          <w:b/>
          <w:sz w:val="24"/>
          <w:szCs w:val="24"/>
        </w:rPr>
        <w:t xml:space="preserve">                                                             </w:t>
      </w:r>
      <w:r w:rsidRPr="00210A93">
        <w:rPr>
          <w:b/>
          <w:sz w:val="24"/>
          <w:szCs w:val="24"/>
        </w:rPr>
        <w:t>Вариант 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087"/>
      </w:tblGrid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</w:p>
        </w:tc>
        <w:tc>
          <w:tcPr>
            <w:tcW w:w="7087" w:type="dxa"/>
          </w:tcPr>
          <w:p w:rsidR="00F15072" w:rsidRPr="00524924" w:rsidRDefault="00F15072" w:rsidP="00210A93">
            <w:pPr>
              <w:spacing w:after="0" w:line="240" w:lineRule="auto"/>
            </w:pPr>
            <w:r w:rsidRPr="00524924">
              <w:rPr>
                <w:b/>
                <w:sz w:val="24"/>
                <w:szCs w:val="24"/>
              </w:rPr>
              <w:t xml:space="preserve">                                           Часть 1</w:t>
            </w:r>
            <w:r w:rsidRPr="00524924">
              <w:rPr>
                <w:sz w:val="24"/>
                <w:szCs w:val="24"/>
              </w:rPr>
              <w:t xml:space="preserve">  </w:t>
            </w:r>
            <w:r w:rsidRPr="00524924">
              <w:rPr>
                <w:b/>
                <w:sz w:val="24"/>
                <w:szCs w:val="24"/>
              </w:rPr>
              <w:t>«Тригонометрия»</w:t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 xml:space="preserve">  1</w:t>
            </w:r>
          </w:p>
        </w:tc>
        <w:tc>
          <w:tcPr>
            <w:tcW w:w="7087" w:type="dxa"/>
          </w:tcPr>
          <w:p w:rsidR="00F15072" w:rsidRPr="00524924" w:rsidRDefault="00F15072" w:rsidP="00352A2B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 xml:space="preserve">Вычислить </w:t>
            </w:r>
            <w:r w:rsidRPr="00524924">
              <w:t xml:space="preserve">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299" type="#_x0000_t75" style="width:33pt;height:26.25pt" equationxml="&lt;">
                  <v:imagedata r:id="rId98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300" type="#_x0000_t75" style="width:33pt;height:26.25pt" equationxml="&lt;">
                  <v:imagedata r:id="rId98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 +  </w:t>
            </w:r>
            <w:r w:rsidRPr="00524924">
              <w:rPr>
                <w:rFonts w:eastAsia="Times New Roman"/>
                <w:lang w:val="en-US"/>
              </w:rPr>
              <w:t>tg</w:t>
            </w:r>
            <w:r w:rsidRPr="00524924">
              <w:rPr>
                <w:rFonts w:eastAsia="Times New Roman"/>
              </w:rPr>
              <w:t>(-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301" type="#_x0000_t75" style="width:18pt;height:26.25pt" equationxml="&lt;">
                  <v:imagedata r:id="rId99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302" type="#_x0000_t75" style="width:18pt;height:26.25pt" equationxml="&lt;">
                  <v:imagedata r:id="rId99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)</w:t>
            </w:r>
          </w:p>
          <w:p w:rsidR="00F15072" w:rsidRPr="00524924" w:rsidRDefault="00F15072" w:rsidP="00352A2B">
            <w:pPr>
              <w:spacing w:after="0" w:line="240" w:lineRule="auto"/>
              <w:rPr>
                <w:rFonts w:eastAsia="Times New Roman"/>
              </w:rPr>
            </w:pPr>
          </w:p>
          <w:p w:rsidR="00F15072" w:rsidRPr="00352A2B" w:rsidRDefault="00F15072" w:rsidP="00352A2B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352A2B">
              <w:rPr>
                <w:rFonts w:eastAsia="Times New Roman"/>
                <w:lang w:val="en-US"/>
              </w:rPr>
              <w:t xml:space="preserve">1 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303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304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Pr="00352A2B">
              <w:rPr>
                <w:rFonts w:eastAsia="Times New Roman"/>
                <w:lang w:val="en-US"/>
              </w:rPr>
              <w:t xml:space="preserve">                        </w:t>
            </w:r>
            <w:r w:rsidRPr="00352A2B">
              <w:rPr>
                <w:rFonts w:eastAsia="Times New Roman"/>
                <w:b/>
                <w:lang w:val="en-US"/>
              </w:rPr>
              <w:t>2)</w:t>
            </w:r>
            <w:r w:rsidRPr="00352A2B">
              <w:rPr>
                <w:rFonts w:eastAsia="Times New Roman"/>
                <w:lang w:val="en-US"/>
              </w:rPr>
              <w:t xml:space="preserve"> - 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305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306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="00932863">
              <w:rPr>
                <w:rFonts w:eastAsia="Times New Roman"/>
                <w:lang w:val="en-US"/>
              </w:rPr>
              <w:t xml:space="preserve">                       </w:t>
            </w:r>
            <w:r w:rsidRPr="00352A2B">
              <w:rPr>
                <w:rFonts w:eastAsia="Times New Roman"/>
                <w:b/>
                <w:lang w:val="en-US"/>
              </w:rPr>
              <w:t>3)</w:t>
            </w:r>
            <w:r w:rsidRPr="00352A2B">
              <w:rPr>
                <w:rFonts w:eastAsia="Times New Roman"/>
                <w:lang w:val="en-US"/>
              </w:rPr>
              <w:t xml:space="preserve"> -1 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307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308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="00932863">
              <w:rPr>
                <w:rFonts w:eastAsia="Times New Roman"/>
                <w:lang w:val="en-US"/>
              </w:rPr>
              <w:t xml:space="preserve">                 </w:t>
            </w:r>
            <w:r w:rsidRPr="00352A2B">
              <w:rPr>
                <w:rFonts w:eastAsia="Times New Roman"/>
                <w:lang w:val="en-US"/>
              </w:rPr>
              <w:t xml:space="preserve">   </w:t>
            </w:r>
            <w:r w:rsidRPr="00352A2B">
              <w:rPr>
                <w:rFonts w:eastAsia="Times New Roman"/>
                <w:b/>
                <w:lang w:val="en-US"/>
              </w:rPr>
              <w:t>4)</w:t>
            </w:r>
            <w:r w:rsidRPr="00352A2B">
              <w:rPr>
                <w:rFonts w:eastAsia="Times New Roman"/>
                <w:lang w:val="en-US"/>
              </w:rPr>
              <w:t xml:space="preserve">  </w:t>
            </w:r>
            <w:r w:rsidR="008666DC"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309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="008666DC"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310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lang w:val="en-US"/>
              </w:rPr>
              <w:fldChar w:fldCharType="end"/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2</w:t>
            </w:r>
          </w:p>
        </w:tc>
        <w:tc>
          <w:tcPr>
            <w:tcW w:w="7087" w:type="dxa"/>
          </w:tcPr>
          <w:p w:rsidR="00F15072" w:rsidRPr="00352A2B" w:rsidRDefault="00F15072" w:rsidP="00352A2B">
            <w:pPr>
              <w:spacing w:after="0" w:line="240" w:lineRule="auto"/>
            </w:pPr>
            <w:r w:rsidRPr="00524924">
              <w:rPr>
                <w:b/>
                <w:i/>
              </w:rPr>
              <w:t>Найти область значений функции</w:t>
            </w:r>
            <w:r w:rsidR="00352A2B">
              <w:t xml:space="preserve">  у = </w:t>
            </w:r>
            <w:r w:rsidR="00352A2B">
              <w:rPr>
                <w:lang w:val="en-US"/>
              </w:rPr>
              <w:t>sinx</w:t>
            </w:r>
            <w:r w:rsidR="00352A2B" w:rsidRPr="00352A2B">
              <w:t xml:space="preserve"> - 3</w:t>
            </w:r>
          </w:p>
          <w:p w:rsidR="00F15072" w:rsidRPr="00F04093" w:rsidRDefault="00F15072" w:rsidP="00352A2B">
            <w:pPr>
              <w:spacing w:after="0" w:line="240" w:lineRule="auto"/>
            </w:pPr>
          </w:p>
          <w:p w:rsidR="00F15072" w:rsidRPr="00B50A63" w:rsidRDefault="008666DC" w:rsidP="00B50A63">
            <w:pPr>
              <w:spacing w:after="0" w:line="240" w:lineRule="auto"/>
              <w:ind w:left="90"/>
              <w:rPr>
                <w:lang w:val="en-US"/>
              </w:rPr>
            </w:pPr>
            <w:r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311" type="#_x0000_t75" style="width:51pt;height:15pt" equationxml="&lt;">
                  <v:imagedata r:id="rId100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312" type="#_x0000_t75" style="width:51pt;height:15pt" equationxml="&lt;">
                  <v:imagedata r:id="rId100" o:title="" chromakey="white"/>
                </v:shape>
              </w:pict>
            </w:r>
            <w:r w:rsidRPr="00932863">
              <w:rPr>
                <w:lang w:val="en-US"/>
              </w:rPr>
              <w:fldChar w:fldCharType="end"/>
            </w:r>
            <w:r w:rsidR="00F15072" w:rsidRPr="00B50A63">
              <w:rPr>
                <w:lang w:val="en-US"/>
              </w:rPr>
              <w:t xml:space="preserve">                </w:t>
            </w:r>
            <w:r w:rsidR="00F15072" w:rsidRPr="00B50A63">
              <w:rPr>
                <w:b/>
                <w:lang w:val="en-US"/>
              </w:rPr>
              <w:t>2)</w:t>
            </w:r>
            <w:r w:rsidR="00F15072" w:rsidRPr="00B50A63">
              <w:rPr>
                <w:lang w:val="en-US"/>
              </w:rPr>
              <w:t xml:space="preserve"> </w:t>
            </w:r>
            <w:r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13" type="#_x0000_t75" style="width:41.25pt;height:15pt" equationxml="&lt;">
                  <v:imagedata r:id="rId101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14" type="#_x0000_t75" style="width:41.25pt;height:15pt" equationxml="&lt;">
                  <v:imagedata r:id="rId101" o:title="" chromakey="white"/>
                </v:shape>
              </w:pict>
            </w:r>
            <w:r w:rsidRPr="00932863">
              <w:rPr>
                <w:lang w:val="en-US"/>
              </w:rPr>
              <w:fldChar w:fldCharType="end"/>
            </w:r>
            <w:r w:rsidR="00932863">
              <w:rPr>
                <w:lang w:val="en-US"/>
              </w:rPr>
              <w:t xml:space="preserve">          </w:t>
            </w:r>
            <w:r w:rsidR="00F15072" w:rsidRPr="00B50A63">
              <w:rPr>
                <w:lang w:val="en-US"/>
              </w:rPr>
              <w:t xml:space="preserve"> </w:t>
            </w:r>
            <w:r w:rsidR="00F15072" w:rsidRPr="00B50A63">
              <w:rPr>
                <w:b/>
                <w:lang w:val="en-US"/>
              </w:rPr>
              <w:t>3)</w:t>
            </w:r>
            <w:r w:rsidR="00F15072" w:rsidRPr="00B50A63">
              <w:rPr>
                <w:lang w:val="en-US"/>
              </w:rPr>
              <w:t xml:space="preserve">    </w:t>
            </w:r>
            <w:r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15" type="#_x0000_t75" style="width:33pt;height:15pt" equationxml="&lt;">
                  <v:imagedata r:id="rId102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16" type="#_x0000_t75" style="width:33pt;height:15pt" equationxml="&lt;">
                  <v:imagedata r:id="rId102" o:title="" chromakey="white"/>
                </v:shape>
              </w:pict>
            </w:r>
            <w:r w:rsidRPr="00932863">
              <w:rPr>
                <w:lang w:val="en-US"/>
              </w:rPr>
              <w:fldChar w:fldCharType="end"/>
            </w:r>
            <w:r w:rsidR="00932863">
              <w:rPr>
                <w:lang w:val="en-US"/>
              </w:rPr>
              <w:t xml:space="preserve">         </w:t>
            </w:r>
            <w:r w:rsidR="00F15072" w:rsidRPr="00B50A63">
              <w:rPr>
                <w:lang w:val="en-US"/>
              </w:rPr>
              <w:t xml:space="preserve"> </w:t>
            </w:r>
            <w:r w:rsidR="00F15072" w:rsidRPr="00B50A63">
              <w:rPr>
                <w:b/>
                <w:lang w:val="en-US"/>
              </w:rPr>
              <w:t>4)</w:t>
            </w:r>
            <w:r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17" type="#_x0000_t75" style="width:35.25pt;height:15pt" equationxml="&lt;">
                  <v:imagedata r:id="rId17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18" type="#_x0000_t75" style="width:35.25pt;height:15pt" equationxml="&lt;">
                  <v:imagedata r:id="rId17" o:title="" chromakey="white"/>
                </v:shape>
              </w:pict>
            </w:r>
            <w:r w:rsidRPr="00932863">
              <w:rPr>
                <w:lang w:val="en-US"/>
              </w:rPr>
              <w:fldChar w:fldCharType="end"/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>3</w:t>
            </w:r>
          </w:p>
        </w:tc>
        <w:tc>
          <w:tcPr>
            <w:tcW w:w="7087" w:type="dxa"/>
          </w:tcPr>
          <w:p w:rsidR="00E07C3C" w:rsidRPr="00410299" w:rsidRDefault="00F15072" w:rsidP="00E07C3C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524924">
              <w:rPr>
                <w:b/>
              </w:rPr>
              <w:t>Найдите значение выражения</w:t>
            </w:r>
            <w:r w:rsidR="00E07C3C">
              <w:t xml:space="preserve">  </w:t>
            </w:r>
            <w:r w:rsidR="00E07C3C" w:rsidRPr="00E07C3C">
              <w:t xml:space="preserve">      2</w:t>
            </w:r>
            <w:r w:rsidR="00E07C3C" w:rsidRPr="00410299">
              <w:rPr>
                <w:rFonts w:eastAsia="Times New Roman"/>
                <w:sz w:val="24"/>
                <w:szCs w:val="24"/>
              </w:rPr>
              <w:t xml:space="preserve"> </w:t>
            </w:r>
            <w:r w:rsidR="00E07C3C">
              <w:rPr>
                <w:rFonts w:eastAsia="Times New Roman"/>
                <w:sz w:val="24"/>
                <w:szCs w:val="24"/>
                <w:lang w:val="en-US"/>
              </w:rPr>
              <w:t>sin</w:t>
            </w:r>
            <w:r w:rsidR="00E07C3C" w:rsidRPr="00410299">
              <w:rPr>
                <w:rFonts w:eastAsia="Times New Roman"/>
                <w:sz w:val="24"/>
                <w:szCs w:val="24"/>
              </w:rPr>
              <w:t xml:space="preserve"> </w:t>
            </w:r>
            <w:r w:rsidR="00E07C3C" w:rsidRPr="00410299">
              <w:rPr>
                <w:rFonts w:eastAsia="Times New Roman"/>
                <w:position w:val="-24"/>
                <w:sz w:val="24"/>
                <w:szCs w:val="24"/>
                <w:lang w:val="en-US"/>
              </w:rPr>
              <w:object w:dxaOrig="320" w:dyaOrig="620">
                <v:shape id="_x0000_i1319" type="#_x0000_t75" style="width:15.75pt;height:30.75pt" o:ole="">
                  <v:imagedata r:id="rId103" o:title=""/>
                </v:shape>
                <o:OLEObject Type="Embed" ProgID="Equation.3" ShapeID="_x0000_i1319" DrawAspect="Content" ObjectID="_1587704434" r:id="rId104"/>
              </w:object>
            </w:r>
            <w:r w:rsidR="00E07C3C" w:rsidRPr="00524924">
              <w:rPr>
                <w:rFonts w:eastAsia="Times New Roman"/>
                <w:sz w:val="24"/>
                <w:szCs w:val="24"/>
              </w:rPr>
              <w:t xml:space="preserve"> </w:t>
            </w:r>
            <w:r w:rsidR="00E07C3C">
              <w:rPr>
                <w:rFonts w:eastAsia="Times New Roman"/>
                <w:sz w:val="24"/>
                <w:szCs w:val="24"/>
                <w:lang w:val="en-US"/>
              </w:rPr>
              <w:t>cos</w:t>
            </w:r>
            <w:r w:rsidR="00E07C3C" w:rsidRPr="00410299">
              <w:rPr>
                <w:rFonts w:eastAsia="Times New Roman"/>
                <w:position w:val="-24"/>
                <w:sz w:val="24"/>
                <w:szCs w:val="24"/>
                <w:lang w:val="en-US"/>
              </w:rPr>
              <w:object w:dxaOrig="320" w:dyaOrig="620">
                <v:shape id="_x0000_i1320" type="#_x0000_t75" style="width:15.75pt;height:30.75pt" o:ole="">
                  <v:imagedata r:id="rId105" o:title=""/>
                </v:shape>
                <o:OLEObject Type="Embed" ProgID="Equation.3" ShapeID="_x0000_i1320" DrawAspect="Content" ObjectID="_1587704435" r:id="rId106"/>
              </w:object>
            </w:r>
            <w:r w:rsidR="008666DC" w:rsidRPr="00524924">
              <w:rPr>
                <w:rFonts w:eastAsia="Times New Roman"/>
                <w:sz w:val="24"/>
                <w:szCs w:val="24"/>
                <w:lang w:val="en-US"/>
              </w:rPr>
              <w:fldChar w:fldCharType="begin"/>
            </w:r>
            <w:r w:rsidR="00E07C3C" w:rsidRPr="00410299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E07C3C" w:rsidRPr="00524924">
              <w:rPr>
                <w:rFonts w:eastAsia="Times New Roman"/>
                <w:sz w:val="24"/>
                <w:szCs w:val="24"/>
                <w:lang w:val="en-US"/>
              </w:rPr>
              <w:instrText>QUOTE</w:instrText>
            </w:r>
            <w:r w:rsidR="00E07C3C" w:rsidRPr="00410299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8"/>
              </w:rPr>
              <w:pict>
                <v:shape id="_x0000_i1321" type="#_x0000_t75" style="width:33.75pt;height:21pt" equationxml="&lt;">
                  <v:imagedata r:id="rId19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8"/>
              </w:rPr>
              <w:pict>
                <v:shape id="_x0000_i1322" type="#_x0000_t75" style="width:33.75pt;height:21pt" equationxml="&lt;">
                  <v:imagedata r:id="rId19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="00E07C3C" w:rsidRPr="00410299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524924"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</w:p>
          <w:p w:rsidR="00F15072" w:rsidRPr="00E07C3C" w:rsidRDefault="00F15072" w:rsidP="00352A2B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F15072" w:rsidRPr="00B50A63" w:rsidRDefault="00B50A63" w:rsidP="00CB0F4C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B50A63">
              <w:rPr>
                <w:rFonts w:eastAsia="Times New Roman"/>
                <w:lang w:val="en-US"/>
              </w:rPr>
              <w:t>S</w:t>
            </w:r>
            <w:r w:rsidR="00E07C3C">
              <w:rPr>
                <w:rFonts w:eastAsia="Times New Roman"/>
                <w:lang w:val="en-US"/>
              </w:rPr>
              <w:t xml:space="preserve">in 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323" type="#_x0000_t75" style="width:9pt;height:19.5pt" equationxml="&lt;">
                  <v:imagedata r:id="rId107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324" type="#_x0000_t75" style="width:9pt;height:19.5pt" equationxml="&lt;">
                  <v:imagedata r:id="rId107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Pr="00B50A63">
              <w:rPr>
                <w:rFonts w:eastAsia="Times New Roman"/>
                <w:lang w:val="en-US"/>
              </w:rPr>
              <w:t xml:space="preserve">            </w:t>
            </w:r>
            <w:r w:rsidR="00932863">
              <w:rPr>
                <w:rFonts w:eastAsia="Times New Roman"/>
                <w:lang w:val="en-US"/>
              </w:rPr>
              <w:t xml:space="preserve">    </w:t>
            </w:r>
            <w:r w:rsidRPr="00B50A63">
              <w:rPr>
                <w:rFonts w:eastAsia="Times New Roman"/>
                <w:lang w:val="en-US"/>
              </w:rPr>
              <w:t xml:space="preserve"> </w:t>
            </w:r>
            <w:r w:rsidR="00F15072" w:rsidRPr="00B50A63">
              <w:rPr>
                <w:rFonts w:eastAsia="Times New Roman"/>
                <w:lang w:val="en-US"/>
              </w:rPr>
              <w:t xml:space="preserve"> </w:t>
            </w:r>
            <w:r w:rsidR="00F15072" w:rsidRPr="00B50A63">
              <w:rPr>
                <w:rFonts w:eastAsia="Times New Roman"/>
                <w:b/>
                <w:lang w:val="en-US"/>
              </w:rPr>
              <w:t>2)</w:t>
            </w:r>
            <w:r w:rsidR="00932863">
              <w:rPr>
                <w:rFonts w:eastAsia="Times New Roman"/>
                <w:lang w:val="en-US"/>
              </w:rPr>
              <w:t xml:space="preserve"> 1                        </w:t>
            </w:r>
            <w:r w:rsidR="00F15072" w:rsidRPr="00B50A63">
              <w:rPr>
                <w:rFonts w:eastAsia="Times New Roman"/>
                <w:b/>
                <w:lang w:val="en-US"/>
              </w:rPr>
              <w:t>3)</w:t>
            </w:r>
            <w:r w:rsidRPr="00B50A63">
              <w:rPr>
                <w:rFonts w:eastAsia="Times New Roman"/>
                <w:b/>
                <w:lang w:val="en-US"/>
              </w:rPr>
              <w:t xml:space="preserve"> </w:t>
            </w:r>
            <w:r w:rsidR="00E07C3C">
              <w:rPr>
                <w:rFonts w:eastAsia="Times New Roman"/>
                <w:b/>
                <w:lang w:val="en-US"/>
              </w:rPr>
              <w:t xml:space="preserve"> </w:t>
            </w:r>
            <w:r w:rsidR="008666DC" w:rsidRPr="00932863">
              <w:rPr>
                <w:rFonts w:eastAsia="Times New Roman"/>
                <w:b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b/>
                <w:lang w:val="en-US"/>
              </w:rPr>
              <w:instrText xml:space="preserve"> QUOTE </w:instrText>
            </w:r>
            <w:r w:rsidR="009237D6" w:rsidRPr="008666DC">
              <w:rPr>
                <w:position w:val="-18"/>
              </w:rPr>
              <w:pict>
                <v:shape id="_x0000_i1325" type="#_x0000_t75" style="width:10.5pt;height:24.75pt" equationxml="&lt;">
                  <v:imagedata r:id="rId51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lang w:val="en-US"/>
              </w:rPr>
              <w:fldChar w:fldCharType="separate"/>
            </w:r>
            <w:r w:rsidR="009237D6" w:rsidRPr="008666DC">
              <w:rPr>
                <w:position w:val="-18"/>
              </w:rPr>
              <w:pict>
                <v:shape id="_x0000_i1326" type="#_x0000_t75" style="width:10.5pt;height:24.75pt" equationxml="&lt;">
                  <v:imagedata r:id="rId51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lang w:val="en-US"/>
              </w:rPr>
              <w:fldChar w:fldCharType="end"/>
            </w:r>
            <w:r w:rsidR="00E07C3C">
              <w:rPr>
                <w:rFonts w:eastAsia="Times New Roman"/>
                <w:b/>
                <w:lang w:val="en-US"/>
              </w:rPr>
              <w:t xml:space="preserve">                 </w:t>
            </w:r>
            <w:r w:rsidR="00932863">
              <w:rPr>
                <w:rFonts w:eastAsia="Times New Roman"/>
                <w:b/>
                <w:lang w:val="en-US"/>
              </w:rPr>
              <w:t xml:space="preserve">    </w:t>
            </w:r>
            <w:r w:rsidR="00F15072" w:rsidRPr="00B50A63">
              <w:rPr>
                <w:rFonts w:eastAsia="Times New Roman"/>
                <w:b/>
                <w:lang w:val="en-US"/>
              </w:rPr>
              <w:t>4)</w:t>
            </w:r>
            <w:r w:rsidR="00F15072" w:rsidRPr="00B50A63">
              <w:rPr>
                <w:rFonts w:eastAsia="Times New Roman"/>
                <w:lang w:val="en-US"/>
              </w:rPr>
              <w:t xml:space="preserve"> </w:t>
            </w:r>
            <w:r w:rsidR="00E07C3C">
              <w:rPr>
                <w:rFonts w:eastAsia="Times New Roman"/>
                <w:lang w:val="en-US"/>
              </w:rPr>
              <w:t xml:space="preserve"> </w:t>
            </w:r>
            <w:r w:rsidR="008666DC"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327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="008666DC"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328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lang w:val="en-US"/>
              </w:rPr>
              <w:fldChar w:fldCharType="end"/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4</w:t>
            </w:r>
          </w:p>
        </w:tc>
        <w:tc>
          <w:tcPr>
            <w:tcW w:w="7087" w:type="dxa"/>
          </w:tcPr>
          <w:p w:rsidR="00F15072" w:rsidRPr="00524924" w:rsidRDefault="00F15072" w:rsidP="00352A2B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24924">
              <w:rPr>
                <w:lang w:val="en-US"/>
              </w:rPr>
              <w:t xml:space="preserve">  </w:t>
            </w:r>
            <w:r w:rsidRPr="00524924">
              <w:rPr>
                <w:b/>
                <w:i/>
                <w:lang w:val="en-US"/>
              </w:rPr>
              <w:t xml:space="preserve">Вычислить </w:t>
            </w:r>
            <w:r w:rsidRPr="00524924">
              <w:rPr>
                <w:lang w:val="en-US"/>
              </w:rPr>
              <w:t xml:space="preserve">        sin </w:t>
            </w:r>
            <w:r w:rsidR="00147FC0">
              <w:rPr>
                <w:lang w:val="en-US"/>
              </w:rPr>
              <w:t>10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29" type="#_x0000_t75" style="width:4.5pt;height:15pt" equationxml="&lt;">
                  <v:imagedata r:id="rId23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30" type="#_x0000_t75" style="width:4.5pt;height:15pt" equationxml="&lt;">
                  <v:imagedata r:id="rId23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="00147FC0">
              <w:rPr>
                <w:rFonts w:eastAsia="Times New Roman"/>
                <w:lang w:val="en-US"/>
              </w:rPr>
              <w:t>cos3</w:t>
            </w:r>
            <w:r w:rsidRPr="00524924">
              <w:rPr>
                <w:rFonts w:eastAsia="Times New Roman"/>
                <w:lang w:val="en-US"/>
              </w:rPr>
              <w:t>5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31" type="#_x0000_t75" style="width:6.75pt;height:15pt" equationxml="&lt;">
                  <v:imagedata r:id="rId24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32" type="#_x0000_t75" style="width:6.75pt;height:15pt" equationxml="&lt;">
                  <v:imagedata r:id="rId24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  <w:r w:rsidRPr="00524924">
              <w:rPr>
                <w:rFonts w:eastAsia="Times New Roman"/>
                <w:lang w:val="en-US"/>
              </w:rPr>
              <w:t xml:space="preserve">+  cos </w:t>
            </w:r>
            <w:r w:rsidR="00147FC0">
              <w:rPr>
                <w:rFonts w:eastAsia="Times New Roman"/>
                <w:lang w:val="en-US"/>
              </w:rPr>
              <w:t>10</w:t>
            </w:r>
            <w:r w:rsidR="008666DC" w:rsidRPr="00932863">
              <w:rPr>
                <w:lang w:val="en-US"/>
              </w:rPr>
              <w:fldChar w:fldCharType="begin"/>
            </w:r>
            <w:r w:rsidR="00932863" w:rsidRPr="00932863">
              <w:rPr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33" type="#_x0000_t75" style="width:4.5pt;height:15pt" equationxml="&lt;">
                  <v:imagedata r:id="rId23" o:title="" chromakey="white"/>
                </v:shape>
              </w:pict>
            </w:r>
            <w:r w:rsidR="00932863" w:rsidRPr="00932863">
              <w:rPr>
                <w:lang w:val="en-US"/>
              </w:rPr>
              <w:instrText xml:space="preserve"> </w:instrText>
            </w:r>
            <w:r w:rsidR="008666DC" w:rsidRPr="00932863">
              <w:rPr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34" type="#_x0000_t75" style="width:4.5pt;height:15pt" equationxml="&lt;">
                  <v:imagedata r:id="rId23" o:title="" chromakey="white"/>
                </v:shape>
              </w:pict>
            </w:r>
            <w:r w:rsidR="008666DC" w:rsidRPr="00932863">
              <w:rPr>
                <w:lang w:val="en-US"/>
              </w:rPr>
              <w:fldChar w:fldCharType="end"/>
            </w:r>
            <w:r w:rsidRPr="00524924">
              <w:rPr>
                <w:lang w:val="en-US"/>
              </w:rPr>
              <w:t xml:space="preserve"> sin </w:t>
            </w:r>
            <w:r w:rsidR="00147FC0">
              <w:rPr>
                <w:lang w:val="en-US"/>
              </w:rPr>
              <w:t>3</w:t>
            </w:r>
            <w:r w:rsidRPr="00524924">
              <w:rPr>
                <w:lang w:val="en-US"/>
              </w:rPr>
              <w:t>5</w:t>
            </w:r>
            <w:r w:rsidR="008666DC" w:rsidRPr="00932863">
              <w:rPr>
                <w:rFonts w:eastAsia="Times New Roman"/>
                <w:lang w:val="en-US"/>
              </w:rPr>
              <w:fldChar w:fldCharType="begin"/>
            </w:r>
            <w:r w:rsidR="00932863" w:rsidRPr="00932863">
              <w:rPr>
                <w:rFonts w:eastAsia="Times New Roman"/>
                <w:lang w:val="en-US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35" type="#_x0000_t75" style="width:4.5pt;height:15pt" equationxml="&lt;">
                  <v:imagedata r:id="rId23" o:title="" chromakey="white"/>
                </v:shape>
              </w:pict>
            </w:r>
            <w:r w:rsidR="00932863" w:rsidRPr="00932863">
              <w:rPr>
                <w:rFonts w:eastAsia="Times New Roman"/>
                <w:lang w:val="en-US"/>
              </w:rPr>
              <w:instrText xml:space="preserve"> </w:instrText>
            </w:r>
            <w:r w:rsidR="008666DC" w:rsidRPr="00932863">
              <w:rPr>
                <w:rFonts w:eastAsia="Times New Roman"/>
                <w:lang w:val="en-US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36" type="#_x0000_t75" style="width:4.5pt;height:15pt" equationxml="&lt;">
                  <v:imagedata r:id="rId23" o:title="" chromakey="white"/>
                </v:shape>
              </w:pict>
            </w:r>
            <w:r w:rsidR="008666DC" w:rsidRPr="00932863">
              <w:rPr>
                <w:rFonts w:eastAsia="Times New Roman"/>
                <w:lang w:val="en-US"/>
              </w:rPr>
              <w:fldChar w:fldCharType="end"/>
            </w:r>
          </w:p>
          <w:p w:rsidR="00F15072" w:rsidRPr="00524924" w:rsidRDefault="00F15072" w:rsidP="00352A2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:rsidR="00F15072" w:rsidRPr="00524924" w:rsidRDefault="00CB0F4C" w:rsidP="00CB0F4C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rPr>
                <w:lang w:val="en-US"/>
              </w:rPr>
              <w:t>Cos25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37" type="#_x0000_t75" style="width:4.5pt;height:15pt" equationxml="&lt;">
                  <v:imagedata r:id="rId23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338" type="#_x0000_t75" style="width:4.5pt;height:15pt" equationxml="&lt;">
                  <v:imagedata r:id="rId23" o:title="" chromakey="white"/>
                </v:shape>
              </w:pict>
            </w:r>
            <w:r w:rsidR="008666DC" w:rsidRPr="00932863">
              <w:fldChar w:fldCharType="end"/>
            </w:r>
            <w:r w:rsidR="00932863">
              <w:t xml:space="preserve">              </w:t>
            </w:r>
            <w:r w:rsidR="00F15072" w:rsidRPr="00524924">
              <w:t xml:space="preserve"> </w:t>
            </w:r>
            <w:r w:rsidR="00F15072" w:rsidRPr="00524924">
              <w:rPr>
                <w:b/>
              </w:rPr>
              <w:t>2)</w:t>
            </w:r>
            <w:r w:rsidR="00F15072" w:rsidRPr="00524924">
              <w:t xml:space="preserve"> 1                        </w:t>
            </w:r>
            <w:r w:rsidR="00F15072" w:rsidRPr="00524924">
              <w:rPr>
                <w:b/>
              </w:rPr>
              <w:t>3)</w:t>
            </w:r>
            <w:r>
              <w:t xml:space="preserve">  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339" type="#_x0000_t75" style="width:9.75pt;height:23.25pt" equationxml="&lt;">
                  <v:imagedata r:id="rId25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17"/>
              </w:rPr>
              <w:pict>
                <v:shape id="_x0000_i1340" type="#_x0000_t75" style="width:9.75pt;height:23.25pt" equationxml="&lt;">
                  <v:imagedata r:id="rId25" o:title="" chromakey="white"/>
                </v:shape>
              </w:pict>
            </w:r>
            <w:r w:rsidR="008666DC" w:rsidRPr="00932863">
              <w:fldChar w:fldCharType="end"/>
            </w:r>
            <w:r w:rsidR="00F15072" w:rsidRPr="00524924">
              <w:t xml:space="preserve">                    </w:t>
            </w:r>
            <w:r w:rsidR="00932863">
              <w:rPr>
                <w:lang w:val="en-US"/>
              </w:rPr>
              <w:t xml:space="preserve">  </w:t>
            </w:r>
            <w:r w:rsidR="00F15072" w:rsidRPr="00524924">
              <w:t xml:space="preserve"> </w:t>
            </w:r>
            <w:r w:rsidR="00F15072" w:rsidRPr="00524924">
              <w:rPr>
                <w:b/>
              </w:rPr>
              <w:t>4)</w:t>
            </w:r>
            <w:r w:rsidR="00F15072" w:rsidRPr="00524924">
              <w:t xml:space="preserve"> – sin</w:t>
            </w:r>
            <w:r>
              <w:rPr>
                <w:lang w:val="en-US"/>
              </w:rPr>
              <w:t>25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41" type="#_x0000_t75" style="width:4.5pt;height:15pt" equationxml="&lt;">
                  <v:imagedata r:id="rId23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342" type="#_x0000_t75" style="width:4.5pt;height:15pt" equationxml="&lt;">
                  <v:imagedata r:id="rId23" o:title="" chromakey="white"/>
                </v:shape>
              </w:pict>
            </w:r>
            <w:r w:rsidR="008666DC" w:rsidRPr="00932863">
              <w:fldChar w:fldCharType="end"/>
            </w:r>
          </w:p>
        </w:tc>
      </w:tr>
      <w:tr w:rsidR="00F15072" w:rsidRPr="00DD68FF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5</w:t>
            </w:r>
          </w:p>
        </w:tc>
        <w:tc>
          <w:tcPr>
            <w:tcW w:w="7087" w:type="dxa"/>
          </w:tcPr>
          <w:p w:rsidR="00F15072" w:rsidRPr="003821C6" w:rsidRDefault="00F15072" w:rsidP="00352A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b/>
                <w:i/>
              </w:rPr>
              <w:t xml:space="preserve">  Упростить</w:t>
            </w:r>
            <w:r w:rsidRPr="00524924">
              <w:t xml:space="preserve">      </w: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begin"/>
            </w:r>
            <w:r w:rsidR="00932863" w:rsidRPr="00932863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343" type="#_x0000_t75" style="width:55.5pt;height:22.5pt" equationxml="&lt;">
                  <v:imagedata r:id="rId108" o:title="" chromakey="white"/>
                </v:shape>
              </w:pict>
            </w:r>
            <w:r w:rsidR="00932863" w:rsidRPr="00932863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344" type="#_x0000_t75" style="width:55.5pt;height:22.5pt" equationxml="&lt;">
                  <v:imagedata r:id="rId108" o:title="" chromakey="white"/>
                </v:shape>
              </w:pic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end"/>
            </w:r>
            <w:r w:rsidRPr="005249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15072" w:rsidRPr="00524924" w:rsidRDefault="00F15072" w:rsidP="003821C6">
            <w:pPr>
              <w:spacing w:after="0" w:line="240" w:lineRule="auto"/>
              <w:rPr>
                <w:lang w:val="en-US"/>
              </w:rPr>
            </w:pPr>
            <w:r w:rsidRPr="00932863">
              <w:rPr>
                <w:rFonts w:eastAsia="Times New Roman"/>
                <w:lang w:val="en-US"/>
              </w:rPr>
              <w:t xml:space="preserve">  </w:t>
            </w:r>
            <w:r w:rsidRPr="00524924">
              <w:rPr>
                <w:rFonts w:eastAsia="Times New Roman"/>
                <w:b/>
                <w:lang w:val="en-US"/>
              </w:rPr>
              <w:t>1)</w:t>
            </w:r>
            <w:r w:rsidR="003821C6">
              <w:rPr>
                <w:rFonts w:eastAsia="Times New Roman"/>
                <w:lang w:val="en-US"/>
              </w:rPr>
              <w:t xml:space="preserve"> 1 – tg2x</w:t>
            </w:r>
            <w:r w:rsidRPr="00524924">
              <w:rPr>
                <w:rFonts w:eastAsia="Times New Roman"/>
                <w:lang w:val="en-US"/>
              </w:rPr>
              <w:t xml:space="preserve">             </w:t>
            </w:r>
            <w:r w:rsidR="00932863">
              <w:rPr>
                <w:rFonts w:eastAsia="Times New Roman"/>
                <w:lang w:val="en-US"/>
              </w:rPr>
              <w:t xml:space="preserve">    </w:t>
            </w:r>
            <w:r w:rsidRPr="00524924">
              <w:rPr>
                <w:rFonts w:eastAsia="Times New Roman"/>
                <w:b/>
                <w:lang w:val="en-US"/>
              </w:rPr>
              <w:t>2)</w:t>
            </w:r>
            <w:r w:rsidRPr="00524924">
              <w:rPr>
                <w:rFonts w:eastAsia="Times New Roman"/>
                <w:lang w:val="en-US"/>
              </w:rPr>
              <w:t xml:space="preserve"> sin </w:t>
            </w:r>
            <w:r w:rsidR="003821C6">
              <w:rPr>
                <w:rFonts w:eastAsia="Times New Roman"/>
                <w:lang w:val="en-US"/>
              </w:rPr>
              <w:t>2</w:t>
            </w:r>
            <w:r w:rsidRPr="00524924">
              <w:rPr>
                <w:rFonts w:eastAsia="Times New Roman"/>
                <w:lang w:val="en-US"/>
              </w:rPr>
              <w:t xml:space="preserve">x             </w:t>
            </w:r>
            <w:r w:rsidR="00932863">
              <w:rPr>
                <w:rFonts w:eastAsia="Times New Roman"/>
                <w:lang w:val="en-US"/>
              </w:rPr>
              <w:t xml:space="preserve"> </w:t>
            </w:r>
            <w:r w:rsidRPr="00524924">
              <w:rPr>
                <w:rFonts w:eastAsia="Times New Roman"/>
                <w:lang w:val="en-US"/>
              </w:rPr>
              <w:t xml:space="preserve">  </w:t>
            </w:r>
            <w:r w:rsidRPr="00524924">
              <w:rPr>
                <w:rFonts w:eastAsia="Times New Roman"/>
                <w:b/>
                <w:lang w:val="en-US"/>
              </w:rPr>
              <w:t>3)</w:t>
            </w:r>
            <w:r w:rsidR="003821C6">
              <w:rPr>
                <w:rFonts w:eastAsia="Times New Roman"/>
                <w:lang w:val="en-US"/>
              </w:rPr>
              <w:t xml:space="preserve">  ctg x</w:t>
            </w:r>
            <w:r w:rsidRPr="00524924">
              <w:rPr>
                <w:rFonts w:eastAsia="Times New Roman"/>
                <w:lang w:val="en-US"/>
              </w:rPr>
              <w:t xml:space="preserve">          </w:t>
            </w:r>
            <w:r w:rsidR="00932863">
              <w:rPr>
                <w:rFonts w:eastAsia="Times New Roman"/>
                <w:lang w:val="en-US"/>
              </w:rPr>
              <w:t xml:space="preserve">     </w:t>
            </w:r>
            <w:r w:rsidRPr="00524924">
              <w:rPr>
                <w:rFonts w:eastAsia="Times New Roman"/>
                <w:lang w:val="en-US"/>
              </w:rPr>
              <w:t xml:space="preserve">   </w:t>
            </w:r>
            <w:r w:rsidRPr="00524924">
              <w:rPr>
                <w:rFonts w:eastAsia="Times New Roman"/>
                <w:b/>
                <w:lang w:val="en-US"/>
              </w:rPr>
              <w:t>4)</w:t>
            </w:r>
            <w:r w:rsidRPr="00524924">
              <w:rPr>
                <w:rFonts w:eastAsia="Times New Roman"/>
                <w:lang w:val="en-US"/>
              </w:rPr>
              <w:t xml:space="preserve"> </w:t>
            </w:r>
            <w:r w:rsidRPr="00524924">
              <w:rPr>
                <w:lang w:val="en-US"/>
              </w:rPr>
              <w:t xml:space="preserve">  </w:t>
            </w:r>
            <w:r w:rsidR="003821C6">
              <w:rPr>
                <w:lang w:val="en-US"/>
              </w:rPr>
              <w:t>0</w:t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6</w:t>
            </w:r>
          </w:p>
        </w:tc>
        <w:tc>
          <w:tcPr>
            <w:tcW w:w="7087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 xml:space="preserve"> </w:t>
            </w:r>
          </w:p>
          <w:p w:rsidR="00F15072" w:rsidRPr="00524924" w:rsidRDefault="00F15072" w:rsidP="00352A2B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>Упростить</w:t>
            </w:r>
            <w:r w:rsidRPr="00524924">
              <w:t xml:space="preserve">         </w:t>
            </w:r>
            <w:r w:rsidRPr="00524924">
              <w:rPr>
                <w:lang w:val="en-US"/>
              </w:rPr>
              <w:t>cos</w:t>
            </w:r>
            <w:r w:rsidRPr="00524924">
              <w:t xml:space="preserve"> (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45" type="#_x0000_t75" style="width:6.75pt;height:15pt" equationxml="&lt;">
                  <v:imagedata r:id="rId55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346" type="#_x0000_t75" style="width:6.75pt;height:15pt" equationxml="&lt;">
                  <v:imagedata r:id="rId55" o:title="" chromakey="white"/>
                </v:shape>
              </w:pict>
            </w:r>
            <w:r w:rsidR="008666DC" w:rsidRPr="00932863">
              <w:fldChar w:fldCharType="end"/>
            </w:r>
            <w:r w:rsidRPr="00524924">
              <w:t>-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47" type="#_x0000_t75" style="width:6.75pt;height:15pt" equationxml="&lt;">
                  <v:imagedata r:id="rId29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48" type="#_x0000_t75" style="width:6.75pt;height:15pt" equationxml="&lt;">
                  <v:imagedata r:id="rId29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) </w:t>
            </w:r>
            <w:r w:rsidR="00834F93">
              <w:rPr>
                <w:rFonts w:eastAsia="Times New Roman"/>
                <w:lang w:val="en-US"/>
              </w:rPr>
              <w:t>sin</w:t>
            </w:r>
            <w:r w:rsidRPr="00524924">
              <w:rPr>
                <w:rFonts w:eastAsia="Times New Roman"/>
              </w:rPr>
              <w:t>(</w:t>
            </w:r>
            <w:r w:rsidR="00834F93" w:rsidRPr="00320706">
              <w:rPr>
                <w:rFonts w:eastAsia="Times New Roman"/>
              </w:rPr>
              <w:t>-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49" type="#_x0000_t75" style="width:6.75pt;height:15pt" equationxml="&lt;">
                  <v:imagedata r:id="rId29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50" type="#_x0000_t75" style="width:6.75pt;height:15pt" equationxml="&lt;">
                  <v:imagedata r:id="rId29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) </w:t>
            </w:r>
            <w:r w:rsidRPr="00524924">
              <w:rPr>
                <w:rFonts w:eastAsia="Times New Roman"/>
                <w:lang w:val="en-US"/>
              </w:rPr>
              <w:t>ctg</w:t>
            </w:r>
            <w:r w:rsidRPr="00524924">
              <w:rPr>
                <w:rFonts w:eastAsia="Times New Roman"/>
              </w:rPr>
              <w:t xml:space="preserve">( 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51" type="#_x0000_t75" style="width:6.75pt;height:15pt" equationxml="&lt;">
                  <v:imagedata r:id="rId55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52" type="#_x0000_t75" style="width:6.75pt;height:15pt" equationxml="&lt;">
                  <v:imagedata r:id="rId55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+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53" type="#_x0000_t75" style="width:9pt;height:15pt" equationxml="&lt;">
                  <v:imagedata r:id="rId56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354" type="#_x0000_t75" style="width:9pt;height:15pt" equationxml="&lt;">
                  <v:imagedata r:id="rId56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>)</w:t>
            </w:r>
          </w:p>
          <w:p w:rsidR="00F15072" w:rsidRPr="00524924" w:rsidRDefault="00F15072" w:rsidP="00352A2B">
            <w:pPr>
              <w:spacing w:after="0" w:line="240" w:lineRule="auto"/>
            </w:pPr>
            <w:r w:rsidRPr="00524924">
              <w:rPr>
                <w:rFonts w:eastAsia="Times New Roman"/>
              </w:rPr>
              <w:t xml:space="preserve">  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>7</w:t>
            </w:r>
          </w:p>
        </w:tc>
        <w:tc>
          <w:tcPr>
            <w:tcW w:w="7087" w:type="dxa"/>
          </w:tcPr>
          <w:p w:rsidR="00F15072" w:rsidRPr="00524924" w:rsidRDefault="00F15072" w:rsidP="00352A2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4924">
              <w:t xml:space="preserve"> </w:t>
            </w:r>
            <w:r w:rsidRPr="00524924">
              <w:rPr>
                <w:b/>
                <w:i/>
              </w:rPr>
              <w:t>Сократить дробь</w:t>
            </w:r>
            <w:r w:rsidRPr="00524924">
              <w:t xml:space="preserve">        </w: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begin"/>
            </w:r>
            <w:r w:rsidR="00932863" w:rsidRPr="00932863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355" type="#_x0000_t75" style="width:62.25pt;height:27pt" equationxml="&lt;">
                  <v:imagedata r:id="rId109" o:title="" chromakey="white"/>
                </v:shape>
              </w:pict>
            </w:r>
            <w:r w:rsidR="00932863" w:rsidRPr="00932863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356" type="#_x0000_t75" style="width:62.25pt;height:27pt" equationxml="&lt;">
                  <v:imagedata r:id="rId109" o:title="" chromakey="white"/>
                </v:shape>
              </w:pict>
            </w:r>
            <w:r w:rsidR="008666DC" w:rsidRPr="00932863">
              <w:rPr>
                <w:rFonts w:eastAsia="Times New Roman"/>
                <w:sz w:val="28"/>
                <w:szCs w:val="28"/>
              </w:rPr>
              <w:fldChar w:fldCharType="end"/>
            </w:r>
          </w:p>
          <w:p w:rsidR="00F15072" w:rsidRPr="00524924" w:rsidRDefault="00F15072" w:rsidP="00352A2B">
            <w:pPr>
              <w:spacing w:after="0" w:line="240" w:lineRule="auto"/>
            </w:pPr>
            <w:r w:rsidRPr="00524924">
              <w:rPr>
                <w:rFonts w:eastAsia="Times New Roman"/>
                <w:sz w:val="28"/>
                <w:szCs w:val="28"/>
              </w:rPr>
              <w:t xml:space="preserve">  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>8</w:t>
            </w:r>
          </w:p>
        </w:tc>
        <w:tc>
          <w:tcPr>
            <w:tcW w:w="7087" w:type="dxa"/>
          </w:tcPr>
          <w:p w:rsidR="00F15072" w:rsidRPr="00F04093" w:rsidRDefault="00F15072" w:rsidP="00352A2B">
            <w:pPr>
              <w:spacing w:after="0" w:line="240" w:lineRule="auto"/>
            </w:pPr>
            <w:r w:rsidRPr="00524924">
              <w:t xml:space="preserve"> </w:t>
            </w:r>
            <w:r w:rsidRPr="00524924">
              <w:rPr>
                <w:b/>
                <w:i/>
              </w:rPr>
              <w:t xml:space="preserve">Решить уравнение  </w:t>
            </w:r>
            <w:r w:rsidRPr="00524924">
              <w:t xml:space="preserve">   </w:t>
            </w:r>
            <w:r w:rsidRPr="00524924">
              <w:rPr>
                <w:b/>
                <w:i/>
              </w:rPr>
              <w:t xml:space="preserve">   </w:t>
            </w:r>
            <w:r w:rsidR="00601319" w:rsidRPr="00601319">
              <w:t>2</w:t>
            </w:r>
            <w:r w:rsidR="00601319" w:rsidRPr="00601319">
              <w:rPr>
                <w:lang w:val="en-US"/>
              </w:rPr>
              <w:t>sinx</w:t>
            </w:r>
            <w:r w:rsidR="00601319" w:rsidRPr="00601319">
              <w:t xml:space="preserve"> - 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57" type="#_x0000_t75" style="width:13.5pt;height:16.5pt" equationxml="&lt;">
                  <v:imagedata r:id="rId22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358" type="#_x0000_t75" style="width:13.5pt;height:16.5pt" equationxml="&lt;">
                  <v:imagedata r:id="rId22" o:title="" chromakey="white"/>
                </v:shape>
              </w:pict>
            </w:r>
            <w:r w:rsidR="008666DC" w:rsidRPr="00932863">
              <w:fldChar w:fldCharType="end"/>
            </w:r>
            <w:r w:rsidRPr="00F04093">
              <w:t xml:space="preserve"> = 0</w:t>
            </w:r>
          </w:p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t xml:space="preserve">   </w:t>
            </w:r>
            <w:r w:rsidRPr="00524924">
              <w:rPr>
                <w:b/>
                <w:i/>
              </w:rPr>
              <w:t xml:space="preserve">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9</w:t>
            </w:r>
          </w:p>
        </w:tc>
        <w:tc>
          <w:tcPr>
            <w:tcW w:w="7087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 xml:space="preserve"> </w:t>
            </w:r>
            <w:r w:rsidRPr="00524924">
              <w:rPr>
                <w:b/>
                <w:i/>
              </w:rPr>
              <w:t>Найти наименьший положительный корень уравнения</w:t>
            </w:r>
            <w:r w:rsidR="00601319">
              <w:t xml:space="preserve">   </w:t>
            </w:r>
            <w:r w:rsidR="00601319">
              <w:rPr>
                <w:lang w:val="en-US"/>
              </w:rPr>
              <w:t>cos</w:t>
            </w:r>
            <w:r w:rsidR="00601319">
              <w:t xml:space="preserve">2x </w:t>
            </w:r>
            <w:r w:rsidR="00601319" w:rsidRPr="00397FD7">
              <w:t>+</w:t>
            </w:r>
            <w:r w:rsidRPr="00524924">
              <w:t xml:space="preserve"> 1 =0</w:t>
            </w:r>
          </w:p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  <w:r w:rsidRPr="00F04093">
              <w:rPr>
                <w:rFonts w:eastAsia="Times New Roman"/>
                <w:b/>
              </w:rPr>
              <w:t xml:space="preserve">    </w:t>
            </w:r>
            <w:r w:rsidRPr="00524924">
              <w:rPr>
                <w:rFonts w:eastAsia="Times New Roman"/>
                <w:b/>
              </w:rPr>
              <w:t>Ответ:</w:t>
            </w:r>
            <w:r w:rsidRPr="00524924">
              <w:rPr>
                <w:b/>
                <w:i/>
              </w:rPr>
              <w:t xml:space="preserve">    </w:t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</w:p>
        </w:tc>
        <w:tc>
          <w:tcPr>
            <w:tcW w:w="7087" w:type="dxa"/>
          </w:tcPr>
          <w:p w:rsidR="00F15072" w:rsidRPr="00524924" w:rsidRDefault="00F15072" w:rsidP="00352A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4924">
              <w:rPr>
                <w:b/>
                <w:sz w:val="24"/>
                <w:szCs w:val="24"/>
                <w:lang w:val="en-US"/>
              </w:rPr>
              <w:t xml:space="preserve">                                             Часть 2 </w:t>
            </w:r>
            <w:r w:rsidRPr="00524924">
              <w:rPr>
                <w:b/>
                <w:sz w:val="24"/>
                <w:szCs w:val="24"/>
              </w:rPr>
              <w:t xml:space="preserve"> «Производная»</w:t>
            </w:r>
          </w:p>
          <w:p w:rsidR="00F15072" w:rsidRPr="00524924" w:rsidRDefault="00F15072" w:rsidP="00352A2B">
            <w:pPr>
              <w:spacing w:after="0" w:line="240" w:lineRule="auto"/>
              <w:rPr>
                <w:b/>
              </w:rPr>
            </w:pP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>10</w:t>
            </w:r>
          </w:p>
        </w:tc>
        <w:tc>
          <w:tcPr>
            <w:tcW w:w="7087" w:type="dxa"/>
          </w:tcPr>
          <w:p w:rsidR="00F15072" w:rsidRPr="00CB0F4C" w:rsidRDefault="00F15072" w:rsidP="00352A2B">
            <w:pPr>
              <w:spacing w:after="0" w:line="240" w:lineRule="auto"/>
              <w:rPr>
                <w:rFonts w:eastAsia="Times New Roman"/>
              </w:rPr>
            </w:pPr>
            <w:r w:rsidRPr="00524924">
              <w:t xml:space="preserve"> </w:t>
            </w:r>
            <w:r w:rsidRPr="00524924">
              <w:rPr>
                <w:b/>
                <w:i/>
              </w:rPr>
              <w:t xml:space="preserve">Найдите производную функции        </w:t>
            </w:r>
            <w:r w:rsidRPr="00524924">
              <w:rPr>
                <w:lang w:val="en-US"/>
              </w:rPr>
              <w:t>y</w:t>
            </w:r>
            <w:r w:rsidRPr="00524924">
              <w:t xml:space="preserve"> = 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59" type="#_x0000_t75" style="width:18pt;height:15pt" equationxml="&lt;">
                  <v:imagedata r:id="rId110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109" type="#_x0000_t75" style="width:18pt;height:15pt" equationxml="&lt;">
                  <v:imagedata r:id="rId110" o:title="" chromakey="white"/>
                </v:shape>
              </w:pict>
            </w:r>
            <w:r w:rsidR="008666DC" w:rsidRPr="00932863">
              <w:fldChar w:fldCharType="end"/>
            </w:r>
            <w:r w:rsidR="00CB0F4C" w:rsidRPr="00CB0F4C">
              <w:t>- 3</w:t>
            </w:r>
            <w:r w:rsidR="00CB0F4C">
              <w:rPr>
                <w:lang w:val="en-US"/>
              </w:rPr>
              <w:t>x</w:t>
            </w:r>
          </w:p>
          <w:p w:rsidR="00F15072" w:rsidRPr="00524924" w:rsidRDefault="00F15072" w:rsidP="00352A2B">
            <w:pPr>
              <w:spacing w:after="0" w:line="240" w:lineRule="auto"/>
              <w:rPr>
                <w:rFonts w:eastAsia="Times New Roman"/>
              </w:rPr>
            </w:pPr>
          </w:p>
          <w:p w:rsidR="00F15072" w:rsidRPr="00524924" w:rsidRDefault="00CB0F4C" w:rsidP="00CB0F4C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CB0F4C">
              <w:rPr>
                <w:lang w:val="en-US"/>
              </w:rPr>
              <w:t>12x – 3</w:t>
            </w:r>
            <w:r>
              <w:rPr>
                <w:b/>
                <w:lang w:val="en-US"/>
              </w:rPr>
              <w:t xml:space="preserve">             </w:t>
            </w:r>
            <w:r w:rsidR="00F15072" w:rsidRPr="00524924">
              <w:rPr>
                <w:b/>
              </w:rPr>
              <w:t>2</w:t>
            </w:r>
            <w:r w:rsidR="00F15072" w:rsidRPr="00CB0F4C">
              <w:t xml:space="preserve">)   </w:t>
            </w:r>
            <w:r w:rsidRPr="00CB0F4C">
              <w:rPr>
                <w:lang w:val="en-US"/>
              </w:rPr>
              <w:t>8x – 3</w:t>
            </w:r>
            <w:r>
              <w:rPr>
                <w:b/>
                <w:lang w:val="en-US"/>
              </w:rPr>
              <w:t xml:space="preserve">                  </w:t>
            </w:r>
            <w:r w:rsidR="00F15072" w:rsidRPr="00524924">
              <w:rPr>
                <w:b/>
              </w:rPr>
              <w:t xml:space="preserve">3)   </w:t>
            </w:r>
            <w:r w:rsidRPr="00CB0F4C">
              <w:rPr>
                <w:lang w:val="en-US"/>
              </w:rPr>
              <w:t>9x</w:t>
            </w:r>
            <w:r>
              <w:rPr>
                <w:b/>
                <w:lang w:val="en-US"/>
              </w:rPr>
              <w:t xml:space="preserve">                   </w:t>
            </w:r>
            <w:r w:rsidR="00F15072" w:rsidRPr="00524924">
              <w:rPr>
                <w:b/>
              </w:rPr>
              <w:t>4)</w:t>
            </w:r>
            <w:r w:rsidR="00F15072" w:rsidRPr="00524924">
              <w:t xml:space="preserve"> </w:t>
            </w:r>
            <w:r w:rsidR="00932863">
              <w:rPr>
                <w:lang w:val="en-US"/>
              </w:rPr>
              <w:t>5x</w:t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11</w:t>
            </w:r>
          </w:p>
        </w:tc>
        <w:tc>
          <w:tcPr>
            <w:tcW w:w="7087" w:type="dxa"/>
          </w:tcPr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Найдите угловой коэффициент касательной к графику функции</w:t>
            </w:r>
          </w:p>
          <w:p w:rsidR="00F15072" w:rsidRPr="00397FD7" w:rsidRDefault="00F15072" w:rsidP="00352A2B">
            <w:pPr>
              <w:spacing w:after="0" w:line="240" w:lineRule="auto"/>
            </w:pPr>
            <w:r w:rsidRPr="00524924">
              <w:t xml:space="preserve">У = </w:t>
            </w:r>
            <w:r w:rsidR="00397FD7" w:rsidRPr="00397FD7">
              <w:t xml:space="preserve">2 </w:t>
            </w:r>
            <w:r w:rsidR="00397FD7">
              <w:rPr>
                <w:lang w:val="en-US"/>
              </w:rPr>
              <w:t>tgx</w:t>
            </w:r>
            <w:r w:rsidR="00932863" w:rsidRPr="00932863">
              <w:t xml:space="preserve">-1 </w:t>
            </w:r>
            <w:r w:rsidR="00397FD7" w:rsidRPr="00397FD7">
              <w:t xml:space="preserve">  </w:t>
            </w:r>
            <w:r w:rsidRPr="00524924">
              <w:rPr>
                <w:b/>
                <w:i/>
              </w:rPr>
              <w:t xml:space="preserve">в </w:t>
            </w:r>
            <w:r w:rsidR="00397FD7" w:rsidRPr="00397FD7">
              <w:rPr>
                <w:b/>
                <w:i/>
              </w:rPr>
              <w:t xml:space="preserve">  </w:t>
            </w:r>
            <w:r w:rsidRPr="00524924">
              <w:rPr>
                <w:b/>
                <w:i/>
              </w:rPr>
              <w:t>точке</w:t>
            </w:r>
            <w:r w:rsidRPr="00524924">
              <w:t xml:space="preserve">    х=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60" type="#_x0000_t75" style="width:2.25pt;height:15pt" equationxml="&lt;">
                  <v:imagedata r:id="rId85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110" type="#_x0000_t75" style="width:2.25pt;height:15pt" equationxml="&lt;">
                  <v:imagedata r:id="rId85" o:title="" chromakey="white"/>
                </v:shape>
              </w:pict>
            </w:r>
            <w:r w:rsidR="008666DC" w:rsidRPr="00932863">
              <w:fldChar w:fldCharType="end"/>
            </w:r>
            <w:r w:rsidR="00397FD7" w:rsidRPr="00397FD7">
              <w:t>2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61" type="#_x0000_t75" style="width:6.75pt;height:15pt" equationxml="&lt;">
                  <v:imagedata r:id="rId55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111" type="#_x0000_t75" style="width:6.75pt;height:15pt" equationxml="&lt;">
                  <v:imagedata r:id="rId55" o:title="" chromakey="white"/>
                </v:shape>
              </w:pict>
            </w:r>
            <w:r w:rsidR="008666DC" w:rsidRPr="00932863">
              <w:fldChar w:fldCharType="end"/>
            </w:r>
          </w:p>
          <w:p w:rsidR="00F15072" w:rsidRPr="00397FD7" w:rsidRDefault="00F15072" w:rsidP="00352A2B">
            <w:pPr>
              <w:spacing w:after="0" w:line="240" w:lineRule="auto"/>
              <w:rPr>
                <w:b/>
                <w:lang w:val="en-US"/>
              </w:rPr>
            </w:pPr>
            <w:r w:rsidRPr="00524924">
              <w:t xml:space="preserve">     </w:t>
            </w:r>
            <w:r w:rsidRPr="00524924">
              <w:rPr>
                <w:b/>
              </w:rPr>
              <w:t>1)</w:t>
            </w:r>
            <w:r w:rsidRPr="00524924">
              <w:t xml:space="preserve">     0</w:t>
            </w:r>
            <w:r w:rsidRPr="00524924">
              <w:rPr>
                <w:b/>
              </w:rPr>
              <w:t xml:space="preserve">                       2)   </w:t>
            </w:r>
            <w:r w:rsidRPr="00524924">
              <w:t>1</w:t>
            </w:r>
            <w:r w:rsidRPr="00524924">
              <w:rPr>
                <w:b/>
              </w:rPr>
              <w:t xml:space="preserve">                        3)    </w:t>
            </w:r>
            <w:r w:rsidRPr="00524924">
              <w:t>- 1</w:t>
            </w:r>
            <w:r w:rsidRPr="00524924">
              <w:rPr>
                <w:b/>
              </w:rPr>
              <w:t xml:space="preserve">                   4)  </w:t>
            </w:r>
            <w:r w:rsidR="00397FD7">
              <w:rPr>
                <w:lang w:val="en-US"/>
              </w:rPr>
              <w:t>2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331"/>
      </w:tblGrid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</w:p>
          <w:p w:rsidR="00F15072" w:rsidRPr="00524924" w:rsidRDefault="00F15072" w:rsidP="00352A2B">
            <w:pPr>
              <w:spacing w:after="0" w:line="240" w:lineRule="auto"/>
            </w:pPr>
            <w:r w:rsidRPr="00524924">
              <w:t>12</w:t>
            </w:r>
          </w:p>
        </w:tc>
        <w:tc>
          <w:tcPr>
            <w:tcW w:w="7331" w:type="dxa"/>
          </w:tcPr>
          <w:p w:rsidR="00F15072" w:rsidRPr="00524924" w:rsidRDefault="00F15072" w:rsidP="00352A2B">
            <w:pPr>
              <w:spacing w:after="0" w:line="240" w:lineRule="auto"/>
            </w:pPr>
          </w:p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У</w:t>
            </w:r>
            <w:r w:rsidR="009644F5">
              <w:rPr>
                <w:b/>
                <w:i/>
              </w:rPr>
              <w:t xml:space="preserve">кажите функцию,  убывающую </w:t>
            </w:r>
            <w:r w:rsidRPr="00524924">
              <w:rPr>
                <w:b/>
                <w:i/>
              </w:rPr>
              <w:t xml:space="preserve"> на всей числовой прямой</w:t>
            </w:r>
          </w:p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</w:p>
          <w:p w:rsidR="00F15072" w:rsidRPr="00524924" w:rsidRDefault="00F15072" w:rsidP="00352A2B">
            <w:pPr>
              <w:spacing w:after="0" w:line="240" w:lineRule="auto"/>
            </w:pPr>
            <w:r w:rsidRPr="00524924">
              <w:rPr>
                <w:b/>
              </w:rPr>
              <w:t xml:space="preserve">     1)</w:t>
            </w:r>
            <w:r w:rsidRPr="00524924">
              <w:t xml:space="preserve">  у=2</w:t>
            </w:r>
            <w:r w:rsidR="008666DC" w:rsidRPr="00932863">
              <w:rPr>
                <w:b/>
              </w:rPr>
              <w:fldChar w:fldCharType="begin"/>
            </w:r>
            <w:r w:rsidR="00932863" w:rsidRPr="00932863">
              <w:rPr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62" type="#_x0000_t75" style="width:10.5pt;height:15pt" equationxml="&lt;">
                  <v:imagedata r:id="rId60" o:title="" chromakey="white"/>
                </v:shape>
              </w:pict>
            </w:r>
            <w:r w:rsidR="00932863" w:rsidRPr="00932863">
              <w:rPr>
                <w:b/>
              </w:rPr>
              <w:instrText xml:space="preserve"> </w:instrText>
            </w:r>
            <w:r w:rsidR="008666DC" w:rsidRPr="00932863">
              <w:rPr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97" type="#_x0000_t75" style="width:10.5pt;height:15pt" equationxml="&lt;">
                  <v:imagedata r:id="rId60" o:title="" chromakey="white"/>
                </v:shape>
              </w:pict>
            </w:r>
            <w:r w:rsidR="008666DC" w:rsidRPr="00932863">
              <w:rPr>
                <w:b/>
              </w:rPr>
              <w:fldChar w:fldCharType="end"/>
            </w:r>
            <w:r w:rsidRPr="00524924">
              <w:rPr>
                <w:b/>
              </w:rPr>
              <w:t xml:space="preserve">                  2)  </w:t>
            </w:r>
            <w:r w:rsidR="009644F5">
              <w:t xml:space="preserve">у= </w:t>
            </w:r>
            <w:r w:rsidR="009644F5" w:rsidRPr="009644F5">
              <w:t>- 3</w:t>
            </w:r>
            <w:r w:rsidR="009644F5">
              <w:rPr>
                <w:lang w:val="en-US"/>
              </w:rPr>
              <w:t>x</w:t>
            </w:r>
            <w:r w:rsidR="009644F5" w:rsidRPr="009644F5">
              <w:t xml:space="preserve"> +2</w:t>
            </w:r>
            <w:r w:rsidRPr="00524924">
              <w:rPr>
                <w:b/>
              </w:rPr>
              <w:t xml:space="preserve">                3)    </w:t>
            </w:r>
            <w:r w:rsidRPr="00524924">
              <w:t>у=3</w:t>
            </w:r>
            <w:r w:rsidRPr="00524924">
              <w:rPr>
                <w:lang w:val="en-US"/>
              </w:rPr>
              <w:t>sin</w:t>
            </w:r>
            <w:r w:rsidRPr="00524924">
              <w:t xml:space="preserve"> х</w:t>
            </w:r>
            <w:r w:rsidRPr="00524924">
              <w:rPr>
                <w:b/>
              </w:rPr>
              <w:t xml:space="preserve">         4)  </w:t>
            </w:r>
            <w:r w:rsidRPr="00524924">
              <w:t>у=5х</w:t>
            </w:r>
          </w:p>
          <w:p w:rsidR="00F15072" w:rsidRPr="00524924" w:rsidRDefault="00F15072" w:rsidP="00352A2B">
            <w:pPr>
              <w:spacing w:after="0" w:line="240" w:lineRule="auto"/>
            </w:pP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</w:p>
          <w:p w:rsidR="00F15072" w:rsidRPr="00524924" w:rsidRDefault="00F15072" w:rsidP="00352A2B">
            <w:pPr>
              <w:spacing w:after="0" w:line="240" w:lineRule="auto"/>
            </w:pPr>
            <w:r w:rsidRPr="00524924">
              <w:t>13</w:t>
            </w:r>
          </w:p>
        </w:tc>
        <w:tc>
          <w:tcPr>
            <w:tcW w:w="7331" w:type="dxa"/>
          </w:tcPr>
          <w:p w:rsidR="00F15072" w:rsidRPr="00524924" w:rsidRDefault="00F15072" w:rsidP="00352A2B">
            <w:pPr>
              <w:spacing w:after="0" w:line="240" w:lineRule="auto"/>
            </w:pPr>
          </w:p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>Точка движется по закону</w:t>
            </w:r>
            <w:r w:rsidRPr="00524924">
              <w:t xml:space="preserve">     </w:t>
            </w:r>
            <w:r w:rsidRPr="00524924">
              <w:rPr>
                <w:lang w:val="en-US"/>
              </w:rPr>
              <w:t>S</w:t>
            </w:r>
            <w:r w:rsidRPr="00524924">
              <w:t>(</w:t>
            </w:r>
            <w:r w:rsidRPr="00524924">
              <w:rPr>
                <w:lang w:val="en-US"/>
              </w:rPr>
              <w:t>t</w:t>
            </w:r>
            <w:r w:rsidR="00AA4435">
              <w:t>)=</w:t>
            </w:r>
            <w:r w:rsidR="008666DC" w:rsidRPr="00932863">
              <w:rPr>
                <w:rFonts w:eastAsia="Times New Roman"/>
              </w:rPr>
              <w:fldChar w:fldCharType="begin"/>
            </w:r>
            <w:r w:rsidR="00932863" w:rsidRPr="00932863">
              <w:rPr>
                <w:rFonts w:eastAsia="Times New Roman"/>
              </w:rPr>
              <w:instrText xml:space="preserve"> QUOTE </w:instrText>
            </w:r>
            <w:r w:rsidR="009237D6" w:rsidRPr="008666DC">
              <w:rPr>
                <w:position w:val="-17"/>
              </w:rPr>
              <w:pict>
                <v:shape id="_x0000_i1363" type="#_x0000_t75" style="width:4.5pt;height:20.25pt" equationxml="&lt;">
                  <v:imagedata r:id="rId12" o:title="" chromakey="white"/>
                </v:shape>
              </w:pict>
            </w:r>
            <w:r w:rsidR="00932863" w:rsidRPr="00932863">
              <w:rPr>
                <w:rFonts w:eastAsia="Times New Roman"/>
              </w:rPr>
              <w:instrText xml:space="preserve"> </w:instrText>
            </w:r>
            <w:r w:rsidR="008666DC" w:rsidRPr="00932863">
              <w:rPr>
                <w:rFonts w:eastAsia="Times New Roman"/>
              </w:rPr>
              <w:fldChar w:fldCharType="separate"/>
            </w:r>
            <w:r w:rsidR="009237D6" w:rsidRPr="008666DC">
              <w:rPr>
                <w:position w:val="-17"/>
              </w:rPr>
              <w:pict>
                <v:shape id="_x0000_i1098" type="#_x0000_t75" style="width:4.5pt;height:20.25pt" equationxml="&lt;">
                  <v:imagedata r:id="rId12" o:title="" chromakey="white"/>
                </v:shape>
              </w:pict>
            </w:r>
            <w:r w:rsidR="008666DC" w:rsidRPr="00932863">
              <w:rPr>
                <w:rFonts w:eastAsia="Times New Roman"/>
              </w:rPr>
              <w:fldChar w:fldCharType="end"/>
            </w:r>
            <w:r w:rsidRPr="00524924">
              <w:rPr>
                <w:rFonts w:eastAsia="Times New Roman"/>
              </w:rPr>
              <w:t xml:space="preserve"> </w:t>
            </w:r>
            <w:r w:rsidR="008666DC" w:rsidRPr="00932863">
              <w:rPr>
                <w:rFonts w:eastAsia="Times New Roman"/>
                <w:b/>
              </w:rPr>
              <w:fldChar w:fldCharType="begin"/>
            </w:r>
            <w:r w:rsidR="00932863" w:rsidRPr="00932863">
              <w:rPr>
                <w:rFonts w:eastAsia="Times New Roman"/>
                <w:b/>
              </w:rPr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64" type="#_x0000_t75" style="width:43.5pt;height:15pt" equationxml="&lt;">
                  <v:imagedata r:id="rId111" o:title="" chromakey="white"/>
                </v:shape>
              </w:pict>
            </w:r>
            <w:r w:rsidR="00932863" w:rsidRPr="00932863">
              <w:rPr>
                <w:rFonts w:eastAsia="Times New Roman"/>
                <w:b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</w:rPr>
              <w:fldChar w:fldCharType="separate"/>
            </w:r>
            <w:r w:rsidR="009237D6" w:rsidRPr="008666DC">
              <w:rPr>
                <w:position w:val="-9"/>
              </w:rPr>
              <w:pict>
                <v:shape id="_x0000_i1099" type="#_x0000_t75" style="width:43.5pt;height:15pt" equationxml="&lt;">
                  <v:imagedata r:id="rId111" o:title="" chromakey="white"/>
                </v:shape>
              </w:pict>
            </w:r>
            <w:r w:rsidR="008666DC" w:rsidRPr="00932863">
              <w:rPr>
                <w:rFonts w:eastAsia="Times New Roman"/>
                <w:b/>
              </w:rPr>
              <w:fldChar w:fldCharType="end"/>
            </w:r>
            <w:r w:rsidRPr="00524924">
              <w:rPr>
                <w:rFonts w:eastAsia="Times New Roman"/>
                <w:b/>
                <w:i/>
              </w:rPr>
              <w:t xml:space="preserve">где </w:t>
            </w:r>
            <w:r w:rsidRPr="00524924">
              <w:rPr>
                <w:b/>
                <w:i/>
                <w:lang w:val="en-US"/>
              </w:rPr>
              <w:t>S</w:t>
            </w:r>
            <w:r w:rsidRPr="00524924">
              <w:rPr>
                <w:b/>
                <w:i/>
              </w:rPr>
              <w:t>(</w:t>
            </w:r>
            <w:r w:rsidRPr="00524924">
              <w:rPr>
                <w:b/>
                <w:i/>
                <w:lang w:val="en-US"/>
              </w:rPr>
              <w:t>t</w:t>
            </w:r>
            <w:r w:rsidRPr="00524924">
              <w:rPr>
                <w:b/>
                <w:i/>
              </w:rPr>
              <w:t>)- путь в метрах,</w:t>
            </w:r>
          </w:p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  <w:i/>
              </w:rPr>
              <w:t xml:space="preserve"> </w:t>
            </w:r>
            <w:r w:rsidRPr="00524924">
              <w:rPr>
                <w:b/>
                <w:i/>
                <w:lang w:val="en-US"/>
              </w:rPr>
              <w:t>t</w:t>
            </w:r>
            <w:r w:rsidRPr="00524924">
              <w:rPr>
                <w:b/>
                <w:i/>
              </w:rPr>
              <w:t>- время в сек.    Вычислите скорость движе</w:t>
            </w:r>
            <w:r w:rsidR="00AA4435">
              <w:rPr>
                <w:b/>
                <w:i/>
              </w:rPr>
              <w:t xml:space="preserve">ния точки в момент времени t = </w:t>
            </w:r>
            <w:r w:rsidR="00AA4435" w:rsidRPr="003A1D2A">
              <w:rPr>
                <w:b/>
                <w:i/>
              </w:rPr>
              <w:t>2</w:t>
            </w:r>
            <w:r w:rsidRPr="00524924">
              <w:rPr>
                <w:b/>
                <w:i/>
              </w:rPr>
              <w:t xml:space="preserve"> cек.     </w:t>
            </w:r>
          </w:p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  <w:r w:rsidRPr="00524924">
              <w:rPr>
                <w:b/>
              </w:rPr>
              <w:t xml:space="preserve">    </w:t>
            </w:r>
            <w:r w:rsidRPr="00524924">
              <w:rPr>
                <w:rFonts w:eastAsia="Times New Roman"/>
                <w:b/>
              </w:rPr>
              <w:t xml:space="preserve">   Ответ:</w:t>
            </w:r>
            <w:r w:rsidRPr="00524924">
              <w:rPr>
                <w:b/>
                <w:i/>
              </w:rPr>
              <w:t xml:space="preserve">    </w:t>
            </w:r>
          </w:p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>14</w:t>
            </w:r>
          </w:p>
        </w:tc>
        <w:tc>
          <w:tcPr>
            <w:tcW w:w="7331" w:type="dxa"/>
          </w:tcPr>
          <w:p w:rsidR="00F15072" w:rsidRPr="003A1D2A" w:rsidRDefault="00F15072" w:rsidP="00352A2B">
            <w:pPr>
              <w:spacing w:after="0" w:line="240" w:lineRule="auto"/>
              <w:rPr>
                <w:rFonts w:eastAsia="Times New Roman"/>
              </w:rPr>
            </w:pPr>
            <w:r w:rsidRPr="00524924">
              <w:rPr>
                <w:b/>
                <w:i/>
              </w:rPr>
              <w:t>Найдите  производную  функции</w:t>
            </w:r>
            <w:r w:rsidRPr="00524924">
              <w:t xml:space="preserve">       у=</w:t>
            </w:r>
            <w:r w:rsidR="003A1D2A">
              <w:rPr>
                <w:lang w:val="en-US"/>
              </w:rPr>
              <w:t>x</w:t>
            </w:r>
            <w:r w:rsidR="003A1D2A" w:rsidRPr="003A1D2A">
              <w:t xml:space="preserve"> </w:t>
            </w:r>
            <w:r w:rsidR="003A1D2A">
              <w:rPr>
                <w:lang w:val="en-US"/>
              </w:rPr>
              <w:t>cosx</w:t>
            </w:r>
          </w:p>
          <w:p w:rsidR="00F15072" w:rsidRPr="00524924" w:rsidRDefault="00F15072" w:rsidP="00352A2B">
            <w:pPr>
              <w:spacing w:after="0" w:line="240" w:lineRule="auto"/>
            </w:pPr>
            <w:r w:rsidRPr="00524924">
              <w:rPr>
                <w:rFonts w:eastAsia="Times New Roman"/>
              </w:rPr>
              <w:t xml:space="preserve">     </w:t>
            </w:r>
            <w:r w:rsidRPr="00524924">
              <w:rPr>
                <w:rFonts w:eastAsia="Times New Roman"/>
                <w:b/>
              </w:rPr>
              <w:t>Ответ:</w:t>
            </w:r>
          </w:p>
          <w:p w:rsidR="00F15072" w:rsidRPr="00524924" w:rsidRDefault="00F15072" w:rsidP="00352A2B">
            <w:pPr>
              <w:spacing w:after="0" w:line="240" w:lineRule="auto"/>
              <w:rPr>
                <w:b/>
                <w:i/>
              </w:rPr>
            </w:pP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>15</w:t>
            </w:r>
          </w:p>
        </w:tc>
        <w:tc>
          <w:tcPr>
            <w:tcW w:w="7331" w:type="dxa"/>
          </w:tcPr>
          <w:p w:rsidR="003A1D2A" w:rsidRPr="003A1D2A" w:rsidRDefault="00F15072" w:rsidP="00352A2B">
            <w:pPr>
              <w:spacing w:after="0" w:line="240" w:lineRule="auto"/>
            </w:pPr>
            <w:r w:rsidRPr="00524924">
              <w:rPr>
                <w:sz w:val="24"/>
                <w:szCs w:val="24"/>
              </w:rPr>
              <w:t xml:space="preserve"> </w:t>
            </w:r>
            <w:r w:rsidRPr="00524924">
              <w:rPr>
                <w:b/>
                <w:i/>
              </w:rPr>
              <w:t>Найдите производную сложной функции</w:t>
            </w:r>
            <w:r w:rsidRPr="00524924">
              <w:t xml:space="preserve">       у</w:t>
            </w:r>
            <w:r w:rsidR="003A1D2A" w:rsidRPr="003A1D2A">
              <w:t xml:space="preserve"> = 3 </w:t>
            </w:r>
            <w:r w:rsidR="003A1D2A">
              <w:rPr>
                <w:lang w:val="en-US"/>
              </w:rPr>
              <w:t>sin</w:t>
            </w:r>
            <w:r w:rsidR="003A1D2A" w:rsidRPr="003A1D2A">
              <w:t xml:space="preserve"> (2</w:t>
            </w:r>
            <w:r w:rsidR="003A1D2A">
              <w:rPr>
                <w:lang w:val="en-US"/>
              </w:rPr>
              <w:t>x</w:t>
            </w:r>
            <w:r w:rsidR="003A1D2A" w:rsidRPr="003A1D2A">
              <w:t xml:space="preserve"> </w:t>
            </w:r>
            <w:r w:rsidR="003A1D2A">
              <w:t>–</w:t>
            </w:r>
            <w:r w:rsidR="003A1D2A" w:rsidRPr="003A1D2A">
              <w:t xml:space="preserve"> </w:t>
            </w:r>
            <w:r w:rsidR="008666DC" w:rsidRPr="00932863">
              <w:fldChar w:fldCharType="begin"/>
            </w:r>
            <w:r w:rsidR="00932863" w:rsidRPr="00932863">
              <w:instrText xml:space="preserve"> QUOTE </w:instrText>
            </w:r>
            <w:r w:rsidR="009237D6" w:rsidRPr="008666DC">
              <w:rPr>
                <w:position w:val="-9"/>
              </w:rPr>
              <w:pict>
                <v:shape id="_x0000_i1365" type="#_x0000_t75" style="width:6.75pt;height:15pt" equationxml="&lt;">
                  <v:imagedata r:id="rId55" o:title="" chromakey="white"/>
                </v:shape>
              </w:pict>
            </w:r>
            <w:r w:rsidR="00932863" w:rsidRPr="00932863">
              <w:instrText xml:space="preserve"> </w:instrText>
            </w:r>
            <w:r w:rsidR="008666DC" w:rsidRPr="00932863">
              <w:fldChar w:fldCharType="separate"/>
            </w:r>
            <w:r w:rsidR="009237D6" w:rsidRPr="008666DC">
              <w:rPr>
                <w:position w:val="-9"/>
              </w:rPr>
              <w:pict>
                <v:shape id="_x0000_i1100" type="#_x0000_t75" style="width:6.75pt;height:15pt" equationxml="&lt;">
                  <v:imagedata r:id="rId55" o:title="" chromakey="white"/>
                </v:shape>
              </w:pict>
            </w:r>
            <w:r w:rsidR="008666DC" w:rsidRPr="00932863">
              <w:fldChar w:fldCharType="end"/>
            </w:r>
            <w:r w:rsidR="003A1D2A" w:rsidRPr="003A1D2A">
              <w:t>)</w:t>
            </w:r>
          </w:p>
          <w:p w:rsidR="003A1D2A" w:rsidRPr="003A1D2A" w:rsidRDefault="003A1D2A" w:rsidP="00352A2B">
            <w:pPr>
              <w:spacing w:after="0" w:line="240" w:lineRule="auto"/>
            </w:pPr>
          </w:p>
          <w:p w:rsidR="00F15072" w:rsidRPr="00524924" w:rsidRDefault="00F15072" w:rsidP="003A1D2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rFonts w:eastAsia="Times New Roman"/>
                <w:sz w:val="24"/>
                <w:szCs w:val="24"/>
              </w:rPr>
              <w:t xml:space="preserve">     </w:t>
            </w:r>
            <w:r w:rsidRPr="00524924">
              <w:rPr>
                <w:rFonts w:eastAsia="Times New Roman"/>
                <w:b/>
              </w:rPr>
              <w:t>Ответ:</w:t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</w:p>
        </w:tc>
        <w:tc>
          <w:tcPr>
            <w:tcW w:w="7331" w:type="dxa"/>
          </w:tcPr>
          <w:p w:rsidR="00F15072" w:rsidRPr="00524924" w:rsidRDefault="00F15072" w:rsidP="00352A2B">
            <w:pPr>
              <w:spacing w:after="0" w:line="240" w:lineRule="auto"/>
              <w:rPr>
                <w:b/>
              </w:rPr>
            </w:pPr>
            <w:r w:rsidRPr="00524924">
              <w:rPr>
                <w:sz w:val="24"/>
                <w:szCs w:val="24"/>
              </w:rPr>
              <w:t xml:space="preserve">                                                  </w:t>
            </w:r>
            <w:r w:rsidRPr="00524924">
              <w:rPr>
                <w:b/>
                <w:sz w:val="24"/>
                <w:szCs w:val="24"/>
              </w:rPr>
              <w:t>Часть 3</w:t>
            </w:r>
          </w:p>
          <w:p w:rsidR="00F15072" w:rsidRPr="00524924" w:rsidRDefault="00F15072" w:rsidP="00352A2B">
            <w:pPr>
              <w:spacing w:after="0" w:line="240" w:lineRule="auto"/>
            </w:pPr>
            <w:r w:rsidRPr="00524924">
              <w:t xml:space="preserve">        Запишите  полное  и  обоснованное  решение  заданий   16 – 20</w:t>
            </w:r>
          </w:p>
          <w:p w:rsidR="00F15072" w:rsidRPr="00524924" w:rsidRDefault="00F15072" w:rsidP="00352A2B">
            <w:pPr>
              <w:spacing w:after="0" w:line="240" w:lineRule="auto"/>
            </w:pPr>
          </w:p>
          <w:p w:rsidR="00F15072" w:rsidRPr="00524924" w:rsidRDefault="00F15072" w:rsidP="00352A2B">
            <w:pPr>
              <w:spacing w:after="0" w:line="240" w:lineRule="auto"/>
            </w:pP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</w:pPr>
            <w:r w:rsidRPr="00524924">
              <w:t>16</w:t>
            </w:r>
          </w:p>
        </w:tc>
        <w:tc>
          <w:tcPr>
            <w:tcW w:w="7331" w:type="dxa"/>
          </w:tcPr>
          <w:p w:rsidR="00F15072" w:rsidRPr="00524924" w:rsidRDefault="00F15072" w:rsidP="00352A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Вычислить   </w:t>
            </w:r>
            <w:r w:rsidRPr="00524924">
              <w:rPr>
                <w:b/>
                <w:sz w:val="24"/>
                <w:szCs w:val="24"/>
              </w:rPr>
              <w:t>tg( arc</w:t>
            </w:r>
            <w:r w:rsidR="00D97377">
              <w:rPr>
                <w:b/>
                <w:sz w:val="24"/>
                <w:szCs w:val="24"/>
                <w:lang w:val="en-US"/>
              </w:rPr>
              <w:t>cos</w:t>
            </w:r>
            <w:r w:rsidRPr="00524924">
              <w:rPr>
                <w:b/>
                <w:sz w:val="24"/>
                <w:szCs w:val="24"/>
              </w:rPr>
              <w:t xml:space="preserve"> 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366" type="#_x0000_t75" style="width:6pt;height:26.25pt" equationxml="&lt;">
                  <v:imagedata r:id="rId112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101" type="#_x0000_t75" style="width:6pt;height:26.25pt" equationxml="&lt;">
                  <v:imagedata r:id="rId112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F15072" w:rsidRPr="00524924" w:rsidRDefault="00F15072" w:rsidP="00352A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5072" w:rsidRPr="00524924" w:rsidTr="00352A2B">
        <w:trPr>
          <w:trHeight w:val="743"/>
        </w:trPr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17</w:t>
            </w:r>
          </w:p>
        </w:tc>
        <w:tc>
          <w:tcPr>
            <w:tcW w:w="7331" w:type="dxa"/>
          </w:tcPr>
          <w:p w:rsidR="00F15072" w:rsidRPr="00524924" w:rsidRDefault="00F15072" w:rsidP="00D97377">
            <w:pPr>
              <w:spacing w:after="0" w:line="240" w:lineRule="auto"/>
              <w:rPr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Решите уравнение    </w:t>
            </w:r>
            <w:r w:rsidR="00D97377" w:rsidRPr="00D97377">
              <w:rPr>
                <w:b/>
                <w:sz w:val="24"/>
                <w:szCs w:val="24"/>
              </w:rPr>
              <w:t>5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367" type="#_x0000_t75" style="width:33.75pt;height:16.5pt" equationxml="&lt;">
                  <v:imagedata r:id="rId113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368" type="#_x0000_t75" style="width:33.75pt;height:16.5pt" equationxml="&lt;">
                  <v:imagedata r:id="rId113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 = </w:t>
            </w:r>
            <w:r w:rsidR="00D97377" w:rsidRPr="00D97377">
              <w:rPr>
                <w:rFonts w:eastAsia="Times New Roman"/>
                <w:b/>
                <w:sz w:val="24"/>
                <w:szCs w:val="24"/>
              </w:rPr>
              <w:t xml:space="preserve">6 </w:t>
            </w:r>
            <w:r w:rsidR="00D97377">
              <w:rPr>
                <w:rFonts w:eastAsia="Times New Roman"/>
                <w:b/>
                <w:sz w:val="24"/>
                <w:szCs w:val="24"/>
              </w:rPr>
              <w:t>–</w:t>
            </w:r>
            <w:r w:rsidRPr="0052492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D97377" w:rsidRPr="00D97377">
              <w:rPr>
                <w:rFonts w:eastAsia="Times New Roman"/>
                <w:b/>
                <w:sz w:val="24"/>
                <w:szCs w:val="24"/>
              </w:rPr>
              <w:t xml:space="preserve">6 </w:t>
            </w:r>
            <w:r w:rsidR="00D97377">
              <w:rPr>
                <w:rFonts w:eastAsia="Times New Roman"/>
                <w:b/>
                <w:sz w:val="24"/>
                <w:szCs w:val="24"/>
                <w:lang w:val="en-US"/>
              </w:rPr>
              <w:t>sinx</w:t>
            </w: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18</w:t>
            </w:r>
          </w:p>
        </w:tc>
        <w:tc>
          <w:tcPr>
            <w:tcW w:w="7331" w:type="dxa"/>
          </w:tcPr>
          <w:p w:rsidR="00F15072" w:rsidRPr="00524924" w:rsidRDefault="00F15072" w:rsidP="00352A2B">
            <w:pPr>
              <w:spacing w:after="0" w:line="240" w:lineRule="auto"/>
              <w:rPr>
                <w:sz w:val="24"/>
                <w:szCs w:val="24"/>
              </w:rPr>
            </w:pPr>
            <w:r w:rsidRPr="00524924">
              <w:rPr>
                <w:sz w:val="24"/>
                <w:szCs w:val="24"/>
              </w:rPr>
              <w:t xml:space="preserve">   Найдите корни  уравнения  </w:t>
            </w:r>
            <w:r w:rsidR="00C22B04" w:rsidRPr="00C22B04">
              <w:rPr>
                <w:b/>
                <w:sz w:val="24"/>
                <w:szCs w:val="24"/>
                <w:lang w:val="en-US"/>
              </w:rPr>
              <w:t>sin</w:t>
            </w:r>
            <w:r w:rsidR="00C22B04" w:rsidRPr="00C22B04">
              <w:rPr>
                <w:b/>
                <w:sz w:val="24"/>
                <w:szCs w:val="24"/>
              </w:rPr>
              <w:t xml:space="preserve"> </w:t>
            </w:r>
            <w:r w:rsidR="00C22B04" w:rsidRPr="00C22B04">
              <w:rPr>
                <w:b/>
                <w:sz w:val="24"/>
                <w:szCs w:val="24"/>
                <w:lang w:val="en-US"/>
              </w:rPr>
              <w:t>x</w:t>
            </w:r>
            <w:r w:rsidR="00C22B04" w:rsidRPr="00C22B04">
              <w:rPr>
                <w:b/>
                <w:sz w:val="24"/>
                <w:szCs w:val="24"/>
              </w:rPr>
              <w:t xml:space="preserve"> + </w:t>
            </w:r>
            <w:r w:rsidR="008666DC" w:rsidRPr="00932863">
              <w:rPr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369" type="#_x0000_t75" style="width:15pt;height:18pt" equationxml="&lt;">
                  <v:imagedata r:id="rId93" o:title="" chromakey="white"/>
                </v:shape>
              </w:pict>
            </w:r>
            <w:r w:rsidR="00932863" w:rsidRPr="00932863">
              <w:rPr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370" type="#_x0000_t75" style="width:15pt;height:18pt" equationxml="&lt;">
                  <v:imagedata r:id="rId93" o:title="" chromakey="white"/>
                </v:shape>
              </w:pict>
            </w:r>
            <w:r w:rsidR="008666DC" w:rsidRPr="00932863">
              <w:rPr>
                <w:b/>
                <w:sz w:val="24"/>
                <w:szCs w:val="24"/>
              </w:rPr>
              <w:fldChar w:fldCharType="end"/>
            </w:r>
            <w:r w:rsidR="00C22B04" w:rsidRPr="00C22B04">
              <w:rPr>
                <w:b/>
                <w:sz w:val="24"/>
                <w:szCs w:val="24"/>
              </w:rPr>
              <w:t xml:space="preserve"> </w:t>
            </w:r>
            <w:r w:rsidR="00C22B04">
              <w:rPr>
                <w:b/>
                <w:sz w:val="24"/>
                <w:szCs w:val="24"/>
                <w:lang w:val="en-US"/>
              </w:rPr>
              <w:t>cos</w:t>
            </w:r>
            <w:r w:rsidR="00C22B04" w:rsidRPr="00C22B04">
              <w:rPr>
                <w:b/>
                <w:sz w:val="24"/>
                <w:szCs w:val="24"/>
              </w:rPr>
              <w:t xml:space="preserve"> </w:t>
            </w:r>
            <w:r w:rsidR="00C22B04">
              <w:rPr>
                <w:b/>
                <w:sz w:val="24"/>
                <w:szCs w:val="24"/>
                <w:lang w:val="en-US"/>
              </w:rPr>
              <w:t>x</w:t>
            </w:r>
            <w:r w:rsidR="00C22B04" w:rsidRPr="00C22B04">
              <w:rPr>
                <w:b/>
                <w:sz w:val="24"/>
                <w:szCs w:val="24"/>
              </w:rPr>
              <w:t xml:space="preserve"> = 0</w:t>
            </w:r>
            <w:r w:rsidRPr="00524924">
              <w:rPr>
                <w:sz w:val="24"/>
                <w:szCs w:val="24"/>
              </w:rPr>
              <w:t xml:space="preserve">,  принадлежащие промежутку [ </w:t>
            </w:r>
            <w:r w:rsidR="00C22B04" w:rsidRPr="00C22B04">
              <w:rPr>
                <w:sz w:val="24"/>
                <w:szCs w:val="24"/>
              </w:rPr>
              <w:t>- 90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371" type="#_x0000_t75" style="width:4.5pt;height:16.5pt" equationxml="&lt;">
                  <v:imagedata r:id="rId42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102" type="#_x0000_t75" style="width:4.5pt;height:16.5pt" equationxml="&lt;">
                  <v:imagedata r:id="rId42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="00C22B04">
              <w:rPr>
                <w:rFonts w:eastAsia="Times New Roman"/>
                <w:sz w:val="24"/>
                <w:szCs w:val="24"/>
              </w:rPr>
              <w:t xml:space="preserve">;  </w:t>
            </w:r>
            <w:r w:rsidR="00C22B04" w:rsidRPr="00C22B04">
              <w:rPr>
                <w:rFonts w:eastAsia="Times New Roman"/>
                <w:sz w:val="24"/>
                <w:szCs w:val="24"/>
              </w:rPr>
              <w:t>9</w:t>
            </w:r>
            <w:r w:rsidRPr="00524924">
              <w:rPr>
                <w:rFonts w:eastAsia="Times New Roman"/>
                <w:sz w:val="24"/>
                <w:szCs w:val="24"/>
              </w:rPr>
              <w:t>0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372" type="#_x0000_t75" style="width:4.5pt;height:16.5pt" equationxml="&lt;">
                  <v:imagedata r:id="rId42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103" type="#_x0000_t75" style="width:4.5pt;height:16.5pt" equationxml="&lt;">
                  <v:imagedata r:id="rId42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Pr="00524924">
              <w:rPr>
                <w:rFonts w:eastAsia="Times New Roman"/>
                <w:sz w:val="24"/>
                <w:szCs w:val="24"/>
              </w:rPr>
              <w:t>].</w:t>
            </w:r>
          </w:p>
          <w:p w:rsidR="00F15072" w:rsidRPr="00524924" w:rsidRDefault="00F15072" w:rsidP="00352A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19</w:t>
            </w:r>
          </w:p>
        </w:tc>
        <w:tc>
          <w:tcPr>
            <w:tcW w:w="7331" w:type="dxa"/>
          </w:tcPr>
          <w:p w:rsidR="00F15072" w:rsidRPr="00524924" w:rsidRDefault="00C22B04" w:rsidP="00352A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Найдите точки максимума</w:t>
            </w:r>
            <w:r w:rsidR="00F15072" w:rsidRPr="00524924">
              <w:rPr>
                <w:sz w:val="24"/>
                <w:szCs w:val="24"/>
              </w:rPr>
              <w:t xml:space="preserve"> функции    </w:t>
            </w:r>
            <w:r w:rsidR="00F15072" w:rsidRPr="00524924">
              <w:rPr>
                <w:b/>
                <w:sz w:val="24"/>
                <w:szCs w:val="24"/>
              </w:rPr>
              <w:t>f(x) = 0,</w:t>
            </w:r>
            <w:r>
              <w:rPr>
                <w:b/>
                <w:sz w:val="24"/>
                <w:szCs w:val="24"/>
              </w:rPr>
              <w:t>2</w:t>
            </w:r>
            <w:r w:rsidR="00F15072" w:rsidRPr="00524924">
              <w:rPr>
                <w:b/>
                <w:sz w:val="24"/>
                <w:szCs w:val="24"/>
              </w:rPr>
              <w:t>5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373" type="#_x0000_t75" style="width:15pt;height:16.5pt" equationxml="&lt;">
                  <v:imagedata r:id="rId114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104" type="#_x0000_t75" style="width:15pt;height:16.5pt" equationxml="&lt;">
                  <v:imagedata r:id="rId114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 w:rsidR="00F15072" w:rsidRPr="00524924">
              <w:rPr>
                <w:rFonts w:eastAsia="Times New Roman"/>
                <w:b/>
                <w:sz w:val="24"/>
                <w:szCs w:val="24"/>
              </w:rPr>
              <w:t xml:space="preserve"> - 2 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374" type="#_x0000_t75" style="width:12.75pt;height:16.5pt" equationxml="&lt;">
                  <v:imagedata r:id="rId115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105" type="#_x0000_t75" style="width:12.75pt;height:16.5pt" equationxml="&lt;">
                  <v:imagedata r:id="rId115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</w:p>
          <w:p w:rsidR="00F15072" w:rsidRPr="00524924" w:rsidRDefault="00F15072" w:rsidP="00352A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5072" w:rsidRPr="00524924" w:rsidTr="00352A2B">
        <w:tc>
          <w:tcPr>
            <w:tcW w:w="440" w:type="dxa"/>
          </w:tcPr>
          <w:p w:rsidR="00F15072" w:rsidRPr="00524924" w:rsidRDefault="00F15072" w:rsidP="00352A2B">
            <w:pPr>
              <w:spacing w:after="0" w:line="240" w:lineRule="auto"/>
              <w:rPr>
                <w:lang w:val="en-US"/>
              </w:rPr>
            </w:pPr>
            <w:r w:rsidRPr="00524924">
              <w:rPr>
                <w:lang w:val="en-US"/>
              </w:rPr>
              <w:t>20</w:t>
            </w:r>
          </w:p>
        </w:tc>
        <w:tc>
          <w:tcPr>
            <w:tcW w:w="7331" w:type="dxa"/>
          </w:tcPr>
          <w:p w:rsidR="00F15072" w:rsidRPr="00524924" w:rsidRDefault="00A47DE7" w:rsidP="00352A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Найдите наибол</w:t>
            </w:r>
            <w:r w:rsidR="00F15072" w:rsidRPr="00524924">
              <w:rPr>
                <w:sz w:val="24"/>
                <w:szCs w:val="24"/>
              </w:rPr>
              <w:t xml:space="preserve">ьшее значение функции   </w:t>
            </w:r>
            <w:r>
              <w:rPr>
                <w:b/>
                <w:sz w:val="24"/>
                <w:szCs w:val="24"/>
              </w:rPr>
              <w:t>у =</w:t>
            </w:r>
            <w:r w:rsidRPr="00A47DE7">
              <w:rPr>
                <w:b/>
                <w:sz w:val="28"/>
                <w:szCs w:val="28"/>
              </w:rPr>
              <w:t xml:space="preserve"> </w:t>
            </w:r>
            <w:r w:rsidR="008666DC" w:rsidRPr="00932863">
              <w:rPr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20"/>
              </w:rPr>
              <w:pict>
                <v:shape id="_x0000_i1375" type="#_x0000_t75" style="width:6pt;height:26.25pt" equationxml="&lt;">
                  <v:imagedata r:id="rId116" o:title="" chromakey="white"/>
                </v:shape>
              </w:pict>
            </w:r>
            <w:r w:rsidR="00932863" w:rsidRPr="00932863">
              <w:rPr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20"/>
              </w:rPr>
              <w:pict>
                <v:shape id="_x0000_i1106" type="#_x0000_t75" style="width:6pt;height:26.25pt" equationxml="&lt;">
                  <v:imagedata r:id="rId116" o:title="" chromakey="white"/>
                </v:shape>
              </w:pict>
            </w:r>
            <w:r w:rsidR="008666DC" w:rsidRPr="00932863">
              <w:rPr>
                <w:b/>
                <w:sz w:val="24"/>
                <w:szCs w:val="24"/>
              </w:rPr>
              <w:fldChar w:fldCharType="end"/>
            </w:r>
            <w:r w:rsidR="00F15072" w:rsidRPr="00524924">
              <w:rPr>
                <w:b/>
                <w:sz w:val="24"/>
                <w:szCs w:val="24"/>
              </w:rPr>
              <w:t xml:space="preserve"> </w: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376" type="#_x0000_t75" style="width:13.5pt;height:19.5pt" equationxml="&lt;">
                  <v:imagedata r:id="rId117" o:title="" chromakey="white"/>
                </v:shape>
              </w:pict>
            </w:r>
            <w:r w:rsidR="00932863" w:rsidRPr="00932863">
              <w:rPr>
                <w:rFonts w:eastAsia="Times New Roman"/>
                <w:b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107" type="#_x0000_t75" style="width:13.5pt;height:19.5pt" equationxml="&lt;">
                  <v:imagedata r:id="rId117" o:title="" chromakey="white"/>
                </v:shape>
              </w:pict>
            </w:r>
            <w:r w:rsidR="008666DC" w:rsidRPr="00932863"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sz w:val="24"/>
                <w:szCs w:val="24"/>
              </w:rPr>
              <w:t xml:space="preserve"> + </w:t>
            </w:r>
            <w:r w:rsidR="00F15072" w:rsidRPr="0052492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begin"/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9237D6" w:rsidRPr="008666DC">
              <w:rPr>
                <w:position w:val="-11"/>
              </w:rPr>
              <w:pict>
                <v:shape id="_x0000_i1377" type="#_x0000_t75" style="width:13.5pt;height:19.5pt" equationxml="&lt;">
                  <v:imagedata r:id="rId70" o:title="" chromakey="white"/>
                </v:shape>
              </w:pict>
            </w:r>
            <w:r w:rsidR="00932863" w:rsidRPr="00932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separate"/>
            </w:r>
            <w:r w:rsidR="009237D6" w:rsidRPr="008666DC">
              <w:rPr>
                <w:position w:val="-11"/>
              </w:rPr>
              <w:pict>
                <v:shape id="_x0000_i1108" type="#_x0000_t75" style="width:13.5pt;height:19.5pt" equationxml="&lt;">
                  <v:imagedata r:id="rId70" o:title="" chromakey="white"/>
                </v:shape>
              </w:pict>
            </w:r>
            <w:r w:rsidR="008666DC" w:rsidRPr="00932863">
              <w:rPr>
                <w:rFonts w:eastAsia="Times New Roman"/>
                <w:sz w:val="24"/>
                <w:szCs w:val="24"/>
              </w:rPr>
              <w:fldChar w:fldCharType="end"/>
            </w:r>
            <w:r w:rsidR="00F15072" w:rsidRPr="00524924">
              <w:rPr>
                <w:rFonts w:eastAsia="Times New Roman"/>
                <w:sz w:val="24"/>
                <w:szCs w:val="24"/>
              </w:rPr>
              <w:t xml:space="preserve">  на</w:t>
            </w:r>
          </w:p>
          <w:p w:rsidR="00F15072" w:rsidRPr="00524924" w:rsidRDefault="00F15072" w:rsidP="00352A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4924">
              <w:rPr>
                <w:rFonts w:eastAsia="Times New Roman"/>
                <w:sz w:val="24"/>
                <w:szCs w:val="24"/>
              </w:rPr>
              <w:t xml:space="preserve">  отрезке  [</w:t>
            </w:r>
            <w:r w:rsidR="00A47DE7">
              <w:rPr>
                <w:rFonts w:eastAsia="Times New Roman"/>
                <w:sz w:val="24"/>
                <w:szCs w:val="24"/>
                <w:lang w:val="en-US"/>
              </w:rPr>
              <w:t xml:space="preserve"> -</w:t>
            </w:r>
            <w:r w:rsidR="00A47DE7">
              <w:rPr>
                <w:rFonts w:eastAsia="Times New Roman"/>
                <w:sz w:val="24"/>
                <w:szCs w:val="24"/>
              </w:rPr>
              <w:t>3</w:t>
            </w:r>
            <w:r w:rsidRPr="00524924">
              <w:rPr>
                <w:rFonts w:eastAsia="Times New Roman"/>
                <w:sz w:val="24"/>
                <w:szCs w:val="24"/>
              </w:rPr>
              <w:t>;</w:t>
            </w:r>
            <w:r w:rsidRPr="00524924">
              <w:rPr>
                <w:rFonts w:eastAsia="Times New Roman"/>
                <w:sz w:val="24"/>
                <w:szCs w:val="24"/>
                <w:lang w:val="en-US"/>
              </w:rPr>
              <w:t xml:space="preserve"> 0]</w:t>
            </w:r>
          </w:p>
          <w:p w:rsidR="00F15072" w:rsidRPr="00524924" w:rsidRDefault="00F15072" w:rsidP="00352A2B">
            <w:pPr>
              <w:spacing w:after="0" w:line="240" w:lineRule="auto"/>
              <w:rPr>
                <w:sz w:val="24"/>
                <w:szCs w:val="24"/>
              </w:rPr>
            </w:pPr>
          </w:p>
          <w:p w:rsidR="00F15072" w:rsidRPr="00524924" w:rsidRDefault="00F15072" w:rsidP="00352A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6727" w:rsidRDefault="00F15072" w:rsidP="00E26727">
      <w:pPr>
        <w:ind w:left="-284"/>
        <w:rPr>
          <w:sz w:val="24"/>
          <w:szCs w:val="24"/>
        </w:rPr>
      </w:pPr>
      <w:r>
        <w:br w:type="textWrapping" w:clear="all"/>
      </w:r>
    </w:p>
    <w:sectPr w:rsidR="00E26727" w:rsidSect="00E33BF9">
      <w:pgSz w:w="16838" w:h="11906" w:orient="landscape"/>
      <w:pgMar w:top="0" w:right="567" w:bottom="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87" w:rsidRDefault="00730C87" w:rsidP="00E33BF9">
      <w:pPr>
        <w:spacing w:after="0" w:line="240" w:lineRule="auto"/>
      </w:pPr>
      <w:r>
        <w:separator/>
      </w:r>
    </w:p>
  </w:endnote>
  <w:endnote w:type="continuationSeparator" w:id="1">
    <w:p w:rsidR="00730C87" w:rsidRDefault="00730C87" w:rsidP="00E3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87" w:rsidRDefault="00730C87" w:rsidP="00E33BF9">
      <w:pPr>
        <w:spacing w:after="0" w:line="240" w:lineRule="auto"/>
      </w:pPr>
      <w:r>
        <w:separator/>
      </w:r>
    </w:p>
  </w:footnote>
  <w:footnote w:type="continuationSeparator" w:id="1">
    <w:p w:rsidR="00730C87" w:rsidRDefault="00730C87" w:rsidP="00E3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5D"/>
    <w:multiLevelType w:val="hybridMultilevel"/>
    <w:tmpl w:val="3990C4C0"/>
    <w:lvl w:ilvl="0" w:tplc="1A44EBDE">
      <w:start w:val="1"/>
      <w:numFmt w:val="decimal"/>
      <w:lvlText w:val="%1)"/>
      <w:lvlJc w:val="left"/>
      <w:pPr>
        <w:ind w:left="46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0095139"/>
    <w:multiLevelType w:val="hybridMultilevel"/>
    <w:tmpl w:val="3B325960"/>
    <w:lvl w:ilvl="0" w:tplc="2AA2D482">
      <w:start w:val="1"/>
      <w:numFmt w:val="decimal"/>
      <w:lvlText w:val="%1)"/>
      <w:lvlJc w:val="left"/>
      <w:pPr>
        <w:ind w:left="69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74D2C33"/>
    <w:multiLevelType w:val="hybridMultilevel"/>
    <w:tmpl w:val="2786AF1C"/>
    <w:lvl w:ilvl="0" w:tplc="A59850E8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79A1B7A"/>
    <w:multiLevelType w:val="hybridMultilevel"/>
    <w:tmpl w:val="80966EF4"/>
    <w:lvl w:ilvl="0" w:tplc="25F4738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F9132C"/>
    <w:multiLevelType w:val="hybridMultilevel"/>
    <w:tmpl w:val="30E0915A"/>
    <w:lvl w:ilvl="0" w:tplc="251C2B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364A6"/>
    <w:multiLevelType w:val="hybridMultilevel"/>
    <w:tmpl w:val="BC825472"/>
    <w:lvl w:ilvl="0" w:tplc="EEB40282">
      <w:start w:val="1"/>
      <w:numFmt w:val="decimal"/>
      <w:lvlText w:val="%1)"/>
      <w:lvlJc w:val="left"/>
      <w:pPr>
        <w:ind w:left="46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81D655A"/>
    <w:multiLevelType w:val="hybridMultilevel"/>
    <w:tmpl w:val="4E2EB2E6"/>
    <w:lvl w:ilvl="0" w:tplc="97121648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C8169FB"/>
    <w:multiLevelType w:val="hybridMultilevel"/>
    <w:tmpl w:val="69E4C202"/>
    <w:lvl w:ilvl="0" w:tplc="4DA06D44">
      <w:start w:val="1"/>
      <w:numFmt w:val="decimal"/>
      <w:lvlText w:val="%1)"/>
      <w:lvlJc w:val="left"/>
      <w:pPr>
        <w:ind w:left="46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3B06FEA"/>
    <w:multiLevelType w:val="hybridMultilevel"/>
    <w:tmpl w:val="7BC22246"/>
    <w:lvl w:ilvl="0" w:tplc="48660512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6A45448"/>
    <w:multiLevelType w:val="hybridMultilevel"/>
    <w:tmpl w:val="4E2EB2E6"/>
    <w:lvl w:ilvl="0" w:tplc="97121648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AA83B0A"/>
    <w:multiLevelType w:val="hybridMultilevel"/>
    <w:tmpl w:val="835CCC56"/>
    <w:lvl w:ilvl="0" w:tplc="AE36C5EE">
      <w:start w:val="1"/>
      <w:numFmt w:val="decimal"/>
      <w:lvlText w:val="%1)"/>
      <w:lvlJc w:val="left"/>
      <w:pPr>
        <w:ind w:left="49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F5C5AEA"/>
    <w:multiLevelType w:val="hybridMultilevel"/>
    <w:tmpl w:val="BEB4A2A0"/>
    <w:lvl w:ilvl="0" w:tplc="14EE62AC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CC43778"/>
    <w:multiLevelType w:val="hybridMultilevel"/>
    <w:tmpl w:val="85F45FCA"/>
    <w:lvl w:ilvl="0" w:tplc="623853EA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804"/>
    <w:rsid w:val="00001324"/>
    <w:rsid w:val="0007570D"/>
    <w:rsid w:val="000B0B89"/>
    <w:rsid w:val="000C4FB1"/>
    <w:rsid w:val="00145862"/>
    <w:rsid w:val="00147FC0"/>
    <w:rsid w:val="0015185B"/>
    <w:rsid w:val="00193E86"/>
    <w:rsid w:val="00194338"/>
    <w:rsid w:val="001962CA"/>
    <w:rsid w:val="001E72EA"/>
    <w:rsid w:val="00205EA8"/>
    <w:rsid w:val="00210A93"/>
    <w:rsid w:val="002147BD"/>
    <w:rsid w:val="00222320"/>
    <w:rsid w:val="0023399E"/>
    <w:rsid w:val="00252EA7"/>
    <w:rsid w:val="00283921"/>
    <w:rsid w:val="002926B4"/>
    <w:rsid w:val="002C2AFB"/>
    <w:rsid w:val="00320706"/>
    <w:rsid w:val="003273F6"/>
    <w:rsid w:val="00352A2B"/>
    <w:rsid w:val="003821C6"/>
    <w:rsid w:val="003822E6"/>
    <w:rsid w:val="003944E4"/>
    <w:rsid w:val="00397FD7"/>
    <w:rsid w:val="003A0F77"/>
    <w:rsid w:val="003A1D2A"/>
    <w:rsid w:val="003D0475"/>
    <w:rsid w:val="003F7065"/>
    <w:rsid w:val="003F7594"/>
    <w:rsid w:val="00410299"/>
    <w:rsid w:val="00415BC0"/>
    <w:rsid w:val="00453E34"/>
    <w:rsid w:val="004C23FA"/>
    <w:rsid w:val="004F0EEC"/>
    <w:rsid w:val="00524924"/>
    <w:rsid w:val="005B2CDD"/>
    <w:rsid w:val="005C4268"/>
    <w:rsid w:val="005F204C"/>
    <w:rsid w:val="00601319"/>
    <w:rsid w:val="00603F68"/>
    <w:rsid w:val="006112CF"/>
    <w:rsid w:val="00612F4E"/>
    <w:rsid w:val="006500BB"/>
    <w:rsid w:val="006A66C6"/>
    <w:rsid w:val="006D7D0C"/>
    <w:rsid w:val="006F674D"/>
    <w:rsid w:val="00717047"/>
    <w:rsid w:val="00730C87"/>
    <w:rsid w:val="00733FA9"/>
    <w:rsid w:val="007764E2"/>
    <w:rsid w:val="007D57BE"/>
    <w:rsid w:val="0081775C"/>
    <w:rsid w:val="00834F93"/>
    <w:rsid w:val="008666DC"/>
    <w:rsid w:val="008730FB"/>
    <w:rsid w:val="008751D4"/>
    <w:rsid w:val="00881D95"/>
    <w:rsid w:val="008D5158"/>
    <w:rsid w:val="00921E67"/>
    <w:rsid w:val="009237D6"/>
    <w:rsid w:val="00924F5B"/>
    <w:rsid w:val="00932863"/>
    <w:rsid w:val="00944C32"/>
    <w:rsid w:val="00962C6F"/>
    <w:rsid w:val="009644F5"/>
    <w:rsid w:val="0097506E"/>
    <w:rsid w:val="009D63E4"/>
    <w:rsid w:val="00A07202"/>
    <w:rsid w:val="00A222E8"/>
    <w:rsid w:val="00A301BF"/>
    <w:rsid w:val="00A42FFA"/>
    <w:rsid w:val="00A47DE7"/>
    <w:rsid w:val="00A91EB0"/>
    <w:rsid w:val="00AA4435"/>
    <w:rsid w:val="00AC5BF9"/>
    <w:rsid w:val="00AD03BC"/>
    <w:rsid w:val="00AD5F6C"/>
    <w:rsid w:val="00B10911"/>
    <w:rsid w:val="00B50A63"/>
    <w:rsid w:val="00BC2567"/>
    <w:rsid w:val="00BD2EDF"/>
    <w:rsid w:val="00BD4804"/>
    <w:rsid w:val="00C05926"/>
    <w:rsid w:val="00C22B04"/>
    <w:rsid w:val="00C54C71"/>
    <w:rsid w:val="00C6368B"/>
    <w:rsid w:val="00C92EAC"/>
    <w:rsid w:val="00CB0F4C"/>
    <w:rsid w:val="00CE48AD"/>
    <w:rsid w:val="00CF5F3E"/>
    <w:rsid w:val="00D45F89"/>
    <w:rsid w:val="00D90DC4"/>
    <w:rsid w:val="00D92C44"/>
    <w:rsid w:val="00D97377"/>
    <w:rsid w:val="00DD68FF"/>
    <w:rsid w:val="00E05DEC"/>
    <w:rsid w:val="00E06009"/>
    <w:rsid w:val="00E07C3C"/>
    <w:rsid w:val="00E26727"/>
    <w:rsid w:val="00E2743F"/>
    <w:rsid w:val="00E33BF9"/>
    <w:rsid w:val="00E55A35"/>
    <w:rsid w:val="00E60B69"/>
    <w:rsid w:val="00E67ACF"/>
    <w:rsid w:val="00ED7191"/>
    <w:rsid w:val="00EE464F"/>
    <w:rsid w:val="00F03BFC"/>
    <w:rsid w:val="00F04093"/>
    <w:rsid w:val="00F15072"/>
    <w:rsid w:val="00F93C48"/>
    <w:rsid w:val="00FB21AD"/>
    <w:rsid w:val="00FC061E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BF9"/>
  </w:style>
  <w:style w:type="paragraph" w:styleId="a5">
    <w:name w:val="footer"/>
    <w:basedOn w:val="a"/>
    <w:link w:val="a6"/>
    <w:uiPriority w:val="99"/>
    <w:semiHidden/>
    <w:unhideWhenUsed/>
    <w:rsid w:val="00E3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BF9"/>
  </w:style>
  <w:style w:type="table" w:styleId="a7">
    <w:name w:val="Table Grid"/>
    <w:basedOn w:val="a1"/>
    <w:uiPriority w:val="59"/>
    <w:rsid w:val="00E33B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15BC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1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B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1324"/>
    <w:pPr>
      <w:ind w:left="720"/>
      <w:contextualSpacing/>
    </w:pPr>
  </w:style>
  <w:style w:type="paragraph" w:styleId="ac">
    <w:name w:val="No Spacing"/>
    <w:uiPriority w:val="1"/>
    <w:qFormat/>
    <w:rsid w:val="006D7D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3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image" Target="media/image98.png"/><Relationship Id="rId16" Type="http://schemas.openxmlformats.org/officeDocument/2006/relationships/image" Target="media/image8.png"/><Relationship Id="rId107" Type="http://schemas.openxmlformats.org/officeDocument/2006/relationships/image" Target="media/image93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wmf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oleObject" Target="embeddings/oleObject4.bin"/><Relationship Id="rId79" Type="http://schemas.openxmlformats.org/officeDocument/2006/relationships/image" Target="media/image68.wmf"/><Relationship Id="rId87" Type="http://schemas.openxmlformats.org/officeDocument/2006/relationships/image" Target="media/image75.png"/><Relationship Id="rId102" Type="http://schemas.openxmlformats.org/officeDocument/2006/relationships/image" Target="media/image90.png"/><Relationship Id="rId110" Type="http://schemas.openxmlformats.org/officeDocument/2006/relationships/image" Target="media/image96.png"/><Relationship Id="rId115" Type="http://schemas.openxmlformats.org/officeDocument/2006/relationships/image" Target="media/image101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image" Target="media/image70.png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6.png"/><Relationship Id="rId100" Type="http://schemas.openxmlformats.org/officeDocument/2006/relationships/image" Target="media/image88.png"/><Relationship Id="rId105" Type="http://schemas.openxmlformats.org/officeDocument/2006/relationships/image" Target="media/image92.wmf"/><Relationship Id="rId113" Type="http://schemas.openxmlformats.org/officeDocument/2006/relationships/image" Target="media/image99.png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3.png"/><Relationship Id="rId72" Type="http://schemas.openxmlformats.org/officeDocument/2006/relationships/oleObject" Target="embeddings/oleObject3.bin"/><Relationship Id="rId80" Type="http://schemas.openxmlformats.org/officeDocument/2006/relationships/oleObject" Target="embeddings/oleObject5.bin"/><Relationship Id="rId85" Type="http://schemas.openxmlformats.org/officeDocument/2006/relationships/image" Target="media/image73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image" Target="media/image91.wmf"/><Relationship Id="rId108" Type="http://schemas.openxmlformats.org/officeDocument/2006/relationships/image" Target="media/image94.png"/><Relationship Id="rId116" Type="http://schemas.openxmlformats.org/officeDocument/2006/relationships/image" Target="media/image102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oleObject" Target="embeddings/oleObject2.bin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4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11" Type="http://schemas.openxmlformats.org/officeDocument/2006/relationships/image" Target="media/image9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8.png"/><Relationship Id="rId106" Type="http://schemas.openxmlformats.org/officeDocument/2006/relationships/oleObject" Target="embeddings/oleObject7.bin"/><Relationship Id="rId114" Type="http://schemas.openxmlformats.org/officeDocument/2006/relationships/image" Target="media/image100.png"/><Relationship Id="rId119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3.wmf"/><Relationship Id="rId78" Type="http://schemas.openxmlformats.org/officeDocument/2006/relationships/image" Target="media/image67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95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6.png"/><Relationship Id="rId76" Type="http://schemas.openxmlformats.org/officeDocument/2006/relationships/image" Target="media/image65.png"/><Relationship Id="rId97" Type="http://schemas.openxmlformats.org/officeDocument/2006/relationships/image" Target="media/image85.png"/><Relationship Id="rId104" Type="http://schemas.openxmlformats.org/officeDocument/2006/relationships/oleObject" Target="embeddings/oleObject6.bin"/><Relationship Id="rId7" Type="http://schemas.openxmlformats.org/officeDocument/2006/relationships/endnotes" Target="endnotes.xml"/><Relationship Id="rId71" Type="http://schemas.openxmlformats.org/officeDocument/2006/relationships/image" Target="media/image62.wmf"/><Relationship Id="rId92" Type="http://schemas.openxmlformats.org/officeDocument/2006/relationships/image" Target="media/image80.png"/><Relationship Id="rId2" Type="http://schemas.openxmlformats.org/officeDocument/2006/relationships/numbering" Target="numbering.xml"/><Relationship Id="rId29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3;&#1086;&#1076;&#1086;&#1074;&#1072;&#1103;%20&#1082;&#1086;&#1085;&#1090;&#1088;&#1086;&#1083;&#1100;&#1085;&#1072;&#1103;%20&#1088;&#1072;&#1073;&#1086;&#1090;&#1072;%20%20&#1087;&#1086;%20&#1072;&#1083;&#1075;&#1077;&#1073;&#1088;&#1077;%20&#1080;%20&#1085;&#1072;&#1095;&#1072;&#1083;&#1072;&#1084;%20&#1072;&#1085;&#1072;&#1083;&#1080;&#1079;&#1072;%20&#1079;&#1072;%20&#1082;&#1091;&#1088;&#1089;%2010%20c%205%20-6%20&#1074;&#1072;&#1088;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43AE-51C5-4873-BF63-97A4E682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Годовая контрольная работа  по алгебре и началам анализа за курс 10 c 5 -6 варdocx.dotx</Template>
  <TotalTime>1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2018-05-13T03:14:00Z</dcterms:created>
  <dcterms:modified xsi:type="dcterms:W3CDTF">2018-05-13T03:14:00Z</dcterms:modified>
</cp:coreProperties>
</file>